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A1AA6" w14:textId="77777777" w:rsidR="002A5D85" w:rsidRPr="0077344E" w:rsidRDefault="000F33E3">
      <w:pPr>
        <w:rPr>
          <w:rFonts w:hAnsi="ＭＳ 明朝" w:cs="ＭＳ 明朝"/>
          <w:color w:val="000000"/>
          <w:spacing w:val="17"/>
          <w:kern w:val="0"/>
          <w:sz w:val="22"/>
          <w:szCs w:val="22"/>
        </w:rPr>
      </w:pPr>
      <w:r w:rsidRPr="0077344E">
        <w:rPr>
          <w:rFonts w:hint="eastAsia"/>
          <w:color w:val="000000"/>
        </w:rPr>
        <w:t>（</w:t>
      </w:r>
      <w:r w:rsidR="009218F9" w:rsidRPr="0077344E">
        <w:rPr>
          <w:rFonts w:hint="eastAsia"/>
          <w:color w:val="000000"/>
        </w:rPr>
        <w:t>別紙</w:t>
      </w:r>
      <w:r w:rsidR="00CB13C9" w:rsidRPr="0077344E">
        <w:rPr>
          <w:rFonts w:hint="eastAsia"/>
          <w:color w:val="000000"/>
        </w:rPr>
        <w:t>様式</w:t>
      </w:r>
      <w:r w:rsidR="00C32CA9" w:rsidRPr="0077344E">
        <w:rPr>
          <w:rFonts w:hint="eastAsia"/>
          <w:color w:val="000000"/>
        </w:rPr>
        <w:t>７</w:t>
      </w:r>
      <w:r w:rsidRPr="0077344E">
        <w:rPr>
          <w:rFonts w:hint="eastAsia"/>
          <w:color w:val="000000"/>
        </w:rPr>
        <w:t>）</w:t>
      </w:r>
      <w:r w:rsidR="002A5D85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 xml:space="preserve">　</w:t>
      </w:r>
    </w:p>
    <w:p w14:paraId="4CAD136B" w14:textId="77777777" w:rsidR="00AD4420" w:rsidRPr="0077344E" w:rsidRDefault="000C613B" w:rsidP="005630EC">
      <w:pPr>
        <w:spacing w:line="420" w:lineRule="exact"/>
        <w:jc w:val="right"/>
        <w:rPr>
          <w:rFonts w:hAnsi="ＭＳ 明朝" w:cs="ＭＳ 明朝"/>
          <w:color w:val="000000"/>
          <w:spacing w:val="17"/>
          <w:kern w:val="0"/>
          <w:sz w:val="22"/>
          <w:szCs w:val="22"/>
        </w:rPr>
      </w:pPr>
      <w:r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 xml:space="preserve">　　　　　　　　　　　　　　　　　　　　</w:t>
      </w:r>
      <w:r w:rsidR="00AD4420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 xml:space="preserve">　　年　　月　　日</w:t>
      </w:r>
    </w:p>
    <w:p w14:paraId="26CEC3CB" w14:textId="77777777" w:rsidR="002A5D85" w:rsidRPr="0077344E" w:rsidRDefault="002A5D85">
      <w:pPr>
        <w:rPr>
          <w:color w:val="000000"/>
        </w:rPr>
      </w:pPr>
    </w:p>
    <w:p w14:paraId="653A0701" w14:textId="77777777" w:rsidR="00CB13C9" w:rsidRPr="0077344E" w:rsidRDefault="00B7261D">
      <w:pPr>
        <w:spacing w:line="420" w:lineRule="exact"/>
        <w:jc w:val="center"/>
        <w:rPr>
          <w:color w:val="000000"/>
        </w:rPr>
      </w:pPr>
      <w:r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>研究</w:t>
      </w:r>
      <w:r w:rsidR="00430F99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>（</w:t>
      </w:r>
      <w:r w:rsidR="00945551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>終了</w:t>
      </w:r>
      <w:r w:rsidR="00430F99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>・</w:t>
      </w:r>
      <w:r w:rsidR="00945551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>中止</w:t>
      </w:r>
      <w:r w:rsidR="00430F99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>）</w:t>
      </w:r>
      <w:r w:rsidR="00945551" w:rsidRPr="0077344E">
        <w:rPr>
          <w:rFonts w:hAnsi="ＭＳ 明朝" w:cs="ＭＳ 明朝" w:hint="eastAsia"/>
          <w:color w:val="000000"/>
          <w:spacing w:val="17"/>
          <w:kern w:val="0"/>
          <w:sz w:val="22"/>
          <w:szCs w:val="22"/>
        </w:rPr>
        <w:t>報告書</w:t>
      </w:r>
    </w:p>
    <w:p w14:paraId="7E2B9D68" w14:textId="77777777" w:rsidR="00CB13C9" w:rsidRPr="0077344E" w:rsidRDefault="00CB13C9">
      <w:pPr>
        <w:spacing w:line="420" w:lineRule="exact"/>
        <w:rPr>
          <w:color w:val="000000"/>
        </w:rPr>
      </w:pPr>
    </w:p>
    <w:p w14:paraId="6A429C22" w14:textId="77777777" w:rsidR="00CB13C9" w:rsidRPr="0077344E" w:rsidRDefault="009218F9">
      <w:pPr>
        <w:spacing w:line="420" w:lineRule="exact"/>
        <w:rPr>
          <w:color w:val="000000"/>
        </w:rPr>
      </w:pPr>
      <w:r w:rsidRPr="0077344E">
        <w:rPr>
          <w:rFonts w:hint="eastAsia"/>
          <w:color w:val="000000"/>
        </w:rPr>
        <w:t xml:space="preserve">　</w:t>
      </w:r>
      <w:r w:rsidR="00C21AC1" w:rsidRPr="0077344E">
        <w:rPr>
          <w:rFonts w:hint="eastAsia"/>
          <w:color w:val="000000"/>
        </w:rPr>
        <w:t>埼玉</w:t>
      </w:r>
      <w:r w:rsidR="00CB13C9" w:rsidRPr="0077344E">
        <w:rPr>
          <w:rFonts w:hint="eastAsia"/>
          <w:color w:val="000000"/>
        </w:rPr>
        <w:t>大学長　殿</w:t>
      </w:r>
    </w:p>
    <w:tbl>
      <w:tblPr>
        <w:tblW w:w="3693" w:type="dxa"/>
        <w:tblInd w:w="4828" w:type="dxa"/>
        <w:tblLook w:val="04A0" w:firstRow="1" w:lastRow="0" w:firstColumn="1" w:lastColumn="0" w:noHBand="0" w:noVBand="1"/>
      </w:tblPr>
      <w:tblGrid>
        <w:gridCol w:w="1000"/>
        <w:gridCol w:w="2693"/>
      </w:tblGrid>
      <w:tr w:rsidR="005630EC" w:rsidRPr="0077344E" w14:paraId="1F1694C3" w14:textId="77777777" w:rsidTr="00FF46E5">
        <w:trPr>
          <w:trHeight w:val="283"/>
        </w:trPr>
        <w:tc>
          <w:tcPr>
            <w:tcW w:w="3693" w:type="dxa"/>
            <w:gridSpan w:val="2"/>
            <w:shd w:val="clear" w:color="auto" w:fill="auto"/>
          </w:tcPr>
          <w:p w14:paraId="186CC036" w14:textId="77777777" w:rsidR="005630EC" w:rsidRPr="0077344E" w:rsidRDefault="005630EC" w:rsidP="0077344E">
            <w:pPr>
              <w:spacing w:line="420" w:lineRule="exact"/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研究責任者</w:t>
            </w:r>
          </w:p>
        </w:tc>
      </w:tr>
      <w:tr w:rsidR="005630EC" w:rsidRPr="0077344E" w14:paraId="7C851D39" w14:textId="77777777" w:rsidTr="00FF46E5">
        <w:trPr>
          <w:trHeight w:val="283"/>
        </w:trPr>
        <w:tc>
          <w:tcPr>
            <w:tcW w:w="1000" w:type="dxa"/>
            <w:shd w:val="clear" w:color="auto" w:fill="auto"/>
          </w:tcPr>
          <w:p w14:paraId="4055B8B5" w14:textId="77777777" w:rsidR="005630EC" w:rsidRPr="0077344E" w:rsidRDefault="005630EC" w:rsidP="0077344E">
            <w:pPr>
              <w:spacing w:line="420" w:lineRule="exact"/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所属</w:t>
            </w:r>
          </w:p>
        </w:tc>
        <w:tc>
          <w:tcPr>
            <w:tcW w:w="2693" w:type="dxa"/>
            <w:shd w:val="clear" w:color="auto" w:fill="auto"/>
          </w:tcPr>
          <w:p w14:paraId="339BD69D" w14:textId="77777777" w:rsidR="005630EC" w:rsidRPr="0077344E" w:rsidRDefault="005630EC" w:rsidP="0077344E">
            <w:pPr>
              <w:spacing w:line="420" w:lineRule="exact"/>
              <w:rPr>
                <w:color w:val="000000"/>
              </w:rPr>
            </w:pPr>
          </w:p>
        </w:tc>
      </w:tr>
      <w:tr w:rsidR="005630EC" w:rsidRPr="0077344E" w14:paraId="6EF6F183" w14:textId="77777777" w:rsidTr="00FF46E5">
        <w:trPr>
          <w:trHeight w:val="283"/>
        </w:trPr>
        <w:tc>
          <w:tcPr>
            <w:tcW w:w="1000" w:type="dxa"/>
            <w:shd w:val="clear" w:color="auto" w:fill="auto"/>
          </w:tcPr>
          <w:p w14:paraId="19BF0BE5" w14:textId="77777777" w:rsidR="005630EC" w:rsidRPr="0077344E" w:rsidRDefault="005630EC" w:rsidP="0077344E">
            <w:pPr>
              <w:spacing w:line="420" w:lineRule="exact"/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職名</w:t>
            </w:r>
          </w:p>
        </w:tc>
        <w:tc>
          <w:tcPr>
            <w:tcW w:w="2693" w:type="dxa"/>
            <w:shd w:val="clear" w:color="auto" w:fill="auto"/>
          </w:tcPr>
          <w:p w14:paraId="51381127" w14:textId="77777777" w:rsidR="005630EC" w:rsidRPr="0077344E" w:rsidRDefault="005630EC" w:rsidP="0077344E">
            <w:pPr>
              <w:spacing w:line="420" w:lineRule="exact"/>
              <w:rPr>
                <w:color w:val="000000"/>
              </w:rPr>
            </w:pPr>
          </w:p>
        </w:tc>
      </w:tr>
      <w:tr w:rsidR="005630EC" w:rsidRPr="0077344E" w14:paraId="74836897" w14:textId="77777777" w:rsidTr="00FF46E5">
        <w:trPr>
          <w:trHeight w:val="283"/>
        </w:trPr>
        <w:tc>
          <w:tcPr>
            <w:tcW w:w="1000" w:type="dxa"/>
            <w:shd w:val="clear" w:color="auto" w:fill="auto"/>
          </w:tcPr>
          <w:p w14:paraId="129C2175" w14:textId="77777777" w:rsidR="005630EC" w:rsidRPr="0077344E" w:rsidRDefault="005630EC" w:rsidP="0077344E">
            <w:pPr>
              <w:spacing w:line="420" w:lineRule="exact"/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氏名</w:t>
            </w:r>
          </w:p>
        </w:tc>
        <w:tc>
          <w:tcPr>
            <w:tcW w:w="2693" w:type="dxa"/>
            <w:shd w:val="clear" w:color="auto" w:fill="auto"/>
          </w:tcPr>
          <w:p w14:paraId="0ABC4A84" w14:textId="77777777" w:rsidR="005630EC" w:rsidRPr="0077344E" w:rsidRDefault="005630EC" w:rsidP="0077344E">
            <w:pPr>
              <w:spacing w:line="420" w:lineRule="exact"/>
              <w:rPr>
                <w:color w:val="000000"/>
              </w:rPr>
            </w:pPr>
          </w:p>
        </w:tc>
      </w:tr>
    </w:tbl>
    <w:p w14:paraId="7050635C" w14:textId="77777777" w:rsidR="005630EC" w:rsidRPr="0077344E" w:rsidRDefault="005630EC" w:rsidP="00694F8F">
      <w:pPr>
        <w:spacing w:line="420" w:lineRule="exact"/>
        <w:ind w:firstLineChars="100" w:firstLine="210"/>
        <w:jc w:val="left"/>
        <w:rPr>
          <w:color w:val="000000"/>
        </w:rPr>
      </w:pPr>
    </w:p>
    <w:p w14:paraId="5700C006" w14:textId="15BA5DD5" w:rsidR="00B7261D" w:rsidRPr="0077344E" w:rsidRDefault="000C613B" w:rsidP="00694F8F">
      <w:pPr>
        <w:spacing w:line="420" w:lineRule="exact"/>
        <w:ind w:firstLineChars="100" w:firstLine="210"/>
        <w:jc w:val="left"/>
        <w:rPr>
          <w:color w:val="000000"/>
        </w:rPr>
      </w:pPr>
      <w:r w:rsidRPr="0077344E">
        <w:rPr>
          <w:rFonts w:hint="eastAsia"/>
          <w:color w:val="000000"/>
        </w:rPr>
        <w:t xml:space="preserve">下記研究課題について、　　</w:t>
      </w:r>
      <w:r w:rsidR="002A5D85" w:rsidRPr="0077344E">
        <w:rPr>
          <w:rFonts w:hint="eastAsia"/>
          <w:color w:val="000000"/>
        </w:rPr>
        <w:t xml:space="preserve">　年</w:t>
      </w:r>
      <w:r w:rsidR="00945551" w:rsidRPr="0077344E">
        <w:rPr>
          <w:rFonts w:hint="eastAsia"/>
          <w:color w:val="000000"/>
        </w:rPr>
        <w:t xml:space="preserve">　</w:t>
      </w:r>
      <w:r w:rsidR="002A5D85" w:rsidRPr="0077344E">
        <w:rPr>
          <w:rFonts w:hint="eastAsia"/>
          <w:color w:val="000000"/>
        </w:rPr>
        <w:t>月</w:t>
      </w:r>
      <w:r w:rsidR="00945551" w:rsidRPr="0077344E">
        <w:rPr>
          <w:rFonts w:hint="eastAsia"/>
          <w:color w:val="000000"/>
        </w:rPr>
        <w:t xml:space="preserve">　日をもって終了</w:t>
      </w:r>
      <w:r w:rsidR="00430F99" w:rsidRPr="0077344E">
        <w:rPr>
          <w:rFonts w:hint="eastAsia"/>
          <w:color w:val="000000"/>
        </w:rPr>
        <w:t>・</w:t>
      </w:r>
      <w:r w:rsidR="00945551" w:rsidRPr="0077344E">
        <w:rPr>
          <w:rFonts w:hint="eastAsia"/>
          <w:color w:val="000000"/>
        </w:rPr>
        <w:t>中止しましたので、</w:t>
      </w:r>
      <w:r w:rsidR="00966CBA" w:rsidRPr="0077344E">
        <w:rPr>
          <w:rFonts w:hint="eastAsia"/>
          <w:color w:val="000000"/>
        </w:rPr>
        <w:t>国立大学法人埼玉大学における</w:t>
      </w:r>
      <w:r w:rsidR="008F0589">
        <w:rPr>
          <w:rFonts w:hint="eastAsia"/>
          <w:color w:val="000000"/>
        </w:rPr>
        <w:t>人</w:t>
      </w:r>
      <w:r w:rsidR="00966CBA" w:rsidRPr="0077344E">
        <w:rPr>
          <w:rFonts w:hint="eastAsia"/>
          <w:color w:val="000000"/>
        </w:rPr>
        <w:t>を対象とする研究に関する倫理規則第</w:t>
      </w:r>
      <w:r w:rsidR="008F0589">
        <w:rPr>
          <w:rFonts w:hint="eastAsia"/>
          <w:color w:val="000000"/>
        </w:rPr>
        <w:t>２１</w:t>
      </w:r>
      <w:r w:rsidR="00966CBA" w:rsidRPr="0077344E">
        <w:rPr>
          <w:rFonts w:hint="eastAsia"/>
          <w:color w:val="000000"/>
        </w:rPr>
        <w:t>条の規</w:t>
      </w:r>
      <w:r w:rsidR="00F61B01" w:rsidRPr="0077344E">
        <w:rPr>
          <w:rFonts w:hint="eastAsia"/>
          <w:color w:val="000000"/>
        </w:rPr>
        <w:t>定</w:t>
      </w:r>
      <w:r w:rsidR="00966CBA" w:rsidRPr="0077344E">
        <w:rPr>
          <w:rFonts w:hint="eastAsia"/>
          <w:color w:val="000000"/>
        </w:rPr>
        <w:t>に基づき</w:t>
      </w:r>
      <w:r w:rsidR="00945551" w:rsidRPr="0077344E">
        <w:rPr>
          <w:rFonts w:hint="eastAsia"/>
          <w:color w:val="000000"/>
        </w:rPr>
        <w:t>報告します。</w:t>
      </w:r>
    </w:p>
    <w:p w14:paraId="52D38CE8" w14:textId="77777777" w:rsidR="00605173" w:rsidRPr="0077344E" w:rsidRDefault="00605173" w:rsidP="00605173">
      <w:pPr>
        <w:spacing w:line="420" w:lineRule="exact"/>
        <w:jc w:val="center"/>
        <w:rPr>
          <w:color w:val="000000"/>
        </w:rPr>
      </w:pPr>
      <w:r w:rsidRPr="0077344E">
        <w:rPr>
          <w:rFonts w:hint="eastAsia"/>
          <w:color w:val="000000"/>
        </w:rPr>
        <w:t>記</w:t>
      </w:r>
    </w:p>
    <w:p w14:paraId="18D17B3F" w14:textId="77777777" w:rsidR="00CB13C9" w:rsidRPr="0077344E" w:rsidRDefault="00CB13C9">
      <w:pPr>
        <w:spacing w:line="420" w:lineRule="exact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205"/>
        <w:gridCol w:w="4500"/>
        <w:gridCol w:w="15"/>
      </w:tblGrid>
      <w:tr w:rsidR="005630EC" w:rsidRPr="0077344E" w14:paraId="46B2893F" w14:textId="77777777" w:rsidTr="005630EC">
        <w:trPr>
          <w:gridAfter w:val="1"/>
          <w:wAfter w:w="15" w:type="dxa"/>
          <w:cantSplit/>
          <w:trHeight w:hRule="exact" w:val="680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1E6FF" w14:textId="2977B24F" w:rsidR="005630EC" w:rsidRPr="0077344E" w:rsidRDefault="005630EC" w:rsidP="005630EC">
            <w:pPr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１　課題名</w:t>
            </w:r>
            <w:r w:rsidR="009011E8">
              <w:rPr>
                <w:rFonts w:hint="eastAsia"/>
                <w:color w:val="000000"/>
              </w:rPr>
              <w:t xml:space="preserve">　　</w:t>
            </w:r>
          </w:p>
          <w:p w14:paraId="27B78693" w14:textId="77777777" w:rsidR="00CB13C9" w:rsidRPr="0077344E" w:rsidRDefault="00590C48" w:rsidP="005630EC">
            <w:pPr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 xml:space="preserve">　　　　　　　　　　　　　　　　</w:t>
            </w:r>
            <w:r w:rsidR="00545F43" w:rsidRPr="0077344E">
              <w:rPr>
                <w:rFonts w:hint="eastAsia"/>
                <w:color w:val="000000"/>
              </w:rPr>
              <w:t xml:space="preserve">　</w:t>
            </w:r>
            <w:r w:rsidR="005630EC" w:rsidRPr="0077344E">
              <w:rPr>
                <w:rFonts w:hint="eastAsia"/>
                <w:color w:val="000000"/>
              </w:rPr>
              <w:t xml:space="preserve">　　　　　</w:t>
            </w:r>
            <w:r w:rsidR="00545F43" w:rsidRPr="0077344E">
              <w:rPr>
                <w:rFonts w:hint="eastAsia"/>
                <w:color w:val="000000"/>
              </w:rPr>
              <w:t xml:space="preserve">　</w:t>
            </w:r>
            <w:r w:rsidRPr="0077344E">
              <w:rPr>
                <w:rFonts w:hint="eastAsia"/>
                <w:color w:val="000000"/>
              </w:rPr>
              <w:t>承認</w:t>
            </w:r>
            <w:r w:rsidR="00420DA2" w:rsidRPr="0077344E">
              <w:rPr>
                <w:rFonts w:hint="eastAsia"/>
                <w:color w:val="000000"/>
              </w:rPr>
              <w:t>番号（　　　　　　　　　）</w:t>
            </w:r>
          </w:p>
        </w:tc>
      </w:tr>
      <w:tr w:rsidR="00CB13C9" w:rsidRPr="0077344E" w14:paraId="4B08B34D" w14:textId="77777777" w:rsidTr="00FF46E5">
        <w:trPr>
          <w:gridAfter w:val="1"/>
          <w:wAfter w:w="15" w:type="dxa"/>
          <w:cantSplit/>
          <w:trHeight w:hRule="exact" w:val="948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48198B" w14:textId="77777777" w:rsidR="00CB13C9" w:rsidRPr="0077344E" w:rsidRDefault="00AD4420" w:rsidP="00FF46E5">
            <w:pPr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２</w:t>
            </w:r>
            <w:r w:rsidR="00CB13C9" w:rsidRPr="0077344E">
              <w:rPr>
                <w:rFonts w:hint="eastAsia"/>
                <w:color w:val="000000"/>
              </w:rPr>
              <w:t xml:space="preserve">　</w:t>
            </w:r>
            <w:r w:rsidR="00945551" w:rsidRPr="0077344E">
              <w:rPr>
                <w:rFonts w:hint="eastAsia"/>
                <w:color w:val="000000"/>
              </w:rPr>
              <w:t xml:space="preserve">中止の理由（終了の場合は記入不要） </w:t>
            </w:r>
          </w:p>
        </w:tc>
      </w:tr>
      <w:tr w:rsidR="00CB13C9" w:rsidRPr="0077344E" w14:paraId="7439E4CB" w14:textId="77777777" w:rsidTr="00FF46E5">
        <w:trPr>
          <w:gridAfter w:val="1"/>
          <w:wAfter w:w="15" w:type="dxa"/>
          <w:cantSplit/>
          <w:trHeight w:hRule="exact" w:val="525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D36797" w14:textId="77777777" w:rsidR="00CB13C9" w:rsidRPr="0077344E" w:rsidRDefault="00AD4420" w:rsidP="00FF46E5">
            <w:pPr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３</w:t>
            </w:r>
            <w:r w:rsidR="00945551" w:rsidRPr="0077344E">
              <w:rPr>
                <w:rFonts w:hint="eastAsia"/>
                <w:color w:val="000000"/>
              </w:rPr>
              <w:t xml:space="preserve">　提供された試料</w:t>
            </w:r>
            <w:r w:rsidR="00403FC2" w:rsidRPr="0077344E">
              <w:rPr>
                <w:rFonts w:hint="eastAsia"/>
                <w:color w:val="000000"/>
              </w:rPr>
              <w:t>・情報</w:t>
            </w:r>
            <w:r w:rsidR="00945551" w:rsidRPr="0077344E">
              <w:rPr>
                <w:rFonts w:hint="eastAsia"/>
                <w:color w:val="000000"/>
              </w:rPr>
              <w:t>の数</w:t>
            </w:r>
          </w:p>
        </w:tc>
      </w:tr>
      <w:tr w:rsidR="00CB13C9" w:rsidRPr="0077344E" w14:paraId="045F5919" w14:textId="77777777" w:rsidTr="00C13BE1">
        <w:trPr>
          <w:gridAfter w:val="1"/>
          <w:wAfter w:w="15" w:type="dxa"/>
          <w:cantSplit/>
          <w:trHeight w:hRule="exact" w:val="898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0B30E3" w14:textId="51E2DBE1" w:rsidR="00CB13C9" w:rsidRPr="0077344E" w:rsidRDefault="00AD4420" w:rsidP="005630EC">
            <w:pPr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４</w:t>
            </w:r>
            <w:r w:rsidR="00CB13C9" w:rsidRPr="0077344E">
              <w:rPr>
                <w:rFonts w:hint="eastAsia"/>
                <w:color w:val="000000"/>
              </w:rPr>
              <w:t xml:space="preserve">　</w:t>
            </w:r>
            <w:r w:rsidR="008F0589">
              <w:rPr>
                <w:rFonts w:hint="eastAsia"/>
                <w:color w:val="000000"/>
              </w:rPr>
              <w:t>他</w:t>
            </w:r>
            <w:r w:rsidR="00945551" w:rsidRPr="0077344E">
              <w:rPr>
                <w:rFonts w:hint="eastAsia"/>
                <w:color w:val="000000"/>
              </w:rPr>
              <w:t>機関への試料</w:t>
            </w:r>
            <w:r w:rsidR="00403FC2" w:rsidRPr="0077344E">
              <w:rPr>
                <w:rFonts w:hint="eastAsia"/>
                <w:color w:val="000000"/>
              </w:rPr>
              <w:t>・情報</w:t>
            </w:r>
            <w:r w:rsidR="00945551" w:rsidRPr="0077344E">
              <w:rPr>
                <w:rFonts w:hint="eastAsia"/>
                <w:color w:val="000000"/>
              </w:rPr>
              <w:t>又は遺伝情報の提供数</w:t>
            </w:r>
          </w:p>
        </w:tc>
      </w:tr>
      <w:tr w:rsidR="00CB13C9" w:rsidRPr="0077344E" w14:paraId="092A13B8" w14:textId="77777777" w:rsidTr="001E0EB5">
        <w:trPr>
          <w:gridAfter w:val="1"/>
          <w:wAfter w:w="15" w:type="dxa"/>
          <w:cantSplit/>
          <w:trHeight w:hRule="exact" w:val="3416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8EEE2E" w14:textId="507814C8" w:rsidR="00CB13C9" w:rsidRDefault="00094837" w:rsidP="005630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  <w:r w:rsidR="00CB13C9" w:rsidRPr="0077344E">
              <w:rPr>
                <w:rFonts w:hint="eastAsia"/>
                <w:color w:val="000000"/>
              </w:rPr>
              <w:t xml:space="preserve">　</w:t>
            </w:r>
            <w:r w:rsidR="00430F99" w:rsidRPr="0077344E">
              <w:rPr>
                <w:rFonts w:hint="eastAsia"/>
                <w:color w:val="000000"/>
              </w:rPr>
              <w:t>研究成果</w:t>
            </w:r>
          </w:p>
          <w:p w14:paraId="4F1DD96D" w14:textId="77777777" w:rsidR="00FD1DCB" w:rsidRDefault="004F6562" w:rsidP="005630EC">
            <w:pPr>
              <w:rPr>
                <w:color w:val="000000"/>
              </w:rPr>
            </w:pPr>
            <w:r w:rsidRPr="004F6562">
              <w:rPr>
                <w:rFonts w:hint="eastAsia"/>
                <w:color w:val="000000"/>
              </w:rPr>
              <w:t>［概要］</w:t>
            </w:r>
          </w:p>
          <w:p w14:paraId="17C63B35" w14:textId="77777777" w:rsidR="004F6562" w:rsidRDefault="004F6562" w:rsidP="005630EC">
            <w:pPr>
              <w:rPr>
                <w:color w:val="000000"/>
              </w:rPr>
            </w:pPr>
          </w:p>
          <w:p w14:paraId="4A785A33" w14:textId="77777777" w:rsidR="00C86C64" w:rsidRPr="00C86C64" w:rsidRDefault="00C86C64" w:rsidP="00C86C64">
            <w:pPr>
              <w:rPr>
                <w:color w:val="000000"/>
              </w:rPr>
            </w:pPr>
            <w:r w:rsidRPr="00C86C64">
              <w:rPr>
                <w:rFonts w:hint="eastAsia"/>
                <w:color w:val="000000"/>
              </w:rPr>
              <w:t>［発表の有無］</w:t>
            </w:r>
          </w:p>
          <w:p w14:paraId="06293564" w14:textId="77777777" w:rsidR="00C86C64" w:rsidRPr="00C86C64" w:rsidRDefault="00C86C64" w:rsidP="00C86C64">
            <w:pPr>
              <w:rPr>
                <w:color w:val="000000"/>
              </w:rPr>
            </w:pPr>
            <w:r w:rsidRPr="00C86C64">
              <w:rPr>
                <w:rFonts w:hint="eastAsia"/>
                <w:color w:val="000000"/>
              </w:rPr>
              <w:t>□無</w:t>
            </w:r>
          </w:p>
          <w:p w14:paraId="75F1FA9E" w14:textId="77777777" w:rsidR="00C86C64" w:rsidRPr="00C86C64" w:rsidRDefault="00C86C64" w:rsidP="00C86C64">
            <w:pPr>
              <w:rPr>
                <w:color w:val="000000"/>
              </w:rPr>
            </w:pPr>
            <w:r w:rsidRPr="00C86C64">
              <w:rPr>
                <w:rFonts w:hint="eastAsia"/>
                <w:color w:val="000000"/>
              </w:rPr>
              <w:t>□有</w:t>
            </w:r>
          </w:p>
          <w:p w14:paraId="1AB3BEEB" w14:textId="77777777" w:rsidR="004F6562" w:rsidRDefault="00C86C64" w:rsidP="00C86C64">
            <w:pPr>
              <w:rPr>
                <w:color w:val="000000"/>
              </w:rPr>
            </w:pPr>
            <w:r w:rsidRPr="00C86C64">
              <w:rPr>
                <w:rFonts w:hint="eastAsia"/>
                <w:color w:val="000000"/>
              </w:rPr>
              <w:t>（有の場合は、代表的な発表先を簡潔に記載）</w:t>
            </w:r>
          </w:p>
          <w:p w14:paraId="1806F9B4" w14:textId="77777777" w:rsidR="00C86C64" w:rsidRDefault="00C86C64" w:rsidP="00C86C64">
            <w:pPr>
              <w:rPr>
                <w:color w:val="000000"/>
              </w:rPr>
            </w:pPr>
          </w:p>
          <w:p w14:paraId="15930BD7" w14:textId="77777777" w:rsidR="00C86C64" w:rsidRDefault="00C86C64" w:rsidP="00C86C64">
            <w:pPr>
              <w:rPr>
                <w:color w:val="000000"/>
              </w:rPr>
            </w:pPr>
          </w:p>
          <w:p w14:paraId="5CB43A36" w14:textId="5F286F91" w:rsidR="00C86C64" w:rsidRPr="0077344E" w:rsidRDefault="00C86C64" w:rsidP="00C86C64">
            <w:pPr>
              <w:rPr>
                <w:color w:val="000000"/>
              </w:rPr>
            </w:pPr>
          </w:p>
        </w:tc>
      </w:tr>
      <w:tr w:rsidR="00430F99" w:rsidRPr="0077344E" w14:paraId="77D1B0E2" w14:textId="77777777" w:rsidTr="001E0EB5">
        <w:trPr>
          <w:gridAfter w:val="1"/>
          <w:wAfter w:w="15" w:type="dxa"/>
          <w:cantSplit/>
          <w:trHeight w:hRule="exact" w:val="1852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E598994" w14:textId="5C91C9EF" w:rsidR="00307645" w:rsidRPr="00307645" w:rsidRDefault="00C1281E" w:rsidP="00307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６</w:t>
            </w:r>
            <w:r w:rsidR="00430F99" w:rsidRPr="0077344E">
              <w:rPr>
                <w:rFonts w:hint="eastAsia"/>
                <w:color w:val="000000"/>
              </w:rPr>
              <w:t xml:space="preserve">　</w:t>
            </w:r>
            <w:r w:rsidR="00307645" w:rsidRPr="00307645">
              <w:rPr>
                <w:rFonts w:hint="eastAsia"/>
                <w:color w:val="000000"/>
              </w:rPr>
              <w:t>研究対象者に対する危険又は不利益の発生状況</w:t>
            </w:r>
          </w:p>
          <w:p w14:paraId="5BFFCC01" w14:textId="77777777" w:rsidR="00307645" w:rsidRPr="00307645" w:rsidRDefault="00307645" w:rsidP="00307645">
            <w:pPr>
              <w:rPr>
                <w:color w:val="000000"/>
              </w:rPr>
            </w:pPr>
            <w:r w:rsidRPr="00307645">
              <w:rPr>
                <w:rFonts w:hint="eastAsia"/>
                <w:color w:val="000000"/>
              </w:rPr>
              <w:t>□無</w:t>
            </w:r>
          </w:p>
          <w:p w14:paraId="7F422903" w14:textId="77777777" w:rsidR="00307645" w:rsidRPr="00307645" w:rsidRDefault="00307645" w:rsidP="00307645">
            <w:pPr>
              <w:rPr>
                <w:color w:val="000000"/>
              </w:rPr>
            </w:pPr>
            <w:r w:rsidRPr="00307645">
              <w:rPr>
                <w:rFonts w:hint="eastAsia"/>
                <w:color w:val="000000"/>
              </w:rPr>
              <w:t>□有</w:t>
            </w:r>
          </w:p>
          <w:p w14:paraId="63596702" w14:textId="282C5273" w:rsidR="00430F99" w:rsidRPr="0077344E" w:rsidRDefault="00307645" w:rsidP="00307645">
            <w:pPr>
              <w:rPr>
                <w:color w:val="000000"/>
              </w:rPr>
            </w:pPr>
            <w:r w:rsidRPr="00307645">
              <w:rPr>
                <w:rFonts w:hint="eastAsia"/>
                <w:color w:val="000000"/>
              </w:rPr>
              <w:t>（発生状況・対応状況）</w:t>
            </w:r>
          </w:p>
        </w:tc>
      </w:tr>
      <w:tr w:rsidR="00430F99" w:rsidRPr="0077344E" w14:paraId="20FFCB05" w14:textId="77777777" w:rsidTr="00E72396">
        <w:trPr>
          <w:gridAfter w:val="1"/>
          <w:wAfter w:w="15" w:type="dxa"/>
          <w:cantSplit/>
          <w:trHeight w:hRule="exact" w:val="705"/>
        </w:trPr>
        <w:tc>
          <w:tcPr>
            <w:tcW w:w="84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BC34A" w14:textId="5AE995F0" w:rsidR="00430F99" w:rsidRPr="0077344E" w:rsidRDefault="006F328B" w:rsidP="005630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  <w:r w:rsidR="00430F99" w:rsidRPr="0077344E">
              <w:rPr>
                <w:rFonts w:hint="eastAsia"/>
                <w:color w:val="000000"/>
              </w:rPr>
              <w:t xml:space="preserve">　その他参考となる事項</w:t>
            </w:r>
          </w:p>
        </w:tc>
      </w:tr>
      <w:tr w:rsidR="00E72396" w:rsidRPr="0077344E" w14:paraId="49C6CFF8" w14:textId="77777777" w:rsidTr="00B13D65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0"/>
        </w:trPr>
        <w:tc>
          <w:tcPr>
            <w:tcW w:w="17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01C5031" w14:textId="77777777" w:rsidR="00E72396" w:rsidRPr="0077344E" w:rsidRDefault="00E72396" w:rsidP="005630EC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D2552" w14:textId="77777777" w:rsidR="00E72396" w:rsidRPr="0077344E" w:rsidRDefault="00E72396" w:rsidP="00E72396">
            <w:pPr>
              <w:ind w:firstLineChars="50" w:firstLine="105"/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>※　部局長確認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CD7323" w14:textId="77777777" w:rsidR="00E72396" w:rsidRPr="0077344E" w:rsidRDefault="00E72396" w:rsidP="00E72396">
            <w:pPr>
              <w:rPr>
                <w:color w:val="000000"/>
              </w:rPr>
            </w:pPr>
            <w:r w:rsidRPr="0077344E">
              <w:rPr>
                <w:rFonts w:hint="eastAsia"/>
                <w:color w:val="000000"/>
              </w:rPr>
              <w:t xml:space="preserve">　　　　　</w:t>
            </w:r>
            <w:r w:rsidR="00B13D65" w:rsidRPr="0077344E"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6B253728" w14:textId="77777777" w:rsidR="00C13BE1" w:rsidRPr="0077344E" w:rsidRDefault="00C32CA9" w:rsidP="00C13BE1">
      <w:pPr>
        <w:rPr>
          <w:color w:val="000000"/>
        </w:rPr>
      </w:pPr>
      <w:r w:rsidRPr="0077344E">
        <w:rPr>
          <w:rFonts w:hint="eastAsia"/>
          <w:color w:val="000000"/>
        </w:rPr>
        <w:t>※</w:t>
      </w:r>
      <w:r w:rsidR="00C13BE1" w:rsidRPr="0077344E">
        <w:rPr>
          <w:rFonts w:hint="eastAsia"/>
          <w:color w:val="000000"/>
        </w:rPr>
        <w:t xml:space="preserve">　</w:t>
      </w:r>
      <w:r w:rsidR="0021773A" w:rsidRPr="0077344E">
        <w:rPr>
          <w:rFonts w:hint="eastAsia"/>
          <w:color w:val="000000"/>
        </w:rPr>
        <w:t>所属する部局長の確認を受け、そのことが分かる資料を添付すること</w:t>
      </w:r>
      <w:r w:rsidR="00C13BE1" w:rsidRPr="0077344E">
        <w:rPr>
          <w:rFonts w:hint="eastAsia"/>
          <w:color w:val="000000"/>
        </w:rPr>
        <w:t>。</w:t>
      </w:r>
    </w:p>
    <w:p w14:paraId="0DC1E01D" w14:textId="77777777" w:rsidR="00CB13C9" w:rsidRPr="0077344E" w:rsidRDefault="00C32CA9" w:rsidP="00C32CA9">
      <w:pPr>
        <w:wordWrap/>
        <w:overflowPunct/>
        <w:adjustRightInd w:val="0"/>
        <w:jc w:val="left"/>
        <w:textAlignment w:val="auto"/>
        <w:rPr>
          <w:rFonts w:hAnsi="ＭＳ 明朝"/>
          <w:color w:val="000000"/>
          <w:szCs w:val="21"/>
        </w:rPr>
      </w:pPr>
      <w:r w:rsidRPr="0077344E">
        <w:rPr>
          <w:rFonts w:hAnsi="ＭＳ 明朝" w:cs="MS-Gothic" w:hint="eastAsia"/>
          <w:color w:val="000000"/>
          <w:kern w:val="0"/>
          <w:szCs w:val="21"/>
        </w:rPr>
        <w:t>※</w:t>
      </w:r>
      <w:r w:rsidR="00C13BE1" w:rsidRPr="0077344E">
        <w:rPr>
          <w:rFonts w:hAnsi="ＭＳ 明朝" w:cs="MS-Gothic" w:hint="eastAsia"/>
          <w:color w:val="000000"/>
          <w:kern w:val="0"/>
          <w:szCs w:val="21"/>
        </w:rPr>
        <w:t xml:space="preserve">　記入欄が不足する場合には、適宜ページを増やしてください。</w:t>
      </w:r>
    </w:p>
    <w:sectPr w:rsidR="00CB13C9" w:rsidRPr="0077344E" w:rsidSect="00605173">
      <w:pgSz w:w="11906" w:h="16838" w:code="9"/>
      <w:pgMar w:top="1134" w:right="1701" w:bottom="1134" w:left="1701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90532" w14:textId="77777777" w:rsidR="007C6DB8" w:rsidRDefault="007C6DB8">
      <w:r>
        <w:separator/>
      </w:r>
    </w:p>
  </w:endnote>
  <w:endnote w:type="continuationSeparator" w:id="0">
    <w:p w14:paraId="563FFD47" w14:textId="77777777" w:rsidR="007C6DB8" w:rsidRDefault="007C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F90E3" w14:textId="77777777" w:rsidR="007C6DB8" w:rsidRDefault="007C6DB8">
      <w:r>
        <w:separator/>
      </w:r>
    </w:p>
  </w:footnote>
  <w:footnote w:type="continuationSeparator" w:id="0">
    <w:p w14:paraId="487A8A0B" w14:textId="77777777" w:rsidR="007C6DB8" w:rsidRDefault="007C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B1F"/>
    <w:rsid w:val="00094837"/>
    <w:rsid w:val="000C613B"/>
    <w:rsid w:val="000F33E3"/>
    <w:rsid w:val="00103D0B"/>
    <w:rsid w:val="00112590"/>
    <w:rsid w:val="001947F8"/>
    <w:rsid w:val="0019747C"/>
    <w:rsid w:val="001A2213"/>
    <w:rsid w:val="001E0EB5"/>
    <w:rsid w:val="0021773A"/>
    <w:rsid w:val="002A5D85"/>
    <w:rsid w:val="002C5F31"/>
    <w:rsid w:val="002E638C"/>
    <w:rsid w:val="00307645"/>
    <w:rsid w:val="00313557"/>
    <w:rsid w:val="00320321"/>
    <w:rsid w:val="00334F9A"/>
    <w:rsid w:val="00340675"/>
    <w:rsid w:val="0039646A"/>
    <w:rsid w:val="003A00D2"/>
    <w:rsid w:val="003D6503"/>
    <w:rsid w:val="00403FC2"/>
    <w:rsid w:val="00420DA2"/>
    <w:rsid w:val="00430F99"/>
    <w:rsid w:val="004511B4"/>
    <w:rsid w:val="004D4CF4"/>
    <w:rsid w:val="004E59D2"/>
    <w:rsid w:val="004F6562"/>
    <w:rsid w:val="00517F08"/>
    <w:rsid w:val="00534D09"/>
    <w:rsid w:val="0053723F"/>
    <w:rsid w:val="00545F43"/>
    <w:rsid w:val="005630EC"/>
    <w:rsid w:val="0058310B"/>
    <w:rsid w:val="00590C48"/>
    <w:rsid w:val="005D55F7"/>
    <w:rsid w:val="005F2244"/>
    <w:rsid w:val="00605173"/>
    <w:rsid w:val="0061735F"/>
    <w:rsid w:val="00654201"/>
    <w:rsid w:val="00666731"/>
    <w:rsid w:val="00694F8F"/>
    <w:rsid w:val="00696692"/>
    <w:rsid w:val="006D74B0"/>
    <w:rsid w:val="006F328B"/>
    <w:rsid w:val="0077344E"/>
    <w:rsid w:val="007C6DB8"/>
    <w:rsid w:val="007D167B"/>
    <w:rsid w:val="007E191D"/>
    <w:rsid w:val="008754E3"/>
    <w:rsid w:val="008D1907"/>
    <w:rsid w:val="008F0589"/>
    <w:rsid w:val="009011E8"/>
    <w:rsid w:val="009218F9"/>
    <w:rsid w:val="00945551"/>
    <w:rsid w:val="00966CBA"/>
    <w:rsid w:val="009B5B1F"/>
    <w:rsid w:val="00A01E03"/>
    <w:rsid w:val="00A0215F"/>
    <w:rsid w:val="00A17A60"/>
    <w:rsid w:val="00A43D6F"/>
    <w:rsid w:val="00A45137"/>
    <w:rsid w:val="00A57264"/>
    <w:rsid w:val="00AD4420"/>
    <w:rsid w:val="00B13D65"/>
    <w:rsid w:val="00B7261D"/>
    <w:rsid w:val="00C11FF0"/>
    <w:rsid w:val="00C1281E"/>
    <w:rsid w:val="00C13BE1"/>
    <w:rsid w:val="00C1431C"/>
    <w:rsid w:val="00C21AC1"/>
    <w:rsid w:val="00C32CA9"/>
    <w:rsid w:val="00C86C64"/>
    <w:rsid w:val="00C9230D"/>
    <w:rsid w:val="00CB13C9"/>
    <w:rsid w:val="00D379CF"/>
    <w:rsid w:val="00E26E61"/>
    <w:rsid w:val="00E72396"/>
    <w:rsid w:val="00E74AAC"/>
    <w:rsid w:val="00EC4389"/>
    <w:rsid w:val="00F61B01"/>
    <w:rsid w:val="00F81306"/>
    <w:rsid w:val="00FD1DCB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C5605"/>
  <w15:chartTrackingRefBased/>
  <w15:docId w15:val="{76CCBF3B-3017-4559-B17B-7E060DB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051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05173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56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F058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4" ma:contentTypeDescription="新しいドキュメントを作成します。" ma:contentTypeScope="" ma:versionID="8009af88e029cb459bdb37f069b00612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a3e6224725544691869a8485222c858f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69F62-5618-49CC-AA2D-6356C56A86F4}">
  <ds:schemaRefs>
    <ds:schemaRef ds:uri="http://schemas.microsoft.com/office/2006/metadata/properties"/>
    <ds:schemaRef ds:uri="http://schemas.microsoft.com/office/infopath/2007/PartnerControls"/>
    <ds:schemaRef ds:uri="ea19516b-0e8e-4eeb-96ab-29174f35c89d"/>
  </ds:schemaRefs>
</ds:datastoreItem>
</file>

<file path=customXml/itemProps2.xml><?xml version="1.0" encoding="utf-8"?>
<ds:datastoreItem xmlns:ds="http://schemas.openxmlformats.org/officeDocument/2006/customXml" ds:itemID="{9E472B9B-B67F-48DF-A1A8-77E4C2A93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E0312-34BE-4C9D-8691-CC60E6420634}"/>
</file>

<file path=customXml/itemProps4.xml><?xml version="1.0" encoding="utf-8"?>
<ds:datastoreItem xmlns:ds="http://schemas.openxmlformats.org/officeDocument/2006/customXml" ds:itemID="{5DDB9BD8-67A0-4C5E-9B8A-FA24A0FB5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SAITOU Mayumi</cp:lastModifiedBy>
  <cp:revision>19</cp:revision>
  <cp:lastPrinted>2010-07-23T08:36:00Z</cp:lastPrinted>
  <dcterms:created xsi:type="dcterms:W3CDTF">2022-03-29T08:31:00Z</dcterms:created>
  <dcterms:modified xsi:type="dcterms:W3CDTF">2024-04-12T01:37:00Z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0x01010010CA6A8F3F303B47AEF809B9A42CF31C</vt:lpwstr>
  </property>
  <property fmtid="{D5CDD505-2E9C-101B-9397-08002B2CF9AE}" pid="3" name="MediaServiceImageTags">
    <vt:lpwstr/>
  </property>
</Properties>
</file>