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62F" w14:textId="77777777" w:rsidR="001E0C9E" w:rsidRPr="008A7B27" w:rsidRDefault="0042261B" w:rsidP="00297097">
      <w:r w:rsidRPr="008A7B27">
        <w:rPr>
          <w:rFonts w:hint="eastAsia"/>
        </w:rPr>
        <w:t xml:space="preserve"> </w:t>
      </w:r>
      <w:r w:rsidR="001E0C9E" w:rsidRPr="008A7B27">
        <w:rPr>
          <w:rFonts w:hint="eastAsia"/>
        </w:rPr>
        <w:t>(</w:t>
      </w:r>
      <w:r w:rsidR="00552A11" w:rsidRPr="008A7B27">
        <w:rPr>
          <w:rFonts w:hint="eastAsia"/>
        </w:rPr>
        <w:t>別紙様式３</w:t>
      </w:r>
      <w:r w:rsidR="001E0C9E" w:rsidRPr="008A7B27">
        <w:rPr>
          <w:rFonts w:hint="eastAsia"/>
        </w:rPr>
        <w:t>)</w:t>
      </w:r>
    </w:p>
    <w:p w14:paraId="49AD7DC7" w14:textId="77777777" w:rsidR="001E0C9E" w:rsidRPr="008A7B27" w:rsidRDefault="001E0C9E" w:rsidP="00297097">
      <w:pPr>
        <w:pStyle w:val="a3"/>
        <w:spacing w:line="277" w:lineRule="exact"/>
        <w:jc w:val="right"/>
        <w:rPr>
          <w:spacing w:val="0"/>
        </w:rPr>
      </w:pPr>
      <w:r w:rsidRPr="008A7B27">
        <w:rPr>
          <w:rFonts w:ascii="ＭＳ 明朝" w:hAnsi="ＭＳ 明朝" w:hint="eastAsia"/>
          <w:spacing w:val="8"/>
          <w:w w:val="66"/>
        </w:rPr>
        <w:t xml:space="preserve">　　　</w:t>
      </w:r>
      <w:r w:rsidRPr="008A7B27">
        <w:rPr>
          <w:rFonts w:hint="eastAsia"/>
        </w:rPr>
        <w:t>年</w:t>
      </w:r>
      <w:r w:rsidRPr="008A7B27">
        <w:rPr>
          <w:rFonts w:ascii="ＭＳ 明朝" w:hAnsi="ＭＳ 明朝" w:hint="eastAsia"/>
          <w:spacing w:val="8"/>
          <w:w w:val="66"/>
        </w:rPr>
        <w:t xml:space="preserve">　　</w:t>
      </w:r>
      <w:r w:rsidRPr="008A7B27">
        <w:rPr>
          <w:rFonts w:hint="eastAsia"/>
        </w:rPr>
        <w:t>月</w:t>
      </w:r>
      <w:r w:rsidRPr="008A7B27">
        <w:rPr>
          <w:rFonts w:ascii="ＭＳ 明朝" w:hAnsi="ＭＳ 明朝" w:hint="eastAsia"/>
          <w:spacing w:val="8"/>
          <w:w w:val="66"/>
        </w:rPr>
        <w:t xml:space="preserve">　　</w:t>
      </w:r>
      <w:r w:rsidRPr="008A7B27">
        <w:rPr>
          <w:rFonts w:hint="eastAsia"/>
        </w:rPr>
        <w:t>日</w:t>
      </w:r>
    </w:p>
    <w:p w14:paraId="1FBF19EE" w14:textId="77777777" w:rsidR="001E0C9E" w:rsidRPr="008A7B27" w:rsidRDefault="001E0C9E" w:rsidP="00297097">
      <w:r w:rsidRPr="008A7B27">
        <w:rPr>
          <w:rFonts w:hint="eastAsia"/>
        </w:rPr>
        <w:t xml:space="preserve">　　埼玉大学長　殿</w:t>
      </w:r>
    </w:p>
    <w:p w14:paraId="015282C0" w14:textId="77777777" w:rsidR="001E0C9E" w:rsidRPr="008A7B27" w:rsidRDefault="001E0C9E" w:rsidP="00297097">
      <w:pPr>
        <w:pStyle w:val="a3"/>
        <w:spacing w:line="277" w:lineRule="exact"/>
        <w:rPr>
          <w:spacing w:val="0"/>
        </w:rPr>
      </w:pPr>
    </w:p>
    <w:p w14:paraId="556EB792" w14:textId="77777777" w:rsidR="001E0C9E" w:rsidRPr="008A7B27" w:rsidRDefault="00552A11" w:rsidP="00297097">
      <w:pPr>
        <w:pStyle w:val="a3"/>
        <w:jc w:val="center"/>
      </w:pPr>
      <w:r w:rsidRPr="008A7B27">
        <w:rPr>
          <w:rFonts w:hint="eastAsia"/>
        </w:rPr>
        <w:t>動物実験報告書</w:t>
      </w:r>
    </w:p>
    <w:p w14:paraId="4DDE2519" w14:textId="77777777" w:rsidR="00BA65AC" w:rsidRPr="00343954" w:rsidRDefault="00343954" w:rsidP="00297097">
      <w:pPr>
        <w:pStyle w:val="a3"/>
        <w:rPr>
          <w:color w:val="0070C0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tbl>
      <w:tblPr>
        <w:tblStyle w:val="af3"/>
        <w:tblW w:w="3785" w:type="dxa"/>
        <w:tblInd w:w="5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08"/>
        <w:gridCol w:w="2694"/>
      </w:tblGrid>
      <w:tr w:rsidR="00DB007D" w14:paraId="788DEF2E" w14:textId="77777777" w:rsidTr="00A8685C">
        <w:trPr>
          <w:trHeight w:val="283"/>
        </w:trPr>
        <w:tc>
          <w:tcPr>
            <w:tcW w:w="3785" w:type="dxa"/>
            <w:gridSpan w:val="3"/>
          </w:tcPr>
          <w:p w14:paraId="3FFA1895" w14:textId="0FD93346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  <w:r w:rsidRPr="00DB007D">
              <w:rPr>
                <w:rFonts w:hint="eastAsia"/>
                <w:color w:val="000000" w:themeColor="text1"/>
                <w:sz w:val="21"/>
                <w:szCs w:val="21"/>
              </w:rPr>
              <w:t>動物実験責任者</w:t>
            </w:r>
          </w:p>
        </w:tc>
      </w:tr>
      <w:tr w:rsidR="00DB007D" w14:paraId="4DB1E254" w14:textId="77777777" w:rsidTr="00DB007D">
        <w:trPr>
          <w:trHeight w:val="283"/>
        </w:trPr>
        <w:tc>
          <w:tcPr>
            <w:tcW w:w="383" w:type="dxa"/>
          </w:tcPr>
          <w:p w14:paraId="31304A42" w14:textId="77777777" w:rsidR="00DB007D" w:rsidRPr="00DB007D" w:rsidRDefault="00DB007D" w:rsidP="00DB007D">
            <w:pPr>
              <w:pStyle w:val="a3"/>
              <w:spacing w:line="240" w:lineRule="auto"/>
              <w:ind w:firstLineChars="100" w:firstLine="238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81DBCDB" w14:textId="3FC6301B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  <w:r w:rsidRPr="00DB007D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7E31539" w14:textId="77777777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</w:p>
        </w:tc>
      </w:tr>
      <w:tr w:rsidR="00DB007D" w14:paraId="0345780A" w14:textId="77777777" w:rsidTr="00DB007D">
        <w:trPr>
          <w:trHeight w:val="283"/>
        </w:trPr>
        <w:tc>
          <w:tcPr>
            <w:tcW w:w="383" w:type="dxa"/>
          </w:tcPr>
          <w:p w14:paraId="4F0E7AD4" w14:textId="77777777" w:rsidR="00DB007D" w:rsidRPr="00DB007D" w:rsidRDefault="00DB007D" w:rsidP="00DB007D">
            <w:pPr>
              <w:pStyle w:val="a3"/>
              <w:spacing w:line="240" w:lineRule="auto"/>
              <w:ind w:firstLineChars="100" w:firstLine="238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449A51" w14:textId="249DA6A3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  <w:r w:rsidRPr="00DB007D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EE0DB2F" w14:textId="77777777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</w:p>
        </w:tc>
      </w:tr>
      <w:tr w:rsidR="00DB007D" w14:paraId="605AA153" w14:textId="77777777" w:rsidTr="00DB007D">
        <w:trPr>
          <w:trHeight w:val="283"/>
        </w:trPr>
        <w:tc>
          <w:tcPr>
            <w:tcW w:w="383" w:type="dxa"/>
          </w:tcPr>
          <w:p w14:paraId="63802522" w14:textId="77777777" w:rsidR="00DB007D" w:rsidRPr="00DB007D" w:rsidRDefault="00DB007D" w:rsidP="00DB007D">
            <w:pPr>
              <w:pStyle w:val="a3"/>
              <w:spacing w:line="240" w:lineRule="auto"/>
              <w:ind w:firstLineChars="100" w:firstLine="238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AC292" w14:textId="798AF905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  <w:r w:rsidRPr="00DB007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1196" w14:textId="77777777" w:rsidR="00DB007D" w:rsidRPr="00DB007D" w:rsidRDefault="00DB007D" w:rsidP="00DB007D">
            <w:pPr>
              <w:pStyle w:val="a3"/>
              <w:spacing w:line="240" w:lineRule="auto"/>
              <w:rPr>
                <w:color w:val="0070C0"/>
                <w:spacing w:val="0"/>
                <w:sz w:val="21"/>
                <w:szCs w:val="21"/>
              </w:rPr>
            </w:pPr>
          </w:p>
        </w:tc>
      </w:tr>
    </w:tbl>
    <w:p w14:paraId="3DEBA4B5" w14:textId="77777777" w:rsidR="007503EE" w:rsidRDefault="007503EE" w:rsidP="00297097">
      <w:pPr>
        <w:spacing w:line="300" w:lineRule="auto"/>
        <w:ind w:firstLineChars="100" w:firstLine="220"/>
        <w:jc w:val="left"/>
        <w:rPr>
          <w:kern w:val="0"/>
          <w:sz w:val="22"/>
          <w:szCs w:val="22"/>
        </w:rPr>
      </w:pPr>
    </w:p>
    <w:p w14:paraId="364B4198" w14:textId="63DD5AA7" w:rsidR="00552A11" w:rsidRPr="008A7B27" w:rsidRDefault="002E1E7B" w:rsidP="00297097">
      <w:pPr>
        <w:spacing w:line="300" w:lineRule="auto"/>
        <w:ind w:firstLineChars="100" w:firstLine="220"/>
        <w:jc w:val="left"/>
        <w:rPr>
          <w:kern w:val="0"/>
          <w:sz w:val="22"/>
          <w:szCs w:val="22"/>
        </w:rPr>
      </w:pPr>
      <w:r w:rsidRPr="008A7B27">
        <w:rPr>
          <w:rFonts w:hint="eastAsia"/>
          <w:kern w:val="0"/>
          <w:sz w:val="22"/>
          <w:szCs w:val="22"/>
        </w:rPr>
        <w:t>国立大学法人</w:t>
      </w:r>
      <w:r w:rsidR="008A2438" w:rsidRPr="008A7B27">
        <w:rPr>
          <w:rFonts w:hint="eastAsia"/>
          <w:kern w:val="0"/>
          <w:sz w:val="22"/>
          <w:szCs w:val="22"/>
        </w:rPr>
        <w:t>埼玉大学動物実験規則</w:t>
      </w:r>
      <w:r w:rsidR="008A2438" w:rsidRPr="00BA2A11">
        <w:rPr>
          <w:rFonts w:hint="eastAsia"/>
          <w:color w:val="000000" w:themeColor="text1"/>
          <w:kern w:val="0"/>
          <w:sz w:val="22"/>
          <w:szCs w:val="22"/>
        </w:rPr>
        <w:t>第１６</w:t>
      </w:r>
      <w:r w:rsidR="008A2438" w:rsidRPr="008A7B27">
        <w:rPr>
          <w:rFonts w:hint="eastAsia"/>
          <w:kern w:val="0"/>
          <w:sz w:val="22"/>
          <w:szCs w:val="22"/>
        </w:rPr>
        <w:t>条</w:t>
      </w:r>
      <w:r w:rsidR="001E0C9E" w:rsidRPr="008A7B27">
        <w:rPr>
          <w:rFonts w:hint="eastAsia"/>
          <w:kern w:val="0"/>
          <w:sz w:val="22"/>
          <w:szCs w:val="22"/>
        </w:rPr>
        <w:t>の規定に基づき、下記のとおり報告します。</w:t>
      </w:r>
    </w:p>
    <w:p w14:paraId="6D2537B5" w14:textId="5B2EB6C7" w:rsidR="00552A11" w:rsidRPr="008A7B27" w:rsidRDefault="008A2438" w:rsidP="003E295B">
      <w:pPr>
        <w:pStyle w:val="a3"/>
        <w:spacing w:line="277" w:lineRule="exact"/>
        <w:jc w:val="center"/>
        <w:rPr>
          <w:spacing w:val="0"/>
        </w:rPr>
      </w:pPr>
      <w:r w:rsidRPr="008A7B27">
        <w:rPr>
          <w:spacing w:val="0"/>
        </w:rPr>
        <w:t>記</w:t>
      </w:r>
    </w:p>
    <w:p w14:paraId="47D71D35" w14:textId="77777777" w:rsidR="001E0C9E" w:rsidRPr="008A7B27" w:rsidRDefault="001E0C9E" w:rsidP="00297097">
      <w:pPr>
        <w:pStyle w:val="a3"/>
        <w:spacing w:line="110" w:lineRule="exact"/>
        <w:rPr>
          <w:spacing w:val="0"/>
        </w:rPr>
      </w:pPr>
    </w:p>
    <w:tbl>
      <w:tblPr>
        <w:tblW w:w="9421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40"/>
        <w:gridCol w:w="425"/>
        <w:gridCol w:w="992"/>
        <w:gridCol w:w="5964"/>
      </w:tblGrid>
      <w:tr w:rsidR="00BA65AC" w:rsidRPr="008A7B27" w14:paraId="5A100B3B" w14:textId="77777777" w:rsidTr="007503EE">
        <w:trPr>
          <w:trHeight w:val="510"/>
        </w:trPr>
        <w:tc>
          <w:tcPr>
            <w:tcW w:w="2040" w:type="dxa"/>
            <w:vMerge w:val="restart"/>
            <w:vAlign w:val="center"/>
          </w:tcPr>
          <w:p w14:paraId="60D5C7FF" w14:textId="121DBB70" w:rsidR="00BA65AC" w:rsidRPr="00BA65AC" w:rsidRDefault="00BA65AC" w:rsidP="00F60B17">
            <w:pPr>
              <w:pStyle w:val="a3"/>
              <w:spacing w:line="240" w:lineRule="auto"/>
              <w:rPr>
                <w:rFonts w:ascii="ＭＳ 明朝" w:hAnsi="ＭＳ 明朝"/>
                <w:spacing w:val="5"/>
              </w:rPr>
            </w:pPr>
            <w:r w:rsidRPr="00556619">
              <w:rPr>
                <w:rFonts w:ascii="ＭＳ 明朝" w:hAnsi="ＭＳ 明朝" w:hint="eastAsia"/>
                <w:spacing w:val="5"/>
              </w:rPr>
              <w:t>１．課題名</w:t>
            </w:r>
          </w:p>
        </w:tc>
        <w:tc>
          <w:tcPr>
            <w:tcW w:w="738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74B97EB" w14:textId="644B3CAF" w:rsidR="00BA65AC" w:rsidRPr="00556619" w:rsidRDefault="00BA65AC" w:rsidP="002C1CF4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BA65AC" w:rsidRPr="008A7B27" w14:paraId="43398006" w14:textId="77777777" w:rsidTr="00BA65AC">
        <w:trPr>
          <w:trHeight w:hRule="exact" w:val="307"/>
        </w:trPr>
        <w:tc>
          <w:tcPr>
            <w:tcW w:w="2040" w:type="dxa"/>
            <w:vMerge/>
            <w:vAlign w:val="center"/>
          </w:tcPr>
          <w:p w14:paraId="7F2C89C6" w14:textId="77777777" w:rsidR="00BA65AC" w:rsidRPr="00556619" w:rsidRDefault="00BA65AC" w:rsidP="00C20B48">
            <w:pPr>
              <w:pStyle w:val="a3"/>
              <w:spacing w:line="240" w:lineRule="auto"/>
              <w:rPr>
                <w:rFonts w:ascii="ＭＳ 明朝" w:hAnsi="ＭＳ 明朝"/>
                <w:spacing w:val="5"/>
              </w:rPr>
            </w:pPr>
          </w:p>
        </w:tc>
        <w:tc>
          <w:tcPr>
            <w:tcW w:w="7381" w:type="dxa"/>
            <w:gridSpan w:val="3"/>
            <w:tcBorders>
              <w:top w:val="nil"/>
            </w:tcBorders>
            <w:vAlign w:val="center"/>
          </w:tcPr>
          <w:p w14:paraId="6AAE7E8B" w14:textId="684EF467" w:rsidR="00BA65AC" w:rsidRPr="00556619" w:rsidRDefault="00BA65AC" w:rsidP="002C1CF4">
            <w:pPr>
              <w:pStyle w:val="a3"/>
              <w:spacing w:line="240" w:lineRule="exact"/>
              <w:rPr>
                <w:rFonts w:ascii="ＭＳ 明朝" w:hAnsi="ＭＳ 明朝"/>
                <w:spacing w:val="5"/>
              </w:rPr>
            </w:pPr>
            <w:r w:rsidRPr="00556619">
              <w:rPr>
                <w:rFonts w:ascii="ＭＳ 明朝" w:hAnsi="ＭＳ 明朝" w:hint="eastAsia"/>
                <w:spacing w:val="5"/>
              </w:rPr>
              <w:t>承認番号（　　　　　）</w:t>
            </w:r>
          </w:p>
        </w:tc>
      </w:tr>
      <w:tr w:rsidR="007503EE" w:rsidRPr="008A7B27" w14:paraId="47AB3E01" w14:textId="77777777" w:rsidTr="00787A48">
        <w:trPr>
          <w:cantSplit/>
          <w:trHeight w:val="340"/>
        </w:trPr>
        <w:tc>
          <w:tcPr>
            <w:tcW w:w="2040" w:type="dxa"/>
            <w:vMerge w:val="restart"/>
            <w:vAlign w:val="center"/>
          </w:tcPr>
          <w:p w14:paraId="264CFAED" w14:textId="77777777" w:rsidR="007503EE" w:rsidRPr="00BA65AC" w:rsidRDefault="007503EE" w:rsidP="00526BB8">
            <w:pPr>
              <w:pStyle w:val="a3"/>
              <w:spacing w:line="240" w:lineRule="auto"/>
              <w:ind w:left="388" w:hangingChars="185" w:hanging="388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BA65AC">
              <w:rPr>
                <w:rFonts w:ascii="ＭＳ 明朝" w:hAnsi="ＭＳ 明朝" w:hint="eastAsia"/>
                <w:spacing w:val="5"/>
                <w:sz w:val="20"/>
                <w:szCs w:val="20"/>
              </w:rPr>
              <w:t>２．実験の実施</w:t>
            </w:r>
          </w:p>
          <w:p w14:paraId="348BAFC0" w14:textId="5A706E86" w:rsidR="007503EE" w:rsidRPr="00556619" w:rsidRDefault="007503EE" w:rsidP="00BA65AC">
            <w:pPr>
              <w:pStyle w:val="a3"/>
              <w:spacing w:line="240" w:lineRule="auto"/>
              <w:ind w:leftChars="100" w:left="210" w:firstLineChars="100" w:firstLine="210"/>
              <w:rPr>
                <w:rFonts w:ascii="ＭＳ 明朝" w:hAnsi="ＭＳ 明朝"/>
                <w:color w:val="FF0000"/>
                <w:spacing w:val="5"/>
              </w:rPr>
            </w:pPr>
            <w:r w:rsidRPr="00BA65AC">
              <w:rPr>
                <w:rFonts w:ascii="ＭＳ 明朝" w:hAnsi="ＭＳ 明朝" w:hint="eastAsia"/>
                <w:spacing w:val="5"/>
                <w:sz w:val="20"/>
                <w:szCs w:val="20"/>
              </w:rPr>
              <w:t>状況・結果等</w:t>
            </w:r>
            <w:r w:rsidRPr="00BA65AC">
              <w:rPr>
                <w:rFonts w:ascii="ＭＳ 明朝" w:hAnsi="ＭＳ 明朝" w:hint="eastAsia"/>
                <w:spacing w:val="5"/>
                <w:sz w:val="16"/>
                <w:szCs w:val="16"/>
              </w:rPr>
              <w:t>※１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0607B685" w14:textId="0D5CBD0E" w:rsidR="007503EE" w:rsidRPr="008A7B27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rFonts w:ascii="ＭＳ 明朝" w:hAnsi="ＭＳ 明朝"/>
                <w:spacing w:val="5"/>
              </w:rPr>
            </w:pPr>
            <w:sdt>
              <w:sdtPr>
                <w:rPr>
                  <w:rFonts w:hint="eastAsia"/>
                  <w:szCs w:val="21"/>
                </w:rPr>
                <w:id w:val="187024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03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93A2BB2" w14:textId="469AC483" w:rsidR="007503EE" w:rsidRPr="007503EE" w:rsidRDefault="007503EE" w:rsidP="007503EE">
            <w:pPr>
              <w:pStyle w:val="a3"/>
              <w:spacing w:line="240" w:lineRule="auto"/>
              <w:ind w:firstLineChars="50" w:firstLine="115"/>
              <w:rPr>
                <w:spacing w:val="0"/>
              </w:rPr>
            </w:pPr>
            <w:r w:rsidRPr="008A7B27">
              <w:rPr>
                <w:rFonts w:ascii="ＭＳ 明朝" w:hAnsi="ＭＳ 明朝" w:hint="eastAsia"/>
                <w:spacing w:val="5"/>
              </w:rPr>
              <w:t>計画どおり実施して終了した。</w:t>
            </w:r>
          </w:p>
        </w:tc>
      </w:tr>
      <w:tr w:rsidR="007503EE" w:rsidRPr="008A7B27" w14:paraId="3AA5D090" w14:textId="77777777" w:rsidTr="00787A48">
        <w:trPr>
          <w:cantSplit/>
          <w:trHeight w:val="340"/>
        </w:trPr>
        <w:tc>
          <w:tcPr>
            <w:tcW w:w="2040" w:type="dxa"/>
            <w:vMerge/>
            <w:vAlign w:val="center"/>
          </w:tcPr>
          <w:p w14:paraId="284BE0A1" w14:textId="77777777" w:rsidR="007503EE" w:rsidRPr="00BA65AC" w:rsidRDefault="007503EE" w:rsidP="00526BB8">
            <w:pPr>
              <w:pStyle w:val="a3"/>
              <w:spacing w:line="240" w:lineRule="auto"/>
              <w:ind w:left="388" w:hangingChars="185" w:hanging="388"/>
              <w:rPr>
                <w:rFonts w:ascii="ＭＳ 明朝" w:hAnsi="ＭＳ 明朝"/>
                <w:spacing w:val="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28FFC96" w14:textId="39CD7497" w:rsidR="007503EE" w:rsidRPr="007503EE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06498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03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F54D5E" w14:textId="0FB03B9A" w:rsidR="007503EE" w:rsidRDefault="007503EE" w:rsidP="00297097">
            <w:pPr>
              <w:pStyle w:val="a3"/>
              <w:spacing w:line="240" w:lineRule="auto"/>
              <w:ind w:firstLineChars="50" w:firstLine="115"/>
              <w:rPr>
                <w:szCs w:val="21"/>
              </w:rPr>
            </w:pPr>
            <w:r w:rsidRPr="008A7B27">
              <w:rPr>
                <w:rFonts w:ascii="ＭＳ 明朝" w:hAnsi="ＭＳ 明朝" w:hint="eastAsia"/>
                <w:spacing w:val="5"/>
              </w:rPr>
              <w:t>中止した（　　年　　月　　日）</w:t>
            </w:r>
          </w:p>
        </w:tc>
      </w:tr>
      <w:tr w:rsidR="007503EE" w:rsidRPr="008A7B27" w14:paraId="4E3BC6BC" w14:textId="77777777" w:rsidTr="00787A48">
        <w:trPr>
          <w:cantSplit/>
          <w:trHeight w:val="340"/>
        </w:trPr>
        <w:tc>
          <w:tcPr>
            <w:tcW w:w="2040" w:type="dxa"/>
            <w:vMerge/>
            <w:vAlign w:val="center"/>
          </w:tcPr>
          <w:p w14:paraId="063EEDC0" w14:textId="77777777" w:rsidR="007503EE" w:rsidRPr="00BA65AC" w:rsidRDefault="007503EE" w:rsidP="00526BB8">
            <w:pPr>
              <w:pStyle w:val="a3"/>
              <w:spacing w:line="240" w:lineRule="auto"/>
              <w:ind w:left="388" w:hangingChars="185" w:hanging="388"/>
              <w:rPr>
                <w:rFonts w:ascii="ＭＳ 明朝" w:hAnsi="ＭＳ 明朝"/>
                <w:spacing w:val="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028AF6" w14:textId="2D238A73" w:rsidR="007503EE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80501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33832B" w14:textId="5A656C7B" w:rsidR="007503EE" w:rsidRDefault="007503EE" w:rsidP="00297097">
            <w:pPr>
              <w:pStyle w:val="a3"/>
              <w:spacing w:line="240" w:lineRule="auto"/>
              <w:ind w:firstLineChars="50" w:firstLine="115"/>
              <w:rPr>
                <w:szCs w:val="21"/>
              </w:rPr>
            </w:pPr>
            <w:r w:rsidRPr="008A7B27">
              <w:rPr>
                <w:rFonts w:ascii="ＭＳ 明朝" w:hAnsi="ＭＳ 明朝" w:hint="eastAsia"/>
                <w:spacing w:val="5"/>
              </w:rPr>
              <w:t>一部変更して実施して終了した。</w:t>
            </w:r>
          </w:p>
        </w:tc>
      </w:tr>
      <w:tr w:rsidR="007503EE" w:rsidRPr="008A7B27" w14:paraId="05D08E16" w14:textId="77777777" w:rsidTr="007503EE">
        <w:trPr>
          <w:cantSplit/>
          <w:trHeight w:val="283"/>
        </w:trPr>
        <w:tc>
          <w:tcPr>
            <w:tcW w:w="2040" w:type="dxa"/>
            <w:vMerge/>
          </w:tcPr>
          <w:p w14:paraId="0F768D66" w14:textId="77777777" w:rsidR="007503EE" w:rsidRPr="008A7B27" w:rsidRDefault="007503EE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uto"/>
              <w:bottom w:val="nil"/>
            </w:tcBorders>
          </w:tcPr>
          <w:p w14:paraId="7A2C0534" w14:textId="5ADF44C3" w:rsidR="007503EE" w:rsidRPr="007503EE" w:rsidRDefault="007503EE" w:rsidP="007503EE">
            <w:pPr>
              <w:pStyle w:val="a3"/>
              <w:spacing w:afterLines="20" w:after="48" w:line="240" w:lineRule="auto"/>
              <w:rPr>
                <w:rFonts w:ascii="ＭＳ 明朝" w:hAnsi="ＭＳ 明朝"/>
                <w:spacing w:val="5"/>
              </w:rPr>
            </w:pPr>
            <w:r w:rsidRPr="00787A48">
              <w:rPr>
                <w:rFonts w:ascii="ＭＳ 明朝" w:hAnsi="ＭＳ 明朝" w:hint="eastAsia"/>
                <w:spacing w:val="5"/>
                <w:sz w:val="20"/>
                <w:szCs w:val="20"/>
              </w:rPr>
              <w:t>実施状況・変更内容・結果の概要等</w:t>
            </w:r>
          </w:p>
        </w:tc>
      </w:tr>
      <w:tr w:rsidR="007503EE" w:rsidRPr="008A7B27" w14:paraId="7AB68882" w14:textId="77777777" w:rsidTr="007503EE">
        <w:trPr>
          <w:cantSplit/>
          <w:trHeight w:val="1189"/>
        </w:trPr>
        <w:tc>
          <w:tcPr>
            <w:tcW w:w="2040" w:type="dxa"/>
            <w:vMerge/>
          </w:tcPr>
          <w:p w14:paraId="5002AC86" w14:textId="77777777" w:rsidR="007503EE" w:rsidRPr="008A7B27" w:rsidRDefault="007503EE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gridSpan w:val="3"/>
            <w:tcBorders>
              <w:top w:val="nil"/>
              <w:bottom w:val="single" w:sz="4" w:space="0" w:color="auto"/>
            </w:tcBorders>
          </w:tcPr>
          <w:p w14:paraId="11A17948" w14:textId="77777777" w:rsidR="007503EE" w:rsidRPr="00787A48" w:rsidRDefault="007503EE" w:rsidP="00F60B17">
            <w:pPr>
              <w:pStyle w:val="a3"/>
              <w:spacing w:afterLines="20" w:after="48" w:line="240" w:lineRule="auto"/>
              <w:rPr>
                <w:rFonts w:ascii="ＭＳ 明朝" w:hAnsi="ＭＳ 明朝"/>
                <w:spacing w:val="5"/>
                <w:sz w:val="21"/>
                <w:szCs w:val="21"/>
              </w:rPr>
            </w:pPr>
          </w:p>
        </w:tc>
      </w:tr>
      <w:tr w:rsidR="00787A48" w:rsidRPr="008A7B27" w14:paraId="7FCA068B" w14:textId="77777777" w:rsidTr="007503EE">
        <w:trPr>
          <w:cantSplit/>
          <w:trHeight w:val="340"/>
        </w:trPr>
        <w:tc>
          <w:tcPr>
            <w:tcW w:w="2040" w:type="dxa"/>
            <w:vMerge w:val="restart"/>
            <w:vAlign w:val="center"/>
          </w:tcPr>
          <w:p w14:paraId="2CE78E93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rFonts w:ascii="ＭＳ 明朝" w:hAnsi="ＭＳ 明朝"/>
                <w:spacing w:val="5"/>
              </w:rPr>
            </w:pPr>
            <w:r w:rsidRPr="00556619">
              <w:rPr>
                <w:rFonts w:hint="eastAsia"/>
                <w:spacing w:val="0"/>
              </w:rPr>
              <w:t>３</w:t>
            </w:r>
            <w:r w:rsidRPr="00556619">
              <w:rPr>
                <w:rFonts w:ascii="ＭＳ 明朝" w:hAnsi="ＭＳ 明朝" w:hint="eastAsia"/>
                <w:spacing w:val="5"/>
              </w:rPr>
              <w:t>．実験動物</w:t>
            </w:r>
            <w:r w:rsidRPr="00556619">
              <w:rPr>
                <w:rFonts w:ascii="ＭＳ 明朝" w:hAnsi="ＭＳ 明朝" w:hint="eastAsia"/>
                <w:spacing w:val="5"/>
                <w:sz w:val="18"/>
                <w:szCs w:val="18"/>
              </w:rPr>
              <w:t>※２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bottom w:val="nil"/>
            </w:tcBorders>
          </w:tcPr>
          <w:p w14:paraId="0B4F645D" w14:textId="1F7226C8" w:rsidR="00787A48" w:rsidRPr="00787A48" w:rsidRDefault="00787A48" w:rsidP="007503EE">
            <w:pPr>
              <w:pStyle w:val="a3"/>
              <w:spacing w:line="240" w:lineRule="auto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787A48">
              <w:rPr>
                <w:rFonts w:ascii="ＭＳ 明朝" w:hAnsi="ＭＳ 明朝" w:hint="eastAsia"/>
                <w:spacing w:val="5"/>
                <w:sz w:val="20"/>
                <w:szCs w:val="20"/>
              </w:rPr>
              <w:t>使用動物について</w:t>
            </w:r>
          </w:p>
        </w:tc>
      </w:tr>
      <w:tr w:rsidR="00787A48" w:rsidRPr="008A7B27" w14:paraId="74C3A692" w14:textId="77777777" w:rsidTr="00787A48">
        <w:trPr>
          <w:cantSplit/>
          <w:trHeight w:val="475"/>
        </w:trPr>
        <w:tc>
          <w:tcPr>
            <w:tcW w:w="2040" w:type="dxa"/>
            <w:vMerge/>
            <w:vAlign w:val="center"/>
          </w:tcPr>
          <w:p w14:paraId="64F021DC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EED77C7" w14:textId="4F94AEAB" w:rsidR="00787A48" w:rsidRPr="008A7B27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rFonts w:ascii="ＭＳ 明朝" w:hAnsi="ＭＳ 明朝"/>
                <w:spacing w:val="5"/>
              </w:rPr>
            </w:pPr>
            <w:sdt>
              <w:sdtPr>
                <w:rPr>
                  <w:rFonts w:hint="eastAsia"/>
                  <w:szCs w:val="21"/>
                </w:rPr>
                <w:id w:val="-1049291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4FF054" w14:textId="61397D36" w:rsidR="00787A48" w:rsidRPr="00787A48" w:rsidRDefault="00787A48" w:rsidP="007503EE">
            <w:pPr>
              <w:pStyle w:val="a3"/>
              <w:spacing w:line="240" w:lineRule="auto"/>
              <w:ind w:firstLineChars="50" w:firstLine="110"/>
              <w:rPr>
                <w:rFonts w:ascii="ＭＳ 明朝" w:hAnsi="ＭＳ 明朝"/>
                <w:spacing w:val="5"/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全て処分した。</w:t>
            </w:r>
          </w:p>
        </w:tc>
      </w:tr>
      <w:tr w:rsidR="00787A48" w:rsidRPr="008A7B27" w14:paraId="4F033E31" w14:textId="77777777" w:rsidTr="00787A48">
        <w:trPr>
          <w:cantSplit/>
          <w:trHeight w:val="475"/>
        </w:trPr>
        <w:tc>
          <w:tcPr>
            <w:tcW w:w="2040" w:type="dxa"/>
            <w:vMerge/>
            <w:vAlign w:val="center"/>
          </w:tcPr>
          <w:p w14:paraId="66254922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5AE5CC9" w14:textId="15FDB5CF" w:rsidR="00787A48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4195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738D5F" w14:textId="07B1FFE7" w:rsidR="00787A48" w:rsidRPr="00787A48" w:rsidRDefault="00787A48" w:rsidP="007503EE">
            <w:pPr>
              <w:pStyle w:val="a3"/>
              <w:spacing w:line="240" w:lineRule="auto"/>
              <w:ind w:leftChars="55" w:left="119" w:rightChars="66" w:right="139" w:hangingChars="2" w:hanging="4"/>
              <w:rPr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継続研究（承認番号：　　　　）のために一部または全てを処分していない。</w:t>
            </w:r>
          </w:p>
        </w:tc>
      </w:tr>
      <w:tr w:rsidR="00787A48" w:rsidRPr="008A7B27" w14:paraId="232659ED" w14:textId="77777777" w:rsidTr="00787A48">
        <w:trPr>
          <w:cantSplit/>
          <w:trHeight w:val="475"/>
        </w:trPr>
        <w:tc>
          <w:tcPr>
            <w:tcW w:w="2040" w:type="dxa"/>
            <w:vMerge/>
            <w:vAlign w:val="center"/>
          </w:tcPr>
          <w:p w14:paraId="4A75BEFC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0E4A490" w14:textId="281A1B45" w:rsidR="00787A48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18629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B3EACE" w14:textId="77777777" w:rsidR="00787A48" w:rsidRPr="00787A48" w:rsidRDefault="00787A48" w:rsidP="007503EE">
            <w:pPr>
              <w:pStyle w:val="a3"/>
              <w:spacing w:line="240" w:lineRule="auto"/>
              <w:ind w:firstLineChars="50" w:firstLine="110"/>
              <w:rPr>
                <w:rFonts w:ascii="ＭＳ 明朝" w:hAnsi="ＭＳ 明朝"/>
                <w:spacing w:val="5"/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その他の事由により処分していない。</w:t>
            </w:r>
          </w:p>
          <w:p w14:paraId="222C9394" w14:textId="0BB2E169" w:rsidR="00787A48" w:rsidRPr="00787A48" w:rsidRDefault="00787A48" w:rsidP="007503EE">
            <w:pPr>
              <w:pStyle w:val="a3"/>
              <w:spacing w:line="240" w:lineRule="auto"/>
              <w:ind w:firstLineChars="50" w:firstLine="110"/>
              <w:rPr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（　　　　　　　　　　　　　　　　　　　　　　　）</w:t>
            </w:r>
          </w:p>
        </w:tc>
      </w:tr>
      <w:tr w:rsidR="00787A48" w:rsidRPr="008A7B27" w14:paraId="75A3BA19" w14:textId="77777777" w:rsidTr="00787A48">
        <w:trPr>
          <w:cantSplit/>
          <w:trHeight w:val="454"/>
        </w:trPr>
        <w:tc>
          <w:tcPr>
            <w:tcW w:w="2040" w:type="dxa"/>
            <w:vMerge/>
            <w:vAlign w:val="center"/>
          </w:tcPr>
          <w:p w14:paraId="3481D86A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gridSpan w:val="3"/>
            <w:tcBorders>
              <w:top w:val="nil"/>
              <w:bottom w:val="nil"/>
            </w:tcBorders>
            <w:vAlign w:val="center"/>
          </w:tcPr>
          <w:p w14:paraId="74582C2D" w14:textId="3CFA3EC7" w:rsidR="00787A48" w:rsidRPr="00787A48" w:rsidRDefault="00787A48" w:rsidP="00787A48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787A48">
              <w:rPr>
                <w:rFonts w:ascii="ＭＳ 明朝" w:hAnsi="ＭＳ 明朝" w:hint="eastAsia"/>
                <w:spacing w:val="5"/>
                <w:sz w:val="20"/>
                <w:szCs w:val="20"/>
              </w:rPr>
              <w:t>使用動物数</w:t>
            </w:r>
            <w:r w:rsidRPr="00787A48">
              <w:rPr>
                <w:rFonts w:ascii="ＭＳ 明朝" w:hAnsi="ＭＳ 明朝" w:hint="eastAsia"/>
                <w:spacing w:val="5"/>
                <w:sz w:val="18"/>
                <w:szCs w:val="18"/>
              </w:rPr>
              <w:t>※３</w:t>
            </w:r>
          </w:p>
        </w:tc>
      </w:tr>
      <w:tr w:rsidR="00787A48" w:rsidRPr="008A7B27" w14:paraId="61FCD75D" w14:textId="77777777" w:rsidTr="00C4578D">
        <w:trPr>
          <w:cantSplit/>
          <w:trHeight w:val="380"/>
        </w:trPr>
        <w:tc>
          <w:tcPr>
            <w:tcW w:w="2040" w:type="dxa"/>
            <w:vMerge/>
            <w:vAlign w:val="center"/>
          </w:tcPr>
          <w:p w14:paraId="66038D74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7EAE06B" w14:textId="21DC0D0C" w:rsidR="00787A48" w:rsidRPr="00556619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pacing w:val="0"/>
              </w:rPr>
            </w:pPr>
            <w:sdt>
              <w:sdtPr>
                <w:rPr>
                  <w:rFonts w:hint="eastAsia"/>
                  <w:szCs w:val="21"/>
                </w:rPr>
                <w:id w:val="-1506664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 w:rsidRPr="005566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D1748" w14:textId="5954B622" w:rsidR="00787A48" w:rsidRPr="00787A48" w:rsidRDefault="00787A48" w:rsidP="00DB007D">
            <w:pPr>
              <w:pStyle w:val="a3"/>
              <w:spacing w:line="240" w:lineRule="auto"/>
              <w:ind w:firstLineChars="50" w:firstLine="110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マウス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569773" w14:textId="0DDC673C" w:rsidR="00787A48" w:rsidRPr="00787A48" w:rsidRDefault="00787A48" w:rsidP="00DB007D">
            <w:pPr>
              <w:pStyle w:val="a3"/>
              <w:spacing w:line="240" w:lineRule="auto"/>
              <w:rPr>
                <w:rFonts w:ascii="ＭＳ 明朝" w:hAnsi="ＭＳ 明朝"/>
                <w:spacing w:val="5"/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（匹数：　　　　うち生存数：　　　　）</w:t>
            </w:r>
          </w:p>
        </w:tc>
      </w:tr>
      <w:tr w:rsidR="00787A48" w:rsidRPr="008A7B27" w14:paraId="5D7249CB" w14:textId="77777777" w:rsidTr="00C4578D">
        <w:trPr>
          <w:cantSplit/>
          <w:trHeight w:val="380"/>
        </w:trPr>
        <w:tc>
          <w:tcPr>
            <w:tcW w:w="2040" w:type="dxa"/>
            <w:vMerge/>
            <w:vAlign w:val="center"/>
          </w:tcPr>
          <w:p w14:paraId="2B146D0E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44884CC9" w14:textId="1D7A847C" w:rsidR="00787A48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22799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 w:rsidRPr="005566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F69515" w14:textId="48D7B336" w:rsidR="00787A48" w:rsidRPr="00787A48" w:rsidRDefault="00787A48" w:rsidP="00DB007D">
            <w:pPr>
              <w:pStyle w:val="a3"/>
              <w:spacing w:line="240" w:lineRule="auto"/>
              <w:ind w:firstLineChars="50" w:firstLine="110"/>
              <w:rPr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ラット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A86D34" w14:textId="0DFFD95E" w:rsidR="00787A48" w:rsidRPr="00787A48" w:rsidRDefault="00787A48" w:rsidP="00DB007D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5"/>
                <w:sz w:val="21"/>
                <w:szCs w:val="21"/>
              </w:rPr>
              <w:t>（匹数：　　　　うち生存数：　　　　）</w:t>
            </w:r>
          </w:p>
        </w:tc>
      </w:tr>
      <w:tr w:rsidR="00787A48" w:rsidRPr="008A7B27" w14:paraId="21C1F8E6" w14:textId="77777777" w:rsidTr="00C4578D">
        <w:trPr>
          <w:cantSplit/>
          <w:trHeight w:val="380"/>
        </w:trPr>
        <w:tc>
          <w:tcPr>
            <w:tcW w:w="2040" w:type="dxa"/>
            <w:vMerge/>
            <w:vAlign w:val="center"/>
          </w:tcPr>
          <w:p w14:paraId="0485CBCA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4DAE478D" w14:textId="335CE3B8" w:rsidR="00787A48" w:rsidRPr="007503EE" w:rsidRDefault="00DB007D" w:rsidP="00787A48">
            <w:pPr>
              <w:pStyle w:val="a3"/>
              <w:spacing w:line="240" w:lineRule="auto"/>
              <w:ind w:firstLineChars="50" w:firstLine="11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99976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A48" w:rsidRPr="005566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E7AC19" w14:textId="079EC097" w:rsidR="00787A48" w:rsidRPr="00787A48" w:rsidRDefault="00787A48" w:rsidP="00DB007D">
            <w:pPr>
              <w:pStyle w:val="a3"/>
              <w:spacing w:line="240" w:lineRule="auto"/>
              <w:ind w:firstLineChars="50" w:firstLine="101"/>
              <w:rPr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-4"/>
                <w:sz w:val="21"/>
                <w:szCs w:val="21"/>
              </w:rPr>
              <w:t>その他（動物種名：　　　　　　）</w:t>
            </w:r>
          </w:p>
        </w:tc>
      </w:tr>
      <w:tr w:rsidR="00787A48" w:rsidRPr="008A7B27" w14:paraId="34C3A243" w14:textId="77777777" w:rsidTr="00C4578D">
        <w:trPr>
          <w:cantSplit/>
          <w:trHeight w:val="380"/>
        </w:trPr>
        <w:tc>
          <w:tcPr>
            <w:tcW w:w="2040" w:type="dxa"/>
            <w:vMerge/>
            <w:vAlign w:val="center"/>
          </w:tcPr>
          <w:p w14:paraId="39DC3BA1" w14:textId="77777777" w:rsidR="00787A48" w:rsidRPr="00556619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C77C93" w14:textId="77777777" w:rsidR="00787A48" w:rsidRPr="00787A48" w:rsidRDefault="00787A48" w:rsidP="00DB007D">
            <w:pPr>
              <w:pStyle w:val="a3"/>
              <w:spacing w:line="240" w:lineRule="auto"/>
              <w:ind w:firstLineChars="50" w:firstLine="101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030AD6" w14:textId="7C7A0A2F" w:rsidR="00787A48" w:rsidRPr="00787A48" w:rsidRDefault="00787A48" w:rsidP="00DB007D">
            <w:pPr>
              <w:pStyle w:val="a3"/>
              <w:spacing w:line="240" w:lineRule="auto"/>
              <w:ind w:left="10" w:hangingChars="5" w:hanging="10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787A48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（匹数：　　うち生存数：　　　</w:t>
            </w:r>
            <w:r w:rsidRPr="00787A48">
              <w:rPr>
                <w:rFonts w:ascii="ＭＳ 明朝" w:hAnsi="ＭＳ 明朝"/>
                <w:spacing w:val="-4"/>
                <w:sz w:val="21"/>
                <w:szCs w:val="21"/>
              </w:rPr>
              <w:t>）</w:t>
            </w:r>
          </w:p>
        </w:tc>
      </w:tr>
      <w:tr w:rsidR="00787A48" w:rsidRPr="008A7B27" w14:paraId="2D4B949B" w14:textId="77777777" w:rsidTr="00787A48">
        <w:trPr>
          <w:cantSplit/>
          <w:trHeight w:val="308"/>
        </w:trPr>
        <w:tc>
          <w:tcPr>
            <w:tcW w:w="2040" w:type="dxa"/>
            <w:vMerge/>
          </w:tcPr>
          <w:p w14:paraId="0469FCA2" w14:textId="77777777" w:rsidR="00787A48" w:rsidRPr="008A7B27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gridSpan w:val="3"/>
            <w:tcBorders>
              <w:top w:val="nil"/>
              <w:bottom w:val="nil"/>
            </w:tcBorders>
          </w:tcPr>
          <w:p w14:paraId="2F5A1104" w14:textId="61596165" w:rsidR="00787A48" w:rsidRPr="008A7B27" w:rsidRDefault="00787A48" w:rsidP="00787A48">
            <w:pPr>
              <w:pStyle w:val="a3"/>
              <w:wordWrap/>
              <w:spacing w:afterLines="20" w:after="48" w:line="240" w:lineRule="auto"/>
              <w:rPr>
                <w:rFonts w:ascii="ＭＳ 明朝" w:hAnsi="ＭＳ 明朝"/>
                <w:spacing w:val="5"/>
              </w:rPr>
            </w:pPr>
            <w:r w:rsidRPr="00787A48">
              <w:rPr>
                <w:rFonts w:ascii="ＭＳ 明朝" w:hAnsi="ＭＳ 明朝" w:hint="eastAsia"/>
                <w:spacing w:val="5"/>
                <w:sz w:val="20"/>
                <w:szCs w:val="20"/>
              </w:rPr>
              <w:t>備考</w:t>
            </w:r>
          </w:p>
        </w:tc>
      </w:tr>
      <w:tr w:rsidR="00787A48" w:rsidRPr="008A7B27" w14:paraId="24A35604" w14:textId="77777777" w:rsidTr="00787A48">
        <w:trPr>
          <w:cantSplit/>
          <w:trHeight w:val="602"/>
        </w:trPr>
        <w:tc>
          <w:tcPr>
            <w:tcW w:w="2040" w:type="dxa"/>
            <w:vMerge/>
          </w:tcPr>
          <w:p w14:paraId="0B6F9D3A" w14:textId="77777777" w:rsidR="00787A48" w:rsidRPr="008A7B27" w:rsidRDefault="00787A48" w:rsidP="002970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1" w:type="dxa"/>
            <w:gridSpan w:val="3"/>
            <w:tcBorders>
              <w:top w:val="nil"/>
              <w:bottom w:val="single" w:sz="4" w:space="0" w:color="auto"/>
            </w:tcBorders>
          </w:tcPr>
          <w:p w14:paraId="53EF7689" w14:textId="77777777" w:rsidR="00787A48" w:rsidRPr="00787A48" w:rsidRDefault="00787A48" w:rsidP="00F60B17">
            <w:pPr>
              <w:pStyle w:val="a3"/>
              <w:wordWrap/>
              <w:spacing w:afterLines="20" w:after="48" w:line="240" w:lineRule="auto"/>
              <w:rPr>
                <w:rFonts w:ascii="ＭＳ 明朝" w:hAnsi="ＭＳ 明朝"/>
                <w:spacing w:val="5"/>
                <w:sz w:val="21"/>
                <w:szCs w:val="21"/>
              </w:rPr>
            </w:pPr>
          </w:p>
        </w:tc>
      </w:tr>
      <w:tr w:rsidR="008A7B27" w:rsidRPr="008A7B27" w14:paraId="6D32156E" w14:textId="77777777" w:rsidTr="00787A48">
        <w:trPr>
          <w:trHeight w:hRule="exact" w:val="1770"/>
        </w:trPr>
        <w:tc>
          <w:tcPr>
            <w:tcW w:w="2040" w:type="dxa"/>
            <w:vAlign w:val="center"/>
          </w:tcPr>
          <w:p w14:paraId="4790C318" w14:textId="77777777" w:rsidR="008A2438" w:rsidRPr="00556619" w:rsidRDefault="00D61E99" w:rsidP="006E5CD9">
            <w:pPr>
              <w:pStyle w:val="a3"/>
              <w:spacing w:line="256" w:lineRule="exact"/>
              <w:rPr>
                <w:rFonts w:ascii="ＭＳ 明朝" w:hAnsi="ＭＳ 明朝"/>
                <w:spacing w:val="-18"/>
                <w:sz w:val="18"/>
                <w:szCs w:val="18"/>
              </w:rPr>
            </w:pPr>
            <w:r w:rsidRPr="00556619">
              <w:rPr>
                <w:rFonts w:ascii="ＭＳ 明朝" w:hAnsi="ＭＳ 明朝" w:hint="eastAsia"/>
                <w:spacing w:val="5"/>
              </w:rPr>
              <w:t>４</w:t>
            </w:r>
            <w:r w:rsidR="008A2438" w:rsidRPr="00556619">
              <w:rPr>
                <w:rFonts w:ascii="ＭＳ 明朝" w:hAnsi="ＭＳ 明朝" w:hint="eastAsia"/>
                <w:spacing w:val="5"/>
              </w:rPr>
              <w:t>．成果</w:t>
            </w:r>
            <w:r w:rsidR="006E5CD9" w:rsidRPr="00556619">
              <w:rPr>
                <w:rFonts w:ascii="ＭＳ 明朝" w:hAnsi="ＭＳ 明朝" w:hint="eastAsia"/>
                <w:spacing w:val="5"/>
                <w:sz w:val="18"/>
                <w:szCs w:val="18"/>
              </w:rPr>
              <w:t>※４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</w:tcBorders>
          </w:tcPr>
          <w:p w14:paraId="17993FD2" w14:textId="77777777" w:rsidR="008A2438" w:rsidRPr="008A7B27" w:rsidRDefault="008A2438" w:rsidP="00F60B17"/>
        </w:tc>
      </w:tr>
      <w:tr w:rsidR="008A7B27" w:rsidRPr="008A7B27" w14:paraId="14C76759" w14:textId="77777777" w:rsidTr="00BA65AC">
        <w:trPr>
          <w:trHeight w:hRule="exact" w:val="539"/>
        </w:trPr>
        <w:tc>
          <w:tcPr>
            <w:tcW w:w="2040" w:type="dxa"/>
            <w:vAlign w:val="center"/>
          </w:tcPr>
          <w:p w14:paraId="356D1B5E" w14:textId="77777777" w:rsidR="008A2438" w:rsidRPr="00556619" w:rsidRDefault="006B69BE" w:rsidP="00297097">
            <w:pPr>
              <w:pStyle w:val="a3"/>
              <w:spacing w:line="240" w:lineRule="auto"/>
              <w:rPr>
                <w:spacing w:val="0"/>
              </w:rPr>
            </w:pPr>
            <w:r w:rsidRPr="00556619">
              <w:rPr>
                <w:rFonts w:ascii="ＭＳ 明朝" w:hAnsi="ＭＳ 明朝" w:hint="eastAsia"/>
                <w:spacing w:val="5"/>
              </w:rPr>
              <w:t>５</w:t>
            </w:r>
            <w:r w:rsidR="008A2438" w:rsidRPr="00556619">
              <w:rPr>
                <w:rFonts w:ascii="ＭＳ 明朝" w:hAnsi="ＭＳ 明朝" w:hint="eastAsia"/>
                <w:spacing w:val="5"/>
              </w:rPr>
              <w:t>．特記事項</w:t>
            </w:r>
          </w:p>
        </w:tc>
        <w:tc>
          <w:tcPr>
            <w:tcW w:w="7381" w:type="dxa"/>
            <w:gridSpan w:val="3"/>
          </w:tcPr>
          <w:p w14:paraId="35BFA91C" w14:textId="77777777" w:rsidR="008A2438" w:rsidRPr="00787A48" w:rsidRDefault="008A2438" w:rsidP="00F60B1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tbl>
      <w:tblPr>
        <w:tblStyle w:val="af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670"/>
      </w:tblGrid>
      <w:tr w:rsidR="00556619" w:rsidRPr="00556619" w14:paraId="6873408B" w14:textId="77777777" w:rsidTr="00556619">
        <w:tc>
          <w:tcPr>
            <w:tcW w:w="2029" w:type="dxa"/>
            <w:tcBorders>
              <w:right w:val="dotted" w:sz="4" w:space="0" w:color="auto"/>
            </w:tcBorders>
          </w:tcPr>
          <w:p w14:paraId="339D2356" w14:textId="77777777" w:rsidR="00962E9D" w:rsidRPr="00556619" w:rsidRDefault="00962E9D" w:rsidP="00CF59D0">
            <w:pPr>
              <w:rPr>
                <w:rFonts w:asciiTheme="minorEastAsia" w:eastAsiaTheme="minorEastAsia" w:hAnsiTheme="minorEastAsia"/>
              </w:rPr>
            </w:pPr>
            <w:r w:rsidRPr="00556619">
              <w:rPr>
                <w:rFonts w:asciiTheme="minorEastAsia" w:eastAsiaTheme="minorEastAsia" w:hAnsiTheme="minorEastAsia" w:hint="eastAsia"/>
              </w:rPr>
              <w:t>部局等の長の確認</w:t>
            </w: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5E81" w14:textId="77777777" w:rsidR="00962E9D" w:rsidRPr="00556619" w:rsidRDefault="00962E9D" w:rsidP="00CF59D0">
            <w:pPr>
              <w:ind w:right="155" w:firstLineChars="17" w:firstLine="36"/>
              <w:jc w:val="right"/>
              <w:rPr>
                <w:rFonts w:asciiTheme="minorEastAsia" w:eastAsiaTheme="minorEastAsia" w:hAnsiTheme="minorEastAsia"/>
              </w:rPr>
            </w:pPr>
            <w:r w:rsidRPr="0055661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</w:tbl>
    <w:p w14:paraId="288011DA" w14:textId="77777777" w:rsidR="00962E9D" w:rsidRPr="00556619" w:rsidRDefault="00962E9D" w:rsidP="00962E9D">
      <w:pPr>
        <w:jc w:val="right"/>
        <w:rPr>
          <w:rFonts w:asciiTheme="minorEastAsia" w:eastAsiaTheme="minorEastAsia" w:hAnsiTheme="minorEastAsia"/>
          <w:sz w:val="16"/>
          <w:szCs w:val="20"/>
        </w:rPr>
      </w:pPr>
      <w:r w:rsidRPr="00556619">
        <w:rPr>
          <w:rFonts w:asciiTheme="minorEastAsia" w:eastAsiaTheme="minorEastAsia" w:hAnsiTheme="minorEastAsia" w:hint="eastAsia"/>
          <w:sz w:val="16"/>
          <w:szCs w:val="20"/>
        </w:rPr>
        <w:t>※所属する部局等の長の確認を受け、そのことが分かる資料を添付すること。</w:t>
      </w:r>
    </w:p>
    <w:p w14:paraId="5439AD9D" w14:textId="77777777" w:rsidR="00962E9D" w:rsidRPr="00556619" w:rsidRDefault="00962E9D" w:rsidP="00962E9D">
      <w:pPr>
        <w:widowControl/>
        <w:jc w:val="left"/>
        <w:rPr>
          <w:kern w:val="0"/>
          <w:sz w:val="16"/>
          <w:szCs w:val="16"/>
        </w:rPr>
      </w:pPr>
    </w:p>
    <w:p w14:paraId="43C63C92" w14:textId="77777777" w:rsidR="00962E9D" w:rsidRPr="00556619" w:rsidRDefault="00962E9D" w:rsidP="00962E9D">
      <w:pPr>
        <w:ind w:left="400" w:hangingChars="250" w:hanging="400"/>
        <w:rPr>
          <w:kern w:val="0"/>
          <w:sz w:val="16"/>
          <w:szCs w:val="16"/>
        </w:rPr>
      </w:pPr>
      <w:r w:rsidRPr="00556619">
        <w:rPr>
          <w:rFonts w:hint="eastAsia"/>
          <w:kern w:val="0"/>
          <w:sz w:val="16"/>
          <w:szCs w:val="16"/>
        </w:rPr>
        <w:t>※１</w:t>
      </w:r>
      <w:r w:rsidRPr="00556619">
        <w:rPr>
          <w:rFonts w:hint="eastAsia"/>
          <w:kern w:val="0"/>
          <w:sz w:val="16"/>
          <w:szCs w:val="16"/>
        </w:rPr>
        <w:t xml:space="preserve"> </w:t>
      </w:r>
      <w:r w:rsidRPr="00556619">
        <w:rPr>
          <w:rFonts w:ascii="ＭＳ 明朝" w:hAnsi="ＭＳ 明朝" w:hint="eastAsia"/>
          <w:spacing w:val="5"/>
          <w:sz w:val="16"/>
          <w:szCs w:val="20"/>
        </w:rPr>
        <w:t>該当項目にマークし、その概要を簡潔に記載。一部変更して実施した場合は変更内容を併せて記載。中止した場合はその</w:t>
      </w:r>
      <w:r w:rsidRPr="00556619">
        <w:rPr>
          <w:rFonts w:ascii="ＭＳ 明朝" w:hAnsi="ＭＳ 明朝" w:hint="eastAsia"/>
          <w:spacing w:val="5"/>
          <w:sz w:val="16"/>
          <w:szCs w:val="20"/>
        </w:rPr>
        <w:lastRenderedPageBreak/>
        <w:t>理由を記載</w:t>
      </w:r>
      <w:r w:rsidR="00C4593D" w:rsidRPr="00556619">
        <w:rPr>
          <w:rFonts w:ascii="ＭＳ 明朝" w:hAnsi="ＭＳ 明朝" w:hint="eastAsia"/>
          <w:spacing w:val="5"/>
          <w:sz w:val="16"/>
          <w:szCs w:val="20"/>
        </w:rPr>
        <w:t>。</w:t>
      </w:r>
    </w:p>
    <w:p w14:paraId="270E9365" w14:textId="77777777" w:rsidR="00962E9D" w:rsidRPr="00556619" w:rsidRDefault="00962E9D" w:rsidP="00962E9D">
      <w:pPr>
        <w:rPr>
          <w:kern w:val="0"/>
          <w:sz w:val="16"/>
          <w:szCs w:val="16"/>
        </w:rPr>
      </w:pPr>
      <w:r w:rsidRPr="00556619">
        <w:rPr>
          <w:rFonts w:hint="eastAsia"/>
          <w:kern w:val="0"/>
          <w:sz w:val="16"/>
          <w:szCs w:val="16"/>
        </w:rPr>
        <w:t>※２</w:t>
      </w:r>
      <w:r w:rsidRPr="00556619">
        <w:rPr>
          <w:rFonts w:hint="eastAsia"/>
          <w:kern w:val="0"/>
          <w:sz w:val="16"/>
          <w:szCs w:val="16"/>
        </w:rPr>
        <w:t xml:space="preserve"> </w:t>
      </w:r>
      <w:r w:rsidRPr="00556619">
        <w:rPr>
          <w:rFonts w:hint="eastAsia"/>
          <w:sz w:val="16"/>
          <w:szCs w:val="20"/>
        </w:rPr>
        <w:t>使用動物数は、実験に供した動物数のみを記載する。「その他の事由により</w:t>
      </w:r>
      <w:r w:rsidRPr="00556619">
        <w:rPr>
          <w:sz w:val="16"/>
          <w:szCs w:val="20"/>
        </w:rPr>
        <w:t>処分</w:t>
      </w:r>
      <w:r w:rsidRPr="00556619">
        <w:rPr>
          <w:rFonts w:hint="eastAsia"/>
          <w:sz w:val="16"/>
          <w:szCs w:val="20"/>
        </w:rPr>
        <w:t>してい</w:t>
      </w:r>
      <w:r w:rsidRPr="00556619">
        <w:rPr>
          <w:sz w:val="16"/>
          <w:szCs w:val="20"/>
        </w:rPr>
        <w:t>ない</w:t>
      </w:r>
      <w:r w:rsidRPr="00556619">
        <w:rPr>
          <w:rFonts w:hint="eastAsia"/>
          <w:sz w:val="16"/>
          <w:szCs w:val="20"/>
        </w:rPr>
        <w:t>」</w:t>
      </w:r>
      <w:r w:rsidRPr="00556619">
        <w:rPr>
          <w:sz w:val="16"/>
          <w:szCs w:val="20"/>
        </w:rPr>
        <w:t>場合は備考に理由を記載</w:t>
      </w:r>
      <w:r w:rsidRPr="00556619">
        <w:rPr>
          <w:rFonts w:hint="eastAsia"/>
          <w:sz w:val="16"/>
          <w:szCs w:val="20"/>
        </w:rPr>
        <w:t>。</w:t>
      </w:r>
    </w:p>
    <w:p w14:paraId="753941CF" w14:textId="77777777" w:rsidR="00962E9D" w:rsidRPr="00556619" w:rsidRDefault="00962E9D" w:rsidP="00962E9D">
      <w:pPr>
        <w:rPr>
          <w:kern w:val="0"/>
          <w:sz w:val="16"/>
          <w:szCs w:val="16"/>
        </w:rPr>
      </w:pPr>
      <w:r w:rsidRPr="00556619">
        <w:rPr>
          <w:rFonts w:hint="eastAsia"/>
          <w:kern w:val="0"/>
          <w:sz w:val="16"/>
          <w:szCs w:val="16"/>
        </w:rPr>
        <w:t>※３</w:t>
      </w:r>
      <w:r w:rsidRPr="00556619">
        <w:rPr>
          <w:kern w:val="0"/>
          <w:sz w:val="16"/>
          <w:szCs w:val="16"/>
        </w:rPr>
        <w:t xml:space="preserve"> </w:t>
      </w:r>
      <w:r w:rsidRPr="00556619">
        <w:rPr>
          <w:rFonts w:hint="eastAsia"/>
          <w:kern w:val="0"/>
          <w:sz w:val="16"/>
          <w:szCs w:val="16"/>
        </w:rPr>
        <w:t>当該年度における購入動物、自家生産動物、あるいは前年度からの継続飼養保管動物などを含む。</w:t>
      </w:r>
    </w:p>
    <w:p w14:paraId="309EA447" w14:textId="77777777" w:rsidR="00962E9D" w:rsidRPr="00556619" w:rsidRDefault="00962E9D" w:rsidP="00962E9D">
      <w:pPr>
        <w:rPr>
          <w:rFonts w:ascii="ＭＳ 明朝" w:hAnsi="ＭＳ 明朝"/>
          <w:spacing w:val="-24"/>
          <w:sz w:val="16"/>
          <w:szCs w:val="16"/>
        </w:rPr>
      </w:pPr>
      <w:r w:rsidRPr="00556619">
        <w:rPr>
          <w:rFonts w:hint="eastAsia"/>
          <w:sz w:val="16"/>
          <w:szCs w:val="16"/>
        </w:rPr>
        <w:t>※４</w:t>
      </w:r>
      <w:r w:rsidRPr="00556619">
        <w:rPr>
          <w:rFonts w:hint="eastAsia"/>
          <w:sz w:val="16"/>
          <w:szCs w:val="16"/>
        </w:rPr>
        <w:t xml:space="preserve"> </w:t>
      </w:r>
      <w:r w:rsidRPr="00556619">
        <w:rPr>
          <w:rFonts w:ascii="ＭＳ 明朝" w:hAnsi="ＭＳ 明朝" w:hint="eastAsia"/>
          <w:spacing w:val="-24"/>
          <w:sz w:val="16"/>
          <w:szCs w:val="16"/>
        </w:rPr>
        <w:t>得られた業績について記載すること。</w:t>
      </w:r>
    </w:p>
    <w:p w14:paraId="5110F7DB" w14:textId="77777777" w:rsidR="00962E9D" w:rsidRPr="00556619" w:rsidRDefault="00962E9D" w:rsidP="00556619">
      <w:pPr>
        <w:ind w:firstLineChars="400" w:firstLine="448"/>
        <w:rPr>
          <w:rFonts w:ascii="ＭＳ 明朝" w:hAnsi="ＭＳ 明朝"/>
          <w:spacing w:val="-24"/>
          <w:sz w:val="16"/>
          <w:szCs w:val="16"/>
        </w:rPr>
      </w:pPr>
      <w:r w:rsidRPr="00556619">
        <w:rPr>
          <w:rFonts w:ascii="ＭＳ 明朝" w:hAnsi="ＭＳ 明朝" w:hint="eastAsia"/>
          <w:spacing w:val="-24"/>
          <w:sz w:val="16"/>
          <w:szCs w:val="16"/>
        </w:rPr>
        <w:t xml:space="preserve">（例： </w:t>
      </w:r>
      <w:r w:rsidRPr="00556619">
        <w:rPr>
          <w:rFonts w:ascii="ＭＳ 明朝" w:hAnsi="ＭＳ 明朝" w:hint="eastAsia"/>
          <w:spacing w:val="-18"/>
          <w:sz w:val="16"/>
          <w:szCs w:val="16"/>
        </w:rPr>
        <w:t>雑誌論文、図書、工業所有権などについて、著者名、論文標題、雑誌名、巻・号、発行年、頁、出版社などを記載すること。</w:t>
      </w:r>
      <w:r w:rsidRPr="00556619">
        <w:rPr>
          <w:rFonts w:ascii="ＭＳ 明朝" w:hAnsi="ＭＳ 明朝"/>
          <w:spacing w:val="-18"/>
          <w:sz w:val="16"/>
          <w:szCs w:val="16"/>
        </w:rPr>
        <w:t xml:space="preserve"> </w:t>
      </w:r>
      <w:r w:rsidRPr="00556619">
        <w:rPr>
          <w:rFonts w:ascii="ＭＳ 明朝" w:hAnsi="ＭＳ 明朝" w:hint="eastAsia"/>
          <w:spacing w:val="-18"/>
          <w:sz w:val="16"/>
          <w:szCs w:val="16"/>
        </w:rPr>
        <w:t>必要に応じて別紙に記載する。)</w:t>
      </w:r>
    </w:p>
    <w:sectPr w:rsidR="00962E9D" w:rsidRPr="00556619" w:rsidSect="00FF4D66">
      <w:pgSz w:w="11906" w:h="16838"/>
      <w:pgMar w:top="993" w:right="1191" w:bottom="142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583E" w14:textId="77777777" w:rsidR="00487165" w:rsidRDefault="00487165" w:rsidP="000110F6">
      <w:r>
        <w:separator/>
      </w:r>
    </w:p>
  </w:endnote>
  <w:endnote w:type="continuationSeparator" w:id="0">
    <w:p w14:paraId="190089E9" w14:textId="77777777" w:rsidR="00487165" w:rsidRDefault="00487165" w:rsidP="0001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7204" w14:textId="77777777" w:rsidR="00487165" w:rsidRDefault="00487165" w:rsidP="000110F6">
      <w:r>
        <w:separator/>
      </w:r>
    </w:p>
  </w:footnote>
  <w:footnote w:type="continuationSeparator" w:id="0">
    <w:p w14:paraId="73435E02" w14:textId="77777777" w:rsidR="00487165" w:rsidRDefault="00487165" w:rsidP="0001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081F"/>
    <w:multiLevelType w:val="hybridMultilevel"/>
    <w:tmpl w:val="F9B683CE"/>
    <w:lvl w:ilvl="0" w:tplc="9C587174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88448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E"/>
    <w:rsid w:val="00007601"/>
    <w:rsid w:val="00007BFD"/>
    <w:rsid w:val="000110F6"/>
    <w:rsid w:val="000125E8"/>
    <w:rsid w:val="00052882"/>
    <w:rsid w:val="00054695"/>
    <w:rsid w:val="0006310A"/>
    <w:rsid w:val="0008493D"/>
    <w:rsid w:val="000854BF"/>
    <w:rsid w:val="00093547"/>
    <w:rsid w:val="000968F0"/>
    <w:rsid w:val="000B0D5D"/>
    <w:rsid w:val="000F595A"/>
    <w:rsid w:val="00185891"/>
    <w:rsid w:val="001B0EC0"/>
    <w:rsid w:val="001B704D"/>
    <w:rsid w:val="001D7C7D"/>
    <w:rsid w:val="001E0C9E"/>
    <w:rsid w:val="001F6ECA"/>
    <w:rsid w:val="00297097"/>
    <w:rsid w:val="002C1CF4"/>
    <w:rsid w:val="002C499A"/>
    <w:rsid w:val="002C7D74"/>
    <w:rsid w:val="002E1128"/>
    <w:rsid w:val="002E1E7B"/>
    <w:rsid w:val="003071B6"/>
    <w:rsid w:val="003228B4"/>
    <w:rsid w:val="00327798"/>
    <w:rsid w:val="00343954"/>
    <w:rsid w:val="00347036"/>
    <w:rsid w:val="003E295B"/>
    <w:rsid w:val="00411DAA"/>
    <w:rsid w:val="00417FEF"/>
    <w:rsid w:val="0042261B"/>
    <w:rsid w:val="004247DC"/>
    <w:rsid w:val="00445714"/>
    <w:rsid w:val="004738DF"/>
    <w:rsid w:val="004748C9"/>
    <w:rsid w:val="00483D91"/>
    <w:rsid w:val="00487165"/>
    <w:rsid w:val="004B5F20"/>
    <w:rsid w:val="004C2CA1"/>
    <w:rsid w:val="004C2FD1"/>
    <w:rsid w:val="004D42F2"/>
    <w:rsid w:val="004D6628"/>
    <w:rsid w:val="004F6E76"/>
    <w:rsid w:val="00526BB8"/>
    <w:rsid w:val="00541958"/>
    <w:rsid w:val="00552A11"/>
    <w:rsid w:val="00556619"/>
    <w:rsid w:val="00585EB4"/>
    <w:rsid w:val="00594EE2"/>
    <w:rsid w:val="005C7B04"/>
    <w:rsid w:val="005F5906"/>
    <w:rsid w:val="00611EC5"/>
    <w:rsid w:val="0063390D"/>
    <w:rsid w:val="006B69BE"/>
    <w:rsid w:val="006D0BB5"/>
    <w:rsid w:val="006E5CD9"/>
    <w:rsid w:val="006F626B"/>
    <w:rsid w:val="00714745"/>
    <w:rsid w:val="007503EE"/>
    <w:rsid w:val="00761545"/>
    <w:rsid w:val="00771E67"/>
    <w:rsid w:val="00787A48"/>
    <w:rsid w:val="007A3C8F"/>
    <w:rsid w:val="007B79F0"/>
    <w:rsid w:val="007C3050"/>
    <w:rsid w:val="008140E4"/>
    <w:rsid w:val="00823859"/>
    <w:rsid w:val="008316D0"/>
    <w:rsid w:val="00856999"/>
    <w:rsid w:val="00885508"/>
    <w:rsid w:val="00892940"/>
    <w:rsid w:val="008A2438"/>
    <w:rsid w:val="008A7B27"/>
    <w:rsid w:val="008C104C"/>
    <w:rsid w:val="008D06FD"/>
    <w:rsid w:val="008F0E8D"/>
    <w:rsid w:val="008F2BB8"/>
    <w:rsid w:val="008F783F"/>
    <w:rsid w:val="00900796"/>
    <w:rsid w:val="00962E9D"/>
    <w:rsid w:val="009642EB"/>
    <w:rsid w:val="00966AF2"/>
    <w:rsid w:val="00975F52"/>
    <w:rsid w:val="00986F9A"/>
    <w:rsid w:val="00991DFA"/>
    <w:rsid w:val="00994A1A"/>
    <w:rsid w:val="009A63C3"/>
    <w:rsid w:val="009D2997"/>
    <w:rsid w:val="009E51A2"/>
    <w:rsid w:val="009F4F4E"/>
    <w:rsid w:val="00A36850"/>
    <w:rsid w:val="00A6620D"/>
    <w:rsid w:val="00A67A0C"/>
    <w:rsid w:val="00A92149"/>
    <w:rsid w:val="00A928C1"/>
    <w:rsid w:val="00AD590C"/>
    <w:rsid w:val="00AE5095"/>
    <w:rsid w:val="00AF49ED"/>
    <w:rsid w:val="00B341B6"/>
    <w:rsid w:val="00B4643B"/>
    <w:rsid w:val="00B518EF"/>
    <w:rsid w:val="00B51C40"/>
    <w:rsid w:val="00B560DF"/>
    <w:rsid w:val="00B70F84"/>
    <w:rsid w:val="00B77BA5"/>
    <w:rsid w:val="00B824A4"/>
    <w:rsid w:val="00B973B9"/>
    <w:rsid w:val="00B9790F"/>
    <w:rsid w:val="00BA2453"/>
    <w:rsid w:val="00BA2A11"/>
    <w:rsid w:val="00BA4333"/>
    <w:rsid w:val="00BA65AC"/>
    <w:rsid w:val="00BB3246"/>
    <w:rsid w:val="00BD0979"/>
    <w:rsid w:val="00C20B48"/>
    <w:rsid w:val="00C4593D"/>
    <w:rsid w:val="00C51A41"/>
    <w:rsid w:val="00C5346C"/>
    <w:rsid w:val="00C87033"/>
    <w:rsid w:val="00C919A7"/>
    <w:rsid w:val="00D5658F"/>
    <w:rsid w:val="00D61E99"/>
    <w:rsid w:val="00D82A89"/>
    <w:rsid w:val="00DA0086"/>
    <w:rsid w:val="00DB007D"/>
    <w:rsid w:val="00DB66A8"/>
    <w:rsid w:val="00DC5414"/>
    <w:rsid w:val="00DC7639"/>
    <w:rsid w:val="00DF183B"/>
    <w:rsid w:val="00E25C58"/>
    <w:rsid w:val="00E51614"/>
    <w:rsid w:val="00E75258"/>
    <w:rsid w:val="00EA7B20"/>
    <w:rsid w:val="00ED1CFA"/>
    <w:rsid w:val="00F1170D"/>
    <w:rsid w:val="00F268D3"/>
    <w:rsid w:val="00F312F8"/>
    <w:rsid w:val="00F40403"/>
    <w:rsid w:val="00F60B17"/>
    <w:rsid w:val="00F90FA0"/>
    <w:rsid w:val="00FE49D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B03B0"/>
  <w15:docId w15:val="{D16AE526-FA58-4196-86ED-D9FF120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link w:val="a5"/>
    <w:rsid w:val="00011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10F6"/>
    <w:rPr>
      <w:kern w:val="2"/>
      <w:sz w:val="21"/>
      <w:szCs w:val="24"/>
    </w:rPr>
  </w:style>
  <w:style w:type="paragraph" w:styleId="a6">
    <w:name w:val="footer"/>
    <w:basedOn w:val="a"/>
    <w:link w:val="a7"/>
    <w:rsid w:val="00011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10F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8A2438"/>
    <w:pPr>
      <w:jc w:val="center"/>
    </w:pPr>
    <w:rPr>
      <w:rFonts w:cs="ＭＳ 明朝"/>
      <w:kern w:val="0"/>
      <w:sz w:val="22"/>
      <w:szCs w:val="22"/>
    </w:rPr>
  </w:style>
  <w:style w:type="character" w:customStyle="1" w:styleId="a9">
    <w:name w:val="記 (文字)"/>
    <w:link w:val="a8"/>
    <w:rsid w:val="008A2438"/>
    <w:rPr>
      <w:rFonts w:cs="ＭＳ 明朝"/>
      <w:sz w:val="22"/>
      <w:szCs w:val="22"/>
    </w:rPr>
  </w:style>
  <w:style w:type="paragraph" w:styleId="aa">
    <w:name w:val="Closing"/>
    <w:basedOn w:val="a"/>
    <w:link w:val="ab"/>
    <w:rsid w:val="008A2438"/>
    <w:pPr>
      <w:jc w:val="right"/>
    </w:pPr>
    <w:rPr>
      <w:rFonts w:cs="ＭＳ 明朝"/>
      <w:kern w:val="0"/>
      <w:sz w:val="22"/>
      <w:szCs w:val="22"/>
    </w:rPr>
  </w:style>
  <w:style w:type="character" w:customStyle="1" w:styleId="ab">
    <w:name w:val="結語 (文字)"/>
    <w:link w:val="aa"/>
    <w:rsid w:val="008A2438"/>
    <w:rPr>
      <w:rFonts w:cs="ＭＳ 明朝"/>
      <w:sz w:val="22"/>
      <w:szCs w:val="22"/>
    </w:rPr>
  </w:style>
  <w:style w:type="paragraph" w:styleId="ac">
    <w:name w:val="Balloon Text"/>
    <w:basedOn w:val="a"/>
    <w:link w:val="ad"/>
    <w:rsid w:val="0034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4703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BA433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A4333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BA43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BA433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BA4333"/>
    <w:rPr>
      <w:b/>
      <w:bCs/>
      <w:kern w:val="2"/>
      <w:sz w:val="21"/>
      <w:szCs w:val="24"/>
    </w:rPr>
  </w:style>
  <w:style w:type="table" w:styleId="af3">
    <w:name w:val="Table Grid"/>
    <w:basedOn w:val="a1"/>
    <w:rsid w:val="0096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062\Desktop\0805&#35215;&#21063;&#25913;&#27491;&#19968;&#35239;\&#26032;&#26087;&#23550;&#29031;&#34920;&#26696;\&#21205;&#29289;&#23455;&#39443;&#35215;&#21063;\&#27096;&#24335;&#12539;&#22793;&#26356;&#2446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2</Pages>
  <Words>612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creator>kenkyusien</dc:creator>
  <cp:lastModifiedBy>研究推進・国際連携課</cp:lastModifiedBy>
  <cp:revision>3</cp:revision>
  <cp:lastPrinted>2019-12-09T05:02:00Z</cp:lastPrinted>
  <dcterms:created xsi:type="dcterms:W3CDTF">2022-10-28T07:15:00Z</dcterms:created>
  <dcterms:modified xsi:type="dcterms:W3CDTF">2023-02-21T02:22:00Z</dcterms:modified>
</cp:coreProperties>
</file>