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738" w14:textId="77777777" w:rsidR="008F783F" w:rsidRDefault="008F783F" w:rsidP="004748C9"/>
    <w:p w14:paraId="10988EF3" w14:textId="77777777" w:rsidR="001E0C9E" w:rsidRPr="004748C9" w:rsidRDefault="001E0C9E" w:rsidP="004748C9">
      <w:r w:rsidRPr="004748C9">
        <w:rPr>
          <w:rFonts w:hint="eastAsia"/>
        </w:rPr>
        <w:t>(</w:t>
      </w:r>
      <w:r w:rsidRPr="004748C9">
        <w:rPr>
          <w:rFonts w:hint="eastAsia"/>
        </w:rPr>
        <w:t>別紙様式２</w:t>
      </w:r>
      <w:r w:rsidRPr="004748C9">
        <w:rPr>
          <w:rFonts w:hint="eastAsia"/>
        </w:rPr>
        <w:t>)</w:t>
      </w:r>
    </w:p>
    <w:p w14:paraId="47B0C0A4" w14:textId="77777777" w:rsidR="001E0C9E" w:rsidRPr="004748C9" w:rsidRDefault="001E0C9E" w:rsidP="00BA2453">
      <w:pPr>
        <w:jc w:val="right"/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hint="eastAsia"/>
          <w:spacing w:val="15"/>
          <w:sz w:val="24"/>
        </w:rPr>
        <w:t xml:space="preserve">　</w:t>
      </w:r>
      <w:r w:rsidRPr="004748C9">
        <w:rPr>
          <w:rFonts w:hint="eastAsia"/>
        </w:rPr>
        <w:t xml:space="preserve">　　年　　月　　日</w:t>
      </w:r>
    </w:p>
    <w:p w14:paraId="62DB2E8A" w14:textId="77777777" w:rsidR="001E0C9E" w:rsidRDefault="001E0C9E">
      <w:pPr>
        <w:pStyle w:val="a3"/>
        <w:rPr>
          <w:spacing w:val="0"/>
        </w:rPr>
      </w:pPr>
    </w:p>
    <w:p w14:paraId="0D95519B" w14:textId="77777777" w:rsidR="001E0C9E" w:rsidRPr="004748C9" w:rsidRDefault="001E0C9E" w:rsidP="00BA2453">
      <w:pPr>
        <w:jc w:val="center"/>
      </w:pPr>
      <w:r w:rsidRPr="004748C9">
        <w:rPr>
          <w:rFonts w:hint="eastAsia"/>
        </w:rPr>
        <w:t>動物実験</w:t>
      </w:r>
      <w:r w:rsidR="00736502">
        <w:rPr>
          <w:rFonts w:hint="eastAsia"/>
        </w:rPr>
        <w:t>計画</w:t>
      </w:r>
      <w:r w:rsidRPr="004748C9">
        <w:rPr>
          <w:rFonts w:hint="eastAsia"/>
        </w:rPr>
        <w:t>（変更・追加）承認申請書</w:t>
      </w:r>
    </w:p>
    <w:p w14:paraId="3468693F" w14:textId="77777777" w:rsidR="001E0C9E" w:rsidRDefault="001E0C9E">
      <w:pPr>
        <w:pStyle w:val="a3"/>
        <w:rPr>
          <w:spacing w:val="0"/>
        </w:rPr>
      </w:pPr>
    </w:p>
    <w:p w14:paraId="249A69BC" w14:textId="77777777" w:rsidR="001E0C9E" w:rsidRDefault="001E0C9E">
      <w:pPr>
        <w:pStyle w:val="a3"/>
        <w:rPr>
          <w:spacing w:val="0"/>
        </w:rPr>
      </w:pPr>
    </w:p>
    <w:p w14:paraId="1845EB11" w14:textId="77777777" w:rsidR="00656B93" w:rsidRDefault="001E0C9E" w:rsidP="00656B93">
      <w:r w:rsidRPr="004748C9">
        <w:rPr>
          <w:rFonts w:hint="eastAsia"/>
        </w:rPr>
        <w:t xml:space="preserve">　　埼玉大学長　殿</w:t>
      </w:r>
    </w:p>
    <w:p w14:paraId="35C2DA06" w14:textId="4E8D280A" w:rsidR="00656B93" w:rsidRPr="000523BB" w:rsidRDefault="009747AC" w:rsidP="00656B93">
      <w:pPr>
        <w:rPr>
          <w:color w:val="000000" w:themeColor="text1"/>
          <w:szCs w:val="21"/>
        </w:rPr>
      </w:pPr>
      <w:r w:rsidRPr="008C5939">
        <w:rPr>
          <w:rFonts w:hint="eastAsia"/>
          <w:szCs w:val="21"/>
        </w:rPr>
        <w:t xml:space="preserve">　　　</w:t>
      </w:r>
    </w:p>
    <w:tbl>
      <w:tblPr>
        <w:tblStyle w:val="a8"/>
        <w:tblW w:w="0" w:type="auto"/>
        <w:tblInd w:w="6091" w:type="dxa"/>
        <w:tblLook w:val="04A0" w:firstRow="1" w:lastRow="0" w:firstColumn="1" w:lastColumn="0" w:noHBand="0" w:noVBand="1"/>
      </w:tblPr>
      <w:tblGrid>
        <w:gridCol w:w="288"/>
        <w:gridCol w:w="709"/>
        <w:gridCol w:w="2436"/>
      </w:tblGrid>
      <w:tr w:rsidR="00656B93" w14:paraId="2877BEE7" w14:textId="77777777" w:rsidTr="003869EC"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37120" w14:textId="4390E760" w:rsidR="00656B93" w:rsidRDefault="00656B93" w:rsidP="00656B93">
            <w:pPr>
              <w:rPr>
                <w:color w:val="000000" w:themeColor="text1"/>
                <w:szCs w:val="21"/>
              </w:rPr>
            </w:pPr>
            <w:r w:rsidRPr="000523BB">
              <w:rPr>
                <w:rFonts w:hint="eastAsia"/>
                <w:color w:val="000000" w:themeColor="text1"/>
                <w:szCs w:val="21"/>
              </w:rPr>
              <w:t>動物実験責任者</w:t>
            </w:r>
          </w:p>
        </w:tc>
      </w:tr>
      <w:tr w:rsidR="00656B93" w14:paraId="7381B195" w14:textId="77777777" w:rsidTr="003869EC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213B14F" w14:textId="77777777" w:rsidR="00656B93" w:rsidRPr="00656B93" w:rsidRDefault="00656B93" w:rsidP="00656B93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37B70" w14:textId="5FCF62F1" w:rsidR="00656B93" w:rsidRPr="00656B93" w:rsidRDefault="00656B93" w:rsidP="00656B93">
            <w:pPr>
              <w:rPr>
                <w:color w:val="000000" w:themeColor="text1"/>
                <w:szCs w:val="21"/>
              </w:rPr>
            </w:pPr>
            <w:r w:rsidRPr="00656B9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14:paraId="76033128" w14:textId="77777777" w:rsidR="00656B93" w:rsidRDefault="00656B93" w:rsidP="009747A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56B93" w14:paraId="185B7329" w14:textId="77777777" w:rsidTr="003869EC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850BDD1" w14:textId="77777777" w:rsidR="00656B93" w:rsidRPr="00656B93" w:rsidRDefault="00656B93" w:rsidP="00656B93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68A41" w14:textId="388603E8" w:rsidR="00656B93" w:rsidRPr="00656B93" w:rsidRDefault="00656B93" w:rsidP="00656B93">
            <w:pPr>
              <w:rPr>
                <w:color w:val="000000" w:themeColor="text1"/>
                <w:szCs w:val="21"/>
              </w:rPr>
            </w:pPr>
            <w:r w:rsidRPr="00656B9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2436" w:type="dxa"/>
            <w:tcBorders>
              <w:left w:val="nil"/>
              <w:right w:val="nil"/>
            </w:tcBorders>
          </w:tcPr>
          <w:p w14:paraId="3172B376" w14:textId="77777777" w:rsidR="00656B93" w:rsidRDefault="00656B93" w:rsidP="009747A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56B93" w14:paraId="5DD814E1" w14:textId="77777777" w:rsidTr="003869EC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7F3A088" w14:textId="77777777" w:rsidR="00656B93" w:rsidRPr="00656B93" w:rsidRDefault="00656B93" w:rsidP="00656B93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B5B4" w14:textId="1C8EA8EF" w:rsidR="00656B93" w:rsidRPr="00656B93" w:rsidRDefault="00656B93" w:rsidP="00656B93">
            <w:pPr>
              <w:rPr>
                <w:color w:val="000000" w:themeColor="text1"/>
                <w:szCs w:val="21"/>
              </w:rPr>
            </w:pPr>
            <w:r w:rsidRPr="00656B9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nil"/>
            </w:tcBorders>
          </w:tcPr>
          <w:p w14:paraId="31106AA5" w14:textId="77777777" w:rsidR="00656B93" w:rsidRDefault="00656B93" w:rsidP="009747AC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3761DB5" w14:textId="6D0CBC37" w:rsidR="001E0C9E" w:rsidRPr="00656B93" w:rsidRDefault="009747AC" w:rsidP="00656B93">
      <w:pPr>
        <w:jc w:val="center"/>
        <w:rPr>
          <w:szCs w:val="21"/>
        </w:rPr>
      </w:pPr>
      <w:r w:rsidRPr="000523BB">
        <w:rPr>
          <w:rFonts w:hint="eastAsia"/>
          <w:color w:val="000000" w:themeColor="text1"/>
          <w:szCs w:val="21"/>
        </w:rPr>
        <w:t xml:space="preserve"> </w:t>
      </w:r>
    </w:p>
    <w:p w14:paraId="055E78C8" w14:textId="77777777" w:rsidR="00BA2453" w:rsidRDefault="001E0C9E">
      <w:pPr>
        <w:pStyle w:val="a3"/>
      </w:pPr>
      <w:r w:rsidRPr="004748C9">
        <w:rPr>
          <w:rFonts w:hint="eastAsia"/>
        </w:rPr>
        <w:t xml:space="preserve">　承認番号</w:t>
      </w:r>
      <w:r>
        <w:rPr>
          <w:rFonts w:ascii="ＭＳ 明朝" w:hAnsi="ＭＳ 明朝" w:hint="eastAsia"/>
          <w:spacing w:val="8"/>
          <w:w w:val="66"/>
          <w:u w:val="single" w:color="000000"/>
        </w:rPr>
        <w:t xml:space="preserve">　　　　　　　　　　　</w:t>
      </w:r>
      <w:r w:rsidRPr="004748C9">
        <w:rPr>
          <w:rFonts w:hint="eastAsia"/>
        </w:rPr>
        <w:t>の動物実験計画を下記のとおり、変更・追加したいので</w:t>
      </w:r>
    </w:p>
    <w:p w14:paraId="144C43D6" w14:textId="77777777" w:rsidR="001E0C9E" w:rsidRDefault="001E0C9E">
      <w:pPr>
        <w:pStyle w:val="a3"/>
        <w:rPr>
          <w:spacing w:val="0"/>
        </w:rPr>
      </w:pPr>
      <w:r w:rsidRPr="004748C9">
        <w:rPr>
          <w:rFonts w:hint="eastAsia"/>
        </w:rPr>
        <w:t>承認願います。</w:t>
      </w:r>
    </w:p>
    <w:p w14:paraId="4CD31E8A" w14:textId="77777777" w:rsidR="001E0C9E" w:rsidRDefault="001E0C9E">
      <w:pPr>
        <w:pStyle w:val="a3"/>
        <w:rPr>
          <w:spacing w:val="0"/>
        </w:rPr>
      </w:pPr>
    </w:p>
    <w:p w14:paraId="5A477E01" w14:textId="77777777" w:rsidR="001E0C9E" w:rsidRPr="004748C9" w:rsidRDefault="001E0C9E" w:rsidP="00BA2453">
      <w:pPr>
        <w:jc w:val="center"/>
      </w:pPr>
      <w:r w:rsidRPr="004748C9">
        <w:rPr>
          <w:rFonts w:hint="eastAsia"/>
        </w:rPr>
        <w:t>記</w:t>
      </w:r>
    </w:p>
    <w:p w14:paraId="03B9DF75" w14:textId="77777777" w:rsidR="001E0C9E" w:rsidRDefault="001E0C9E">
      <w:pPr>
        <w:pStyle w:val="a3"/>
        <w:rPr>
          <w:spacing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56B93" w14:paraId="6AA20F94" w14:textId="77777777" w:rsidTr="00656B93">
        <w:tc>
          <w:tcPr>
            <w:tcW w:w="9514" w:type="dxa"/>
          </w:tcPr>
          <w:p w14:paraId="5357CEB6" w14:textId="787B087D" w:rsidR="00656B93" w:rsidRDefault="00656B93" w:rsidP="004748C9">
            <w:r w:rsidRPr="004748C9">
              <w:rPr>
                <w:rFonts w:hint="eastAsia"/>
              </w:rPr>
              <w:t>１．変更・追加事項</w:t>
            </w:r>
          </w:p>
        </w:tc>
      </w:tr>
      <w:tr w:rsidR="00656B93" w14:paraId="758CF61E" w14:textId="77777777" w:rsidTr="00656B93">
        <w:tc>
          <w:tcPr>
            <w:tcW w:w="9514" w:type="dxa"/>
          </w:tcPr>
          <w:p w14:paraId="129B9417" w14:textId="77777777" w:rsidR="00656B93" w:rsidRPr="004748C9" w:rsidRDefault="00656B93" w:rsidP="004748C9"/>
        </w:tc>
      </w:tr>
      <w:tr w:rsidR="00656B93" w14:paraId="3E7101D8" w14:textId="77777777" w:rsidTr="00656B93">
        <w:tc>
          <w:tcPr>
            <w:tcW w:w="9514" w:type="dxa"/>
          </w:tcPr>
          <w:p w14:paraId="663C9D72" w14:textId="1BC5B6E7" w:rsidR="00656B93" w:rsidRDefault="00656B93" w:rsidP="004748C9">
            <w:r>
              <w:rPr>
                <w:rFonts w:hint="eastAsia"/>
              </w:rPr>
              <w:t xml:space="preserve">　</w:t>
            </w:r>
            <w:r w:rsidRPr="004748C9">
              <w:rPr>
                <w:rFonts w:hint="eastAsia"/>
              </w:rPr>
              <w:t>１）</w:t>
            </w:r>
            <w:r w:rsidRPr="005C5C0B">
              <w:rPr>
                <w:rFonts w:hint="eastAsia"/>
              </w:rPr>
              <w:t>動物実験実施者</w:t>
            </w:r>
            <w:r w:rsidRPr="004748C9">
              <w:rPr>
                <w:rFonts w:hint="eastAsia"/>
              </w:rPr>
              <w:t>の変更・追加</w:t>
            </w:r>
          </w:p>
        </w:tc>
      </w:tr>
      <w:tr w:rsidR="00656B93" w14:paraId="648366E9" w14:textId="77777777" w:rsidTr="00656B93">
        <w:trPr>
          <w:trHeight w:val="850"/>
        </w:trPr>
        <w:tc>
          <w:tcPr>
            <w:tcW w:w="9514" w:type="dxa"/>
          </w:tcPr>
          <w:p w14:paraId="106096BC" w14:textId="77777777" w:rsidR="00656B93" w:rsidRDefault="00656B93" w:rsidP="004748C9"/>
        </w:tc>
      </w:tr>
      <w:tr w:rsidR="00656B93" w14:paraId="1F7CD1FF" w14:textId="77777777" w:rsidTr="00656B93">
        <w:tc>
          <w:tcPr>
            <w:tcW w:w="9514" w:type="dxa"/>
          </w:tcPr>
          <w:p w14:paraId="200FF6D3" w14:textId="1A4476C0" w:rsidR="00656B93" w:rsidRDefault="00656B93" w:rsidP="00656B93">
            <w:pPr>
              <w:ind w:firstLineChars="100" w:firstLine="210"/>
            </w:pPr>
            <w:r w:rsidRPr="004748C9">
              <w:rPr>
                <w:rFonts w:hint="eastAsia"/>
              </w:rPr>
              <w:t>２）実験動物種・系統・性別及び匹数の変更・追加</w:t>
            </w:r>
          </w:p>
        </w:tc>
      </w:tr>
      <w:tr w:rsidR="00656B93" w14:paraId="5EB52A5D" w14:textId="77777777" w:rsidTr="00656B93">
        <w:trPr>
          <w:trHeight w:val="850"/>
        </w:trPr>
        <w:tc>
          <w:tcPr>
            <w:tcW w:w="9514" w:type="dxa"/>
          </w:tcPr>
          <w:p w14:paraId="1290F935" w14:textId="77777777" w:rsidR="00656B93" w:rsidRDefault="00656B93" w:rsidP="004748C9"/>
        </w:tc>
      </w:tr>
      <w:tr w:rsidR="00656B93" w14:paraId="6099A36C" w14:textId="77777777" w:rsidTr="00656B93">
        <w:tc>
          <w:tcPr>
            <w:tcW w:w="9514" w:type="dxa"/>
          </w:tcPr>
          <w:p w14:paraId="67270FE5" w14:textId="08C75BCB" w:rsidR="00656B93" w:rsidRDefault="00656B93" w:rsidP="00656B93">
            <w:pPr>
              <w:ind w:firstLineChars="100" w:firstLine="210"/>
            </w:pPr>
            <w:r w:rsidRPr="004748C9">
              <w:rPr>
                <w:rFonts w:hint="eastAsia"/>
              </w:rPr>
              <w:t>３）実験実施期間の変更</w:t>
            </w:r>
          </w:p>
        </w:tc>
      </w:tr>
      <w:tr w:rsidR="00656B93" w14:paraId="2BE35149" w14:textId="77777777" w:rsidTr="00656B93">
        <w:trPr>
          <w:trHeight w:val="850"/>
        </w:trPr>
        <w:tc>
          <w:tcPr>
            <w:tcW w:w="9514" w:type="dxa"/>
          </w:tcPr>
          <w:p w14:paraId="011F6145" w14:textId="77777777" w:rsidR="00656B93" w:rsidRDefault="00656B93" w:rsidP="004748C9"/>
        </w:tc>
      </w:tr>
      <w:tr w:rsidR="00656B93" w14:paraId="27DA2FEB" w14:textId="77777777" w:rsidTr="00656B93">
        <w:tc>
          <w:tcPr>
            <w:tcW w:w="9514" w:type="dxa"/>
          </w:tcPr>
          <w:p w14:paraId="4AA7F120" w14:textId="0F8070D2" w:rsidR="00656B93" w:rsidRDefault="00656B93" w:rsidP="00656B93">
            <w:pPr>
              <w:ind w:firstLineChars="100" w:firstLine="210"/>
            </w:pPr>
            <w:r w:rsidRPr="004748C9">
              <w:rPr>
                <w:rFonts w:hint="eastAsia"/>
              </w:rPr>
              <w:t>４）その他</w:t>
            </w:r>
          </w:p>
        </w:tc>
      </w:tr>
      <w:tr w:rsidR="00656B93" w14:paraId="0DE33F23" w14:textId="77777777" w:rsidTr="00656B93">
        <w:trPr>
          <w:trHeight w:val="850"/>
        </w:trPr>
        <w:tc>
          <w:tcPr>
            <w:tcW w:w="9514" w:type="dxa"/>
          </w:tcPr>
          <w:p w14:paraId="3983BC80" w14:textId="77777777" w:rsidR="00656B93" w:rsidRDefault="00656B93" w:rsidP="004748C9"/>
        </w:tc>
      </w:tr>
      <w:tr w:rsidR="00656B93" w14:paraId="7F045692" w14:textId="77777777" w:rsidTr="00656B93">
        <w:tc>
          <w:tcPr>
            <w:tcW w:w="9514" w:type="dxa"/>
          </w:tcPr>
          <w:p w14:paraId="55998EB3" w14:textId="5B32BBE9" w:rsidR="00656B93" w:rsidRDefault="00656B93" w:rsidP="004748C9">
            <w:r w:rsidRPr="004748C9">
              <w:rPr>
                <w:rFonts w:hint="eastAsia"/>
              </w:rPr>
              <w:t>２．変更・追加等の理由</w:t>
            </w:r>
          </w:p>
        </w:tc>
      </w:tr>
      <w:tr w:rsidR="00656B93" w14:paraId="53D98792" w14:textId="77777777" w:rsidTr="00656B93">
        <w:trPr>
          <w:trHeight w:val="850"/>
        </w:trPr>
        <w:tc>
          <w:tcPr>
            <w:tcW w:w="9514" w:type="dxa"/>
          </w:tcPr>
          <w:p w14:paraId="14491C90" w14:textId="77777777" w:rsidR="00656B93" w:rsidRPr="004748C9" w:rsidRDefault="00656B93" w:rsidP="00656B93"/>
        </w:tc>
      </w:tr>
    </w:tbl>
    <w:p w14:paraId="2FF84EF3" w14:textId="1D7A5BEF" w:rsidR="001E0C9E" w:rsidRPr="004748C9" w:rsidRDefault="001E0C9E" w:rsidP="004748C9"/>
    <w:p w14:paraId="59D7A39E" w14:textId="77777777" w:rsidR="008C0E69" w:rsidRDefault="008C0E69" w:rsidP="00F14BF0"/>
    <w:p w14:paraId="40ACD0D2" w14:textId="77777777" w:rsidR="005C5C0B" w:rsidRPr="008C5939" w:rsidRDefault="005C5C0B" w:rsidP="005C5C0B">
      <w:pPr>
        <w:rPr>
          <w:szCs w:val="21"/>
        </w:rPr>
      </w:pPr>
      <w:r w:rsidRPr="008C5939">
        <w:rPr>
          <w:rFonts w:hint="eastAsia"/>
          <w:szCs w:val="21"/>
        </w:rPr>
        <w:t xml:space="preserve">　　　　　　　　　　　</w:t>
      </w:r>
      <w:r w:rsidRPr="008C5939">
        <w:rPr>
          <w:rFonts w:hint="eastAsia"/>
          <w:szCs w:val="21"/>
          <w:u w:val="single"/>
        </w:rPr>
        <w:t xml:space="preserve">※部局等の長の確認：　　　　年　　月　　日　　　　　　　　　　　　　　</w:t>
      </w:r>
    </w:p>
    <w:p w14:paraId="40D3DBC2" w14:textId="77777777" w:rsidR="008640C3" w:rsidRPr="005C5C0B" w:rsidRDefault="005C5C0B" w:rsidP="005C5C0B">
      <w:pPr>
        <w:rPr>
          <w:szCs w:val="21"/>
        </w:rPr>
      </w:pPr>
      <w:r w:rsidRPr="008C5939">
        <w:rPr>
          <w:rFonts w:hint="eastAsia"/>
          <w:szCs w:val="21"/>
        </w:rPr>
        <w:t xml:space="preserve">　　　　　　　　　　　（所属する</w:t>
      </w:r>
      <w:r w:rsidRPr="000523BB">
        <w:rPr>
          <w:rFonts w:hint="eastAsia"/>
          <w:color w:val="000000" w:themeColor="text1"/>
          <w:szCs w:val="21"/>
        </w:rPr>
        <w:t>部局等の長</w:t>
      </w:r>
      <w:r w:rsidRPr="008C5939">
        <w:rPr>
          <w:rFonts w:hint="eastAsia"/>
          <w:szCs w:val="21"/>
        </w:rPr>
        <w:t>の確認を受け、そのことが分かる資料を添付すること。）</w:t>
      </w:r>
    </w:p>
    <w:sectPr w:rsidR="008640C3" w:rsidRPr="005C5C0B" w:rsidSect="00991DFA">
      <w:pgSz w:w="11906" w:h="16838"/>
      <w:pgMar w:top="993" w:right="1191" w:bottom="709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52A9" w14:textId="77777777" w:rsidR="00563396" w:rsidRDefault="00563396" w:rsidP="00994287">
      <w:r>
        <w:separator/>
      </w:r>
    </w:p>
  </w:endnote>
  <w:endnote w:type="continuationSeparator" w:id="0">
    <w:p w14:paraId="57F2526E" w14:textId="77777777" w:rsidR="00563396" w:rsidRDefault="00563396" w:rsidP="0099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88A8" w14:textId="77777777" w:rsidR="00563396" w:rsidRDefault="00563396" w:rsidP="00994287">
      <w:r>
        <w:separator/>
      </w:r>
    </w:p>
  </w:footnote>
  <w:footnote w:type="continuationSeparator" w:id="0">
    <w:p w14:paraId="77D6CD02" w14:textId="77777777" w:rsidR="00563396" w:rsidRDefault="00563396" w:rsidP="0099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81F"/>
    <w:multiLevelType w:val="hybridMultilevel"/>
    <w:tmpl w:val="F9B683CE"/>
    <w:lvl w:ilvl="0" w:tplc="9C587174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42129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E"/>
    <w:rsid w:val="0006310A"/>
    <w:rsid w:val="0008493D"/>
    <w:rsid w:val="00093547"/>
    <w:rsid w:val="000F595A"/>
    <w:rsid w:val="00185891"/>
    <w:rsid w:val="001B0EC0"/>
    <w:rsid w:val="001E0C9E"/>
    <w:rsid w:val="002C7D74"/>
    <w:rsid w:val="0038297E"/>
    <w:rsid w:val="003869EC"/>
    <w:rsid w:val="00417FEF"/>
    <w:rsid w:val="004247DC"/>
    <w:rsid w:val="00463399"/>
    <w:rsid w:val="004748C9"/>
    <w:rsid w:val="004B5F20"/>
    <w:rsid w:val="004D42F2"/>
    <w:rsid w:val="00563396"/>
    <w:rsid w:val="00594EE2"/>
    <w:rsid w:val="005C5C0B"/>
    <w:rsid w:val="00611EC5"/>
    <w:rsid w:val="00617322"/>
    <w:rsid w:val="00656B93"/>
    <w:rsid w:val="006F626B"/>
    <w:rsid w:val="00736502"/>
    <w:rsid w:val="00771E67"/>
    <w:rsid w:val="008640C3"/>
    <w:rsid w:val="008C0E69"/>
    <w:rsid w:val="008D06FD"/>
    <w:rsid w:val="008F783F"/>
    <w:rsid w:val="00900796"/>
    <w:rsid w:val="00967616"/>
    <w:rsid w:val="009747AC"/>
    <w:rsid w:val="00991DFA"/>
    <w:rsid w:val="00994287"/>
    <w:rsid w:val="00994A1A"/>
    <w:rsid w:val="009D2997"/>
    <w:rsid w:val="00A36850"/>
    <w:rsid w:val="00A67A0C"/>
    <w:rsid w:val="00A779A8"/>
    <w:rsid w:val="00B341B6"/>
    <w:rsid w:val="00B53B54"/>
    <w:rsid w:val="00B973B9"/>
    <w:rsid w:val="00BA2453"/>
    <w:rsid w:val="00C40F58"/>
    <w:rsid w:val="00C51A41"/>
    <w:rsid w:val="00C919A7"/>
    <w:rsid w:val="00DA0086"/>
    <w:rsid w:val="00DB357B"/>
    <w:rsid w:val="00DB66A8"/>
    <w:rsid w:val="00DC7639"/>
    <w:rsid w:val="00DE0CE3"/>
    <w:rsid w:val="00F14BF0"/>
    <w:rsid w:val="00F268D3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B259C"/>
  <w15:docId w15:val="{1F918EE6-0DA9-4171-AECA-9B52129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link w:val="a5"/>
    <w:rsid w:val="00994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4287"/>
    <w:rPr>
      <w:kern w:val="2"/>
      <w:sz w:val="21"/>
      <w:szCs w:val="24"/>
    </w:rPr>
  </w:style>
  <w:style w:type="paragraph" w:styleId="a6">
    <w:name w:val="footer"/>
    <w:basedOn w:val="a"/>
    <w:link w:val="a7"/>
    <w:rsid w:val="0099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4287"/>
    <w:rPr>
      <w:kern w:val="2"/>
      <w:sz w:val="21"/>
      <w:szCs w:val="24"/>
    </w:rPr>
  </w:style>
  <w:style w:type="table" w:styleId="a8">
    <w:name w:val="Table Grid"/>
    <w:basedOn w:val="a1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062\Desktop\0805&#35215;&#21063;&#25913;&#27491;&#19968;&#35239;\&#26032;&#26087;&#23550;&#29031;&#34920;&#26696;\&#21205;&#29289;&#23455;&#39443;&#35215;&#21063;\&#27096;&#24335;&#12539;&#22793;&#26356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207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creator>kenkyusien</dc:creator>
  <cp:lastModifiedBy>研究推進・国際連携課</cp:lastModifiedBy>
  <cp:revision>3</cp:revision>
  <cp:lastPrinted>2008-12-19T06:46:00Z</cp:lastPrinted>
  <dcterms:created xsi:type="dcterms:W3CDTF">2022-10-28T01:11:00Z</dcterms:created>
  <dcterms:modified xsi:type="dcterms:W3CDTF">2023-02-21T02:22:00Z</dcterms:modified>
</cp:coreProperties>
</file>