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ED51" w14:textId="77777777" w:rsidR="00C37D33" w:rsidRPr="00B96829" w:rsidRDefault="00C37D33" w:rsidP="00C37D33">
      <w:pPr>
        <w:rPr>
          <w:szCs w:val="21"/>
        </w:rPr>
      </w:pPr>
      <w:r w:rsidRPr="00B96829">
        <w:rPr>
          <w:rFonts w:hint="eastAsia"/>
          <w:szCs w:val="21"/>
        </w:rPr>
        <w:t>（別紙様式</w:t>
      </w:r>
      <w:r w:rsidRPr="000F0485">
        <w:rPr>
          <w:rFonts w:hint="eastAsia"/>
          <w:color w:val="000000" w:themeColor="text1"/>
          <w:szCs w:val="21"/>
        </w:rPr>
        <w:t>７</w:t>
      </w:r>
      <w:r w:rsidRPr="00B96829">
        <w:rPr>
          <w:rFonts w:hint="eastAsia"/>
          <w:szCs w:val="21"/>
        </w:rPr>
        <w:t>）</w:t>
      </w:r>
    </w:p>
    <w:p w14:paraId="07CA258E" w14:textId="77777777" w:rsidR="00C37D33" w:rsidRPr="00B96829" w:rsidRDefault="00C37D33" w:rsidP="00C37D33">
      <w:pPr>
        <w:jc w:val="right"/>
        <w:rPr>
          <w:szCs w:val="21"/>
        </w:rPr>
      </w:pPr>
      <w:r w:rsidRPr="00B96829">
        <w:rPr>
          <w:rFonts w:hint="eastAsia"/>
          <w:szCs w:val="21"/>
        </w:rPr>
        <w:t xml:space="preserve">　　年　　月　　日</w:t>
      </w:r>
    </w:p>
    <w:p w14:paraId="710F65FD" w14:textId="77777777" w:rsidR="00C37D33" w:rsidRPr="00B96829" w:rsidRDefault="00C37D33" w:rsidP="00C37D33">
      <w:pPr>
        <w:rPr>
          <w:szCs w:val="21"/>
        </w:rPr>
      </w:pPr>
      <w:r w:rsidRPr="00B96829">
        <w:rPr>
          <w:rFonts w:hint="eastAsia"/>
          <w:szCs w:val="21"/>
        </w:rPr>
        <w:t xml:space="preserve">　　埼玉大学長　殿</w:t>
      </w:r>
    </w:p>
    <w:p w14:paraId="76C89DF5" w14:textId="77777777" w:rsidR="00C37D33" w:rsidRPr="00B96829" w:rsidRDefault="00C37D33" w:rsidP="00C37D33">
      <w:pPr>
        <w:pStyle w:val="a3"/>
        <w:spacing w:line="277" w:lineRule="exact"/>
        <w:rPr>
          <w:spacing w:val="0"/>
          <w:sz w:val="21"/>
          <w:szCs w:val="21"/>
        </w:rPr>
      </w:pPr>
    </w:p>
    <w:p w14:paraId="0960B45F" w14:textId="77777777" w:rsidR="00C37D33" w:rsidRPr="00B96829" w:rsidRDefault="00C37D33" w:rsidP="00C37D33">
      <w:pPr>
        <w:pStyle w:val="a3"/>
        <w:spacing w:line="277" w:lineRule="exact"/>
        <w:jc w:val="center"/>
        <w:rPr>
          <w:spacing w:val="0"/>
          <w:sz w:val="21"/>
          <w:szCs w:val="21"/>
        </w:rPr>
      </w:pPr>
      <w:r w:rsidRPr="00B96829">
        <w:rPr>
          <w:rFonts w:hint="eastAsia"/>
          <w:sz w:val="21"/>
          <w:szCs w:val="21"/>
        </w:rPr>
        <w:t>施設等（飼養保管施設・動物実験室）廃止届</w:t>
      </w:r>
    </w:p>
    <w:p w14:paraId="5DF4576F" w14:textId="77777777" w:rsidR="00C37D33" w:rsidRPr="00B96829" w:rsidRDefault="00C37D33" w:rsidP="00C37D33">
      <w:pPr>
        <w:pStyle w:val="a3"/>
        <w:spacing w:line="277" w:lineRule="exact"/>
        <w:rPr>
          <w:spacing w:val="0"/>
          <w:sz w:val="21"/>
          <w:szCs w:val="21"/>
        </w:rPr>
      </w:pPr>
    </w:p>
    <w:p w14:paraId="3659BA82" w14:textId="77777777" w:rsidR="002373F7" w:rsidRDefault="00C37D33" w:rsidP="00C37D33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tbl>
      <w:tblPr>
        <w:tblStyle w:val="a4"/>
        <w:tblW w:w="3402" w:type="dxa"/>
        <w:tblInd w:w="6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898"/>
        <w:gridCol w:w="2268"/>
      </w:tblGrid>
      <w:tr w:rsidR="002373F7" w14:paraId="2C655B7D" w14:textId="77777777" w:rsidTr="002373F7">
        <w:trPr>
          <w:trHeight w:val="283"/>
        </w:trPr>
        <w:tc>
          <w:tcPr>
            <w:tcW w:w="3402" w:type="dxa"/>
            <w:gridSpan w:val="3"/>
          </w:tcPr>
          <w:p w14:paraId="21EA1647" w14:textId="67164583" w:rsidR="002373F7" w:rsidRDefault="002373F7" w:rsidP="002373F7">
            <w:pPr>
              <w:spacing w:line="260" w:lineRule="exact"/>
              <w:rPr>
                <w:rFonts w:hint="eastAsia"/>
                <w:szCs w:val="21"/>
              </w:rPr>
            </w:pPr>
            <w:r w:rsidRPr="00B96829">
              <w:rPr>
                <w:rFonts w:hint="eastAsia"/>
                <w:szCs w:val="21"/>
              </w:rPr>
              <w:t>管理者</w:t>
            </w:r>
          </w:p>
        </w:tc>
      </w:tr>
      <w:tr w:rsidR="002373F7" w14:paraId="0DA382A9" w14:textId="77777777" w:rsidTr="002373F7">
        <w:trPr>
          <w:trHeight w:val="283"/>
        </w:trPr>
        <w:tc>
          <w:tcPr>
            <w:tcW w:w="236" w:type="dxa"/>
          </w:tcPr>
          <w:p w14:paraId="47739F01" w14:textId="77777777" w:rsidR="002373F7" w:rsidRDefault="002373F7" w:rsidP="002373F7"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39A7C5FA" w14:textId="0D81DF8E" w:rsidR="002373F7" w:rsidRPr="002373F7" w:rsidRDefault="002373F7" w:rsidP="002373F7">
            <w:pPr>
              <w:spacing w:line="260" w:lineRule="exact"/>
              <w:rPr>
                <w:rFonts w:hint="eastAsia"/>
                <w:szCs w:val="21"/>
              </w:rPr>
            </w:pPr>
            <w:r w:rsidRPr="002373F7">
              <w:rPr>
                <w:rFonts w:hint="eastAsia"/>
                <w:szCs w:val="21"/>
              </w:rPr>
              <w:t>部局等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62CEC6" w14:textId="77777777" w:rsidR="002373F7" w:rsidRDefault="002373F7" w:rsidP="002373F7"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2373F7" w14:paraId="466BBE72" w14:textId="77777777" w:rsidTr="002373F7">
        <w:trPr>
          <w:trHeight w:val="283"/>
        </w:trPr>
        <w:tc>
          <w:tcPr>
            <w:tcW w:w="236" w:type="dxa"/>
          </w:tcPr>
          <w:p w14:paraId="54D84344" w14:textId="77777777" w:rsidR="002373F7" w:rsidRDefault="002373F7" w:rsidP="002373F7"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14:paraId="0799788D" w14:textId="3F3604C2" w:rsidR="002373F7" w:rsidRPr="002373F7" w:rsidRDefault="002373F7" w:rsidP="002373F7">
            <w:pPr>
              <w:spacing w:line="260" w:lineRule="exact"/>
              <w:rPr>
                <w:rFonts w:hint="eastAsia"/>
                <w:szCs w:val="21"/>
              </w:rPr>
            </w:pPr>
            <w:r w:rsidRPr="002373F7">
              <w:rPr>
                <w:rFonts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5B25B78" w14:textId="77777777" w:rsidR="002373F7" w:rsidRDefault="002373F7" w:rsidP="002373F7"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</w:tr>
    </w:tbl>
    <w:p w14:paraId="099E753B" w14:textId="77777777" w:rsidR="00C37D33" w:rsidRPr="00B96829" w:rsidRDefault="00C37D33" w:rsidP="00C37D33">
      <w:pPr>
        <w:pStyle w:val="a3"/>
        <w:spacing w:line="277" w:lineRule="exact"/>
        <w:rPr>
          <w:spacing w:val="0"/>
          <w:sz w:val="21"/>
          <w:szCs w:val="21"/>
        </w:rPr>
      </w:pPr>
    </w:p>
    <w:p w14:paraId="1F040039" w14:textId="77777777" w:rsidR="00C37D33" w:rsidRPr="00B96829" w:rsidRDefault="00C37D33" w:rsidP="00C37D33">
      <w:pPr>
        <w:ind w:firstLineChars="100" w:firstLine="210"/>
        <w:rPr>
          <w:szCs w:val="21"/>
        </w:rPr>
      </w:pPr>
      <w:r w:rsidRPr="00B96829">
        <w:rPr>
          <w:rFonts w:hint="eastAsia"/>
          <w:szCs w:val="21"/>
        </w:rPr>
        <w:t>国立大学法人埼玉大学動物実験規則第</w:t>
      </w:r>
      <w:r w:rsidRPr="00B96829">
        <w:rPr>
          <w:rFonts w:hint="eastAsia"/>
          <w:color w:val="000000" w:themeColor="text1"/>
          <w:szCs w:val="21"/>
        </w:rPr>
        <w:t>２３</w:t>
      </w:r>
      <w:r w:rsidRPr="00B96829">
        <w:rPr>
          <w:rFonts w:hint="eastAsia"/>
          <w:szCs w:val="21"/>
        </w:rPr>
        <w:t>条第１項の規定に基づき、下記のとおり届出します。</w:t>
      </w:r>
    </w:p>
    <w:p w14:paraId="77894F7D" w14:textId="77777777" w:rsidR="00C37D33" w:rsidRPr="00B96829" w:rsidRDefault="00C37D33" w:rsidP="00C37D33">
      <w:pPr>
        <w:spacing w:line="300" w:lineRule="exact"/>
        <w:rPr>
          <w:szCs w:val="21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0"/>
        <w:gridCol w:w="6244"/>
      </w:tblGrid>
      <w:tr w:rsidR="00C37D33" w:rsidRPr="00B96829" w14:paraId="5B99BA1B" w14:textId="77777777" w:rsidTr="00F1701A">
        <w:trPr>
          <w:trHeight w:val="662"/>
        </w:trPr>
        <w:tc>
          <w:tcPr>
            <w:tcW w:w="3250" w:type="dxa"/>
            <w:vMerge w:val="restart"/>
          </w:tcPr>
          <w:p w14:paraId="69BB64DF" w14:textId="77777777" w:rsidR="00C37D33" w:rsidRDefault="00C37D33" w:rsidP="00F1701A">
            <w:pPr>
              <w:pStyle w:val="a3"/>
              <w:spacing w:line="360" w:lineRule="exact"/>
              <w:rPr>
                <w:rFonts w:ascii="ＭＳ 明朝" w:hAnsi="ＭＳ 明朝"/>
                <w:spacing w:val="5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5"/>
                <w:sz w:val="21"/>
                <w:szCs w:val="21"/>
              </w:rPr>
              <w:t>１</w:t>
            </w:r>
            <w:r w:rsidRPr="00B96829">
              <w:rPr>
                <w:rFonts w:ascii="ＭＳ 明朝" w:hAnsi="ＭＳ 明朝" w:hint="eastAsia"/>
                <w:spacing w:val="5"/>
                <w:sz w:val="21"/>
                <w:szCs w:val="21"/>
              </w:rPr>
              <w:t>．</w:t>
            </w:r>
            <w:r>
              <w:rPr>
                <w:rFonts w:ascii="ＭＳ 明朝" w:hAnsi="ＭＳ 明朝" w:hint="eastAsia"/>
                <w:spacing w:val="5"/>
                <w:sz w:val="21"/>
                <w:szCs w:val="21"/>
              </w:rPr>
              <w:t>廃止する施設等（飼養</w:t>
            </w:r>
          </w:p>
          <w:p w14:paraId="55199F98" w14:textId="77777777" w:rsidR="00C37D33" w:rsidRDefault="00C37D33" w:rsidP="00F1701A">
            <w:pPr>
              <w:pStyle w:val="a3"/>
              <w:spacing w:line="360" w:lineRule="exact"/>
              <w:rPr>
                <w:rFonts w:ascii="ＭＳ 明朝" w:hAnsi="ＭＳ 明朝"/>
                <w:spacing w:val="5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　保管施設</w:t>
            </w:r>
            <w:r w:rsidRPr="000F0485">
              <w:rPr>
                <w:rFonts w:ascii="ＭＳ 明朝" w:hAnsi="ＭＳ 明朝" w:hint="eastAsia"/>
                <w:color w:val="000000" w:themeColor="text1"/>
                <w:spacing w:val="5"/>
                <w:sz w:val="21"/>
                <w:szCs w:val="21"/>
              </w:rPr>
              <w:t>又は</w:t>
            </w:r>
            <w:r>
              <w:rPr>
                <w:rFonts w:ascii="ＭＳ 明朝" w:hAnsi="ＭＳ 明朝" w:hint="eastAsia"/>
                <w:spacing w:val="5"/>
                <w:sz w:val="21"/>
                <w:szCs w:val="21"/>
              </w:rPr>
              <w:t>実験室）</w:t>
            </w:r>
          </w:p>
          <w:p w14:paraId="530C693A" w14:textId="77777777" w:rsidR="00C37D33" w:rsidRPr="00B96829" w:rsidRDefault="00C37D33" w:rsidP="00F1701A">
            <w:pPr>
              <w:pStyle w:val="a3"/>
              <w:spacing w:line="360" w:lineRule="exact"/>
              <w:rPr>
                <w:szCs w:val="21"/>
              </w:rPr>
            </w:pPr>
            <w:r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　の名称</w:t>
            </w:r>
          </w:p>
        </w:tc>
        <w:tc>
          <w:tcPr>
            <w:tcW w:w="6244" w:type="dxa"/>
          </w:tcPr>
          <w:p w14:paraId="1E2DBC33" w14:textId="77777777" w:rsidR="00C37D33" w:rsidRPr="00B96829" w:rsidRDefault="00C37D33" w:rsidP="00F1701A">
            <w:pPr>
              <w:rPr>
                <w:szCs w:val="21"/>
              </w:rPr>
            </w:pPr>
          </w:p>
        </w:tc>
      </w:tr>
      <w:tr w:rsidR="00C37D33" w:rsidRPr="00B96829" w14:paraId="2E11A370" w14:textId="77777777" w:rsidTr="00F1701A">
        <w:trPr>
          <w:trHeight w:val="578"/>
        </w:trPr>
        <w:tc>
          <w:tcPr>
            <w:tcW w:w="3250" w:type="dxa"/>
            <w:vMerge/>
          </w:tcPr>
          <w:p w14:paraId="338585E3" w14:textId="77777777" w:rsidR="00C37D33" w:rsidRPr="00B96829" w:rsidRDefault="00C37D33" w:rsidP="00F1701A">
            <w:pPr>
              <w:pStyle w:val="a3"/>
              <w:spacing w:before="110" w:line="240" w:lineRule="auto"/>
              <w:rPr>
                <w:rFonts w:ascii="ＭＳ 明朝" w:hAnsi="ＭＳ 明朝"/>
                <w:spacing w:val="5"/>
                <w:sz w:val="21"/>
                <w:szCs w:val="21"/>
              </w:rPr>
            </w:pPr>
          </w:p>
        </w:tc>
        <w:tc>
          <w:tcPr>
            <w:tcW w:w="6244" w:type="dxa"/>
            <w:vAlign w:val="center"/>
          </w:tcPr>
          <w:p w14:paraId="246E1468" w14:textId="77777777" w:rsidR="00C37D33" w:rsidRPr="00B96829" w:rsidRDefault="00C37D33" w:rsidP="00F1701A">
            <w:pPr>
              <w:rPr>
                <w:szCs w:val="21"/>
              </w:rPr>
            </w:pPr>
            <w:r w:rsidRPr="00B96829">
              <w:rPr>
                <w:rFonts w:ascii="ＭＳ 明朝" w:hAnsi="ＭＳ 明朝" w:hint="eastAsia"/>
                <w:spacing w:val="5"/>
                <w:szCs w:val="21"/>
              </w:rPr>
              <w:t>設置承認番号（　　　　　　　　　　　　　　）</w:t>
            </w:r>
          </w:p>
        </w:tc>
      </w:tr>
      <w:tr w:rsidR="00C37D33" w:rsidRPr="00B96829" w14:paraId="488349FC" w14:textId="77777777" w:rsidTr="00F1701A">
        <w:trPr>
          <w:trHeight w:val="617"/>
        </w:trPr>
        <w:tc>
          <w:tcPr>
            <w:tcW w:w="3250" w:type="dxa"/>
            <w:vAlign w:val="center"/>
          </w:tcPr>
          <w:p w14:paraId="75B7C85D" w14:textId="77777777" w:rsidR="00C37D33" w:rsidRPr="00B96829" w:rsidRDefault="00C37D33" w:rsidP="00F1701A">
            <w:pPr>
              <w:rPr>
                <w:szCs w:val="21"/>
              </w:rPr>
            </w:pPr>
            <w:r w:rsidRPr="00B96829">
              <w:rPr>
                <w:rFonts w:ascii="ＭＳ 明朝" w:hAnsi="ＭＳ 明朝" w:hint="eastAsia"/>
                <w:spacing w:val="5"/>
                <w:szCs w:val="21"/>
              </w:rPr>
              <w:t>２．廃止年月日</w:t>
            </w:r>
          </w:p>
        </w:tc>
        <w:tc>
          <w:tcPr>
            <w:tcW w:w="6244" w:type="dxa"/>
            <w:vAlign w:val="center"/>
          </w:tcPr>
          <w:p w14:paraId="268E9F55" w14:textId="77777777" w:rsidR="00C37D33" w:rsidRPr="00B96829" w:rsidRDefault="00C37D33" w:rsidP="00F1701A">
            <w:pPr>
              <w:rPr>
                <w:szCs w:val="21"/>
              </w:rPr>
            </w:pPr>
            <w:r w:rsidRPr="00B96829">
              <w:rPr>
                <w:rFonts w:ascii="ＭＳ 明朝" w:hAnsi="ＭＳ 明朝" w:hint="eastAsia"/>
                <w:spacing w:val="5"/>
                <w:szCs w:val="21"/>
              </w:rPr>
              <w:t xml:space="preserve">　　年　　月　　日</w:t>
            </w:r>
          </w:p>
        </w:tc>
      </w:tr>
      <w:tr w:rsidR="00C37D33" w:rsidRPr="00B96829" w14:paraId="3CE3F1B0" w14:textId="77777777" w:rsidTr="002373F7">
        <w:trPr>
          <w:trHeight w:val="2114"/>
        </w:trPr>
        <w:tc>
          <w:tcPr>
            <w:tcW w:w="3250" w:type="dxa"/>
            <w:vAlign w:val="center"/>
          </w:tcPr>
          <w:p w14:paraId="6FBA14AC" w14:textId="77777777" w:rsidR="00C37D33" w:rsidRPr="00B96829" w:rsidRDefault="00C37D33" w:rsidP="00F1701A">
            <w:pPr>
              <w:rPr>
                <w:szCs w:val="21"/>
              </w:rPr>
            </w:pPr>
            <w:r w:rsidRPr="00B96829">
              <w:rPr>
                <w:rFonts w:ascii="ＭＳ 明朝" w:hAnsi="ＭＳ 明朝" w:hint="eastAsia"/>
                <w:spacing w:val="5"/>
                <w:szCs w:val="21"/>
              </w:rPr>
              <w:t>３．廃止後の利用予定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50B7F94D" w14:textId="77777777" w:rsidR="00C37D33" w:rsidRPr="00B96829" w:rsidRDefault="00C37D33" w:rsidP="00F1701A">
            <w:pPr>
              <w:rPr>
                <w:szCs w:val="21"/>
              </w:rPr>
            </w:pPr>
          </w:p>
        </w:tc>
      </w:tr>
      <w:tr w:rsidR="002373F7" w:rsidRPr="00B96829" w14:paraId="07EC0ED3" w14:textId="77777777" w:rsidTr="002373F7">
        <w:trPr>
          <w:trHeight w:val="1227"/>
        </w:trPr>
        <w:tc>
          <w:tcPr>
            <w:tcW w:w="3250" w:type="dxa"/>
            <w:vMerge w:val="restart"/>
          </w:tcPr>
          <w:p w14:paraId="0FBBCA4D" w14:textId="77777777" w:rsidR="002373F7" w:rsidRPr="00B96829" w:rsidRDefault="002373F7" w:rsidP="00F1701A">
            <w:pPr>
              <w:pStyle w:val="a3"/>
              <w:wordWrap/>
              <w:spacing w:line="360" w:lineRule="exact"/>
              <w:rPr>
                <w:spacing w:val="0"/>
                <w:sz w:val="21"/>
                <w:szCs w:val="21"/>
              </w:rPr>
            </w:pPr>
            <w:r w:rsidRPr="00B96829">
              <w:rPr>
                <w:rFonts w:ascii="ＭＳ 明朝" w:hAnsi="ＭＳ 明朝" w:hint="eastAsia"/>
                <w:spacing w:val="5"/>
                <w:sz w:val="21"/>
                <w:szCs w:val="21"/>
              </w:rPr>
              <w:t>４．廃止時に残存した飼養</w:t>
            </w:r>
          </w:p>
          <w:p w14:paraId="324CABE3" w14:textId="77777777" w:rsidR="002373F7" w:rsidRPr="00B96829" w:rsidRDefault="002373F7" w:rsidP="00F1701A">
            <w:pPr>
              <w:pStyle w:val="a3"/>
              <w:wordWrap/>
              <w:spacing w:line="360" w:lineRule="exact"/>
              <w:rPr>
                <w:spacing w:val="0"/>
                <w:sz w:val="21"/>
                <w:szCs w:val="21"/>
              </w:rPr>
            </w:pPr>
            <w:r w:rsidRPr="00B96829"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　保管動物の措置（飼養保</w:t>
            </w:r>
          </w:p>
          <w:p w14:paraId="426AFAFB" w14:textId="77777777" w:rsidR="002373F7" w:rsidRPr="00B96829" w:rsidRDefault="002373F7" w:rsidP="00F1701A">
            <w:pPr>
              <w:spacing w:line="360" w:lineRule="exact"/>
              <w:rPr>
                <w:szCs w:val="21"/>
              </w:rPr>
            </w:pPr>
            <w:r w:rsidRPr="00B96829">
              <w:rPr>
                <w:rFonts w:ascii="ＭＳ 明朝" w:hAnsi="ＭＳ 明朝" w:hint="eastAsia"/>
                <w:spacing w:val="5"/>
                <w:szCs w:val="21"/>
              </w:rPr>
              <w:t xml:space="preserve">　管施設の場合のみ記載）</w:t>
            </w:r>
          </w:p>
        </w:tc>
        <w:tc>
          <w:tcPr>
            <w:tcW w:w="6244" w:type="dxa"/>
            <w:tcBorders>
              <w:top w:val="single" w:sz="4" w:space="0" w:color="auto"/>
              <w:bottom w:val="nil"/>
            </w:tcBorders>
          </w:tcPr>
          <w:p w14:paraId="1D2B4F05" w14:textId="77777777" w:rsidR="002373F7" w:rsidRPr="00B96829" w:rsidRDefault="002373F7" w:rsidP="00F1701A">
            <w:pPr>
              <w:pStyle w:val="a3"/>
              <w:spacing w:line="277" w:lineRule="exact"/>
              <w:rPr>
                <w:spacing w:val="0"/>
                <w:sz w:val="21"/>
                <w:szCs w:val="21"/>
              </w:rPr>
            </w:pPr>
            <w:r w:rsidRPr="00B96829">
              <w:rPr>
                <w:rFonts w:ascii="ＭＳ 明朝" w:hAnsi="ＭＳ 明朝" w:hint="eastAsia"/>
                <w:spacing w:val="5"/>
                <w:sz w:val="21"/>
                <w:szCs w:val="21"/>
              </w:rPr>
              <w:t>残存飼養保管動物の有無</w:t>
            </w:r>
          </w:p>
          <w:p w14:paraId="21833282" w14:textId="79380996" w:rsidR="002373F7" w:rsidRPr="00B96829" w:rsidRDefault="002373F7" w:rsidP="00F1701A">
            <w:pPr>
              <w:pStyle w:val="a3"/>
              <w:spacing w:line="277" w:lineRule="exact"/>
              <w:rPr>
                <w:spacing w:val="0"/>
                <w:sz w:val="21"/>
                <w:szCs w:val="21"/>
              </w:rPr>
            </w:pPr>
            <w:r w:rsidRPr="00B96829"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pacing w:val="5"/>
                  <w:sz w:val="21"/>
                  <w:szCs w:val="21"/>
                </w:rPr>
                <w:id w:val="196307880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5"/>
                    <w:sz w:val="21"/>
                    <w:szCs w:val="21"/>
                  </w:rPr>
                  <w:t>☐</w:t>
                </w:r>
              </w:sdtContent>
            </w:sdt>
            <w:r w:rsidRPr="00B96829"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　有　　　</w:t>
            </w:r>
            <w:sdt>
              <w:sdtPr>
                <w:rPr>
                  <w:rFonts w:ascii="ＭＳ 明朝" w:hAnsi="ＭＳ 明朝" w:hint="eastAsia"/>
                  <w:spacing w:val="5"/>
                  <w:sz w:val="21"/>
                  <w:szCs w:val="21"/>
                </w:rPr>
                <w:id w:val="-98531842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5"/>
                    <w:sz w:val="21"/>
                    <w:szCs w:val="21"/>
                  </w:rPr>
                  <w:t>☐</w:t>
                </w:r>
              </w:sdtContent>
            </w:sdt>
            <w:r w:rsidRPr="00B96829">
              <w:rPr>
                <w:rFonts w:ascii="ＭＳ 明朝" w:hAnsi="ＭＳ 明朝" w:hint="eastAsia"/>
                <w:spacing w:val="5"/>
                <w:sz w:val="21"/>
                <w:szCs w:val="21"/>
              </w:rPr>
              <w:t xml:space="preserve">　無</w:t>
            </w:r>
          </w:p>
          <w:p w14:paraId="413567D7" w14:textId="77777777" w:rsidR="002373F7" w:rsidRPr="00B96829" w:rsidRDefault="002373F7" w:rsidP="00F1701A">
            <w:pPr>
              <w:pStyle w:val="a3"/>
              <w:spacing w:line="277" w:lineRule="exact"/>
              <w:rPr>
                <w:spacing w:val="0"/>
                <w:sz w:val="21"/>
                <w:szCs w:val="21"/>
              </w:rPr>
            </w:pPr>
          </w:p>
          <w:p w14:paraId="5EFC1630" w14:textId="0A469DCE" w:rsidR="002373F7" w:rsidRPr="00B96829" w:rsidRDefault="002373F7" w:rsidP="002373F7">
            <w:pPr>
              <w:rPr>
                <w:szCs w:val="21"/>
              </w:rPr>
            </w:pPr>
            <w:r w:rsidRPr="00B96829">
              <w:rPr>
                <w:rFonts w:ascii="ＭＳ 明朝" w:hAnsi="ＭＳ 明朝" w:hint="eastAsia"/>
                <w:spacing w:val="5"/>
                <w:szCs w:val="21"/>
              </w:rPr>
              <w:t>有の場合の措置</w:t>
            </w:r>
          </w:p>
        </w:tc>
      </w:tr>
      <w:tr w:rsidR="002373F7" w:rsidRPr="00B96829" w14:paraId="1415656E" w14:textId="77777777" w:rsidTr="002373F7">
        <w:trPr>
          <w:trHeight w:val="1132"/>
        </w:trPr>
        <w:tc>
          <w:tcPr>
            <w:tcW w:w="3250" w:type="dxa"/>
            <w:vMerge/>
          </w:tcPr>
          <w:p w14:paraId="63EE2831" w14:textId="77777777" w:rsidR="002373F7" w:rsidRPr="00B96829" w:rsidRDefault="002373F7" w:rsidP="00F1701A">
            <w:pPr>
              <w:pStyle w:val="a3"/>
              <w:wordWrap/>
              <w:spacing w:line="360" w:lineRule="exact"/>
              <w:rPr>
                <w:rFonts w:ascii="ＭＳ 明朝" w:hAnsi="ＭＳ 明朝" w:hint="eastAsia"/>
                <w:spacing w:val="5"/>
                <w:sz w:val="21"/>
                <w:szCs w:val="21"/>
              </w:rPr>
            </w:pPr>
          </w:p>
        </w:tc>
        <w:tc>
          <w:tcPr>
            <w:tcW w:w="6244" w:type="dxa"/>
            <w:tcBorders>
              <w:top w:val="nil"/>
            </w:tcBorders>
          </w:tcPr>
          <w:p w14:paraId="4288C5B4" w14:textId="77777777" w:rsidR="002373F7" w:rsidRPr="00B96829" w:rsidRDefault="002373F7" w:rsidP="00F1701A">
            <w:pPr>
              <w:pStyle w:val="a3"/>
              <w:spacing w:line="277" w:lineRule="exact"/>
              <w:rPr>
                <w:rFonts w:ascii="ＭＳ 明朝" w:hAnsi="ＭＳ 明朝" w:hint="eastAsia"/>
                <w:spacing w:val="5"/>
                <w:sz w:val="21"/>
                <w:szCs w:val="21"/>
              </w:rPr>
            </w:pPr>
          </w:p>
        </w:tc>
      </w:tr>
      <w:tr w:rsidR="00C37D33" w:rsidRPr="00B96829" w14:paraId="529D10FE" w14:textId="77777777" w:rsidTr="00F1701A">
        <w:trPr>
          <w:trHeight w:val="1020"/>
        </w:trPr>
        <w:tc>
          <w:tcPr>
            <w:tcW w:w="3250" w:type="dxa"/>
            <w:vAlign w:val="center"/>
          </w:tcPr>
          <w:p w14:paraId="060170E6" w14:textId="77777777" w:rsidR="00C37D33" w:rsidRPr="00B96829" w:rsidRDefault="00C37D33" w:rsidP="00F1701A">
            <w:pPr>
              <w:rPr>
                <w:szCs w:val="21"/>
              </w:rPr>
            </w:pPr>
            <w:r w:rsidRPr="00B96829">
              <w:rPr>
                <w:rFonts w:ascii="ＭＳ 明朝" w:hAnsi="ＭＳ 明朝" w:hint="eastAsia"/>
                <w:spacing w:val="5"/>
                <w:szCs w:val="21"/>
              </w:rPr>
              <w:t>５．特記事項</w:t>
            </w:r>
          </w:p>
        </w:tc>
        <w:tc>
          <w:tcPr>
            <w:tcW w:w="6244" w:type="dxa"/>
          </w:tcPr>
          <w:p w14:paraId="0054DC89" w14:textId="77777777" w:rsidR="00C37D33" w:rsidRPr="00B96829" w:rsidRDefault="00C37D33" w:rsidP="00F1701A">
            <w:pPr>
              <w:rPr>
                <w:szCs w:val="21"/>
              </w:rPr>
            </w:pPr>
          </w:p>
        </w:tc>
      </w:tr>
    </w:tbl>
    <w:p w14:paraId="6EA1B3F8" w14:textId="77777777" w:rsidR="00C37D33" w:rsidRDefault="00C37D33" w:rsidP="00C37D33">
      <w:pPr>
        <w:rPr>
          <w:color w:val="FF0000"/>
          <w:sz w:val="16"/>
          <w:szCs w:val="16"/>
          <w:u w:val="single" w:color="000000" w:themeColor="text1"/>
        </w:rPr>
      </w:pPr>
    </w:p>
    <w:p w14:paraId="4C821533" w14:textId="77777777" w:rsidR="00C37D33" w:rsidRPr="000F0485" w:rsidRDefault="00C37D33" w:rsidP="00C37D33">
      <w:pPr>
        <w:spacing w:line="200" w:lineRule="exact"/>
        <w:rPr>
          <w:color w:val="000000" w:themeColor="text1"/>
          <w:sz w:val="16"/>
          <w:szCs w:val="16"/>
        </w:rPr>
      </w:pPr>
      <w:r w:rsidRPr="000F0485">
        <w:rPr>
          <w:rFonts w:hint="eastAsia"/>
          <w:color w:val="000000" w:themeColor="text1"/>
          <w:sz w:val="16"/>
          <w:szCs w:val="16"/>
        </w:rPr>
        <w:t>（委員会記入欄）</w:t>
      </w:r>
    </w:p>
    <w:tbl>
      <w:tblPr>
        <w:tblStyle w:val="a4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50"/>
        <w:gridCol w:w="6244"/>
      </w:tblGrid>
      <w:tr w:rsidR="00C37D33" w:rsidRPr="00B96829" w14:paraId="2BDE5E7A" w14:textId="77777777" w:rsidTr="00F1701A">
        <w:trPr>
          <w:trHeight w:val="422"/>
        </w:trPr>
        <w:tc>
          <w:tcPr>
            <w:tcW w:w="3250" w:type="dxa"/>
            <w:vAlign w:val="center"/>
          </w:tcPr>
          <w:p w14:paraId="357412C8" w14:textId="77777777" w:rsidR="00C37D33" w:rsidRPr="000F0485" w:rsidRDefault="00C37D33" w:rsidP="00F1701A">
            <w:pPr>
              <w:pStyle w:val="a3"/>
              <w:spacing w:before="110" w:line="240" w:lineRule="exact"/>
              <w:ind w:firstLineChars="100" w:firstLine="220"/>
              <w:rPr>
                <w:rFonts w:ascii="ＭＳ 明朝" w:hAnsi="ＭＳ 明朝"/>
                <w:color w:val="000000" w:themeColor="text1"/>
                <w:spacing w:val="5"/>
                <w:sz w:val="21"/>
                <w:szCs w:val="21"/>
              </w:rPr>
            </w:pPr>
            <w:r w:rsidRPr="000F0485">
              <w:rPr>
                <w:rFonts w:ascii="ＭＳ 明朝" w:hAnsi="ＭＳ 明朝" w:hint="eastAsia"/>
                <w:color w:val="000000" w:themeColor="text1"/>
                <w:spacing w:val="5"/>
                <w:sz w:val="21"/>
                <w:szCs w:val="21"/>
              </w:rPr>
              <w:t>当該届出に関する</w:t>
            </w:r>
          </w:p>
          <w:p w14:paraId="4101408C" w14:textId="77777777" w:rsidR="00C37D33" w:rsidRPr="00B96829" w:rsidRDefault="00C37D33" w:rsidP="00F1701A">
            <w:pPr>
              <w:pStyle w:val="a3"/>
              <w:spacing w:before="110" w:line="240" w:lineRule="exact"/>
              <w:ind w:firstLineChars="100" w:firstLine="220"/>
              <w:rPr>
                <w:rFonts w:ascii="ＭＳ 明朝" w:hAnsi="ＭＳ 明朝"/>
                <w:spacing w:val="5"/>
                <w:sz w:val="21"/>
                <w:szCs w:val="21"/>
              </w:rPr>
            </w:pPr>
            <w:r w:rsidRPr="000F0485">
              <w:rPr>
                <w:rFonts w:ascii="ＭＳ 明朝" w:hAnsi="ＭＳ 明朝" w:hint="eastAsia"/>
                <w:color w:val="000000" w:themeColor="text1"/>
                <w:spacing w:val="5"/>
                <w:sz w:val="21"/>
                <w:szCs w:val="21"/>
              </w:rPr>
              <w:t>委員会の調査</w:t>
            </w:r>
          </w:p>
        </w:tc>
        <w:tc>
          <w:tcPr>
            <w:tcW w:w="6244" w:type="dxa"/>
          </w:tcPr>
          <w:p w14:paraId="6816160C" w14:textId="6A7F684E" w:rsidR="00C37D33" w:rsidRPr="000F0485" w:rsidRDefault="002373F7" w:rsidP="00F1701A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pacing w:val="-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pacing w:val="-1"/>
                  <w:szCs w:val="21"/>
                </w:rPr>
                <w:id w:val="-7330075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pacing w:val="-1"/>
                    <w:szCs w:val="21"/>
                  </w:rPr>
                  <w:t>☐</w:t>
                </w:r>
              </w:sdtContent>
            </w:sdt>
            <w:r w:rsidR="00C37D33" w:rsidRPr="000F0485">
              <w:rPr>
                <w:rFonts w:ascii="ＭＳ Ｐ明朝" w:eastAsia="ＭＳ Ｐ明朝" w:hAnsi="ＭＳ Ｐ明朝" w:hint="eastAsia"/>
                <w:color w:val="000000" w:themeColor="text1"/>
                <w:spacing w:val="-1"/>
                <w:szCs w:val="21"/>
              </w:rPr>
              <w:t>調査不要</w:t>
            </w:r>
          </w:p>
          <w:p w14:paraId="3258A65F" w14:textId="789B4E33" w:rsidR="00C37D33" w:rsidRPr="000F0485" w:rsidRDefault="002373F7" w:rsidP="00F1701A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pacing w:val="-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pacing w:val="-1"/>
                  <w:szCs w:val="21"/>
                </w:rPr>
                <w:id w:val="-1536098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pacing w:val="-1"/>
                    <w:szCs w:val="21"/>
                  </w:rPr>
                  <w:t>☐</w:t>
                </w:r>
              </w:sdtContent>
            </w:sdt>
            <w:r w:rsidR="00C37D33" w:rsidRPr="000F0485">
              <w:rPr>
                <w:rFonts w:ascii="ＭＳ Ｐ明朝" w:eastAsia="ＭＳ Ｐ明朝" w:hAnsi="ＭＳ Ｐ明朝" w:hint="eastAsia"/>
                <w:color w:val="000000" w:themeColor="text1"/>
                <w:spacing w:val="-1"/>
                <w:szCs w:val="21"/>
              </w:rPr>
              <w:t>要調査</w:t>
            </w:r>
          </w:p>
          <w:p w14:paraId="0DF36674" w14:textId="77777777" w:rsidR="00C37D33" w:rsidRPr="000F0485" w:rsidRDefault="00C37D33" w:rsidP="00F1701A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pacing w:val="-1"/>
                <w:szCs w:val="21"/>
              </w:rPr>
            </w:pPr>
            <w:r w:rsidRPr="000F0485">
              <w:rPr>
                <w:rFonts w:ascii="ＭＳ Ｐ明朝" w:eastAsia="ＭＳ Ｐ明朝" w:hAnsi="ＭＳ Ｐ明朝" w:hint="eastAsia"/>
                <w:color w:val="000000" w:themeColor="text1"/>
                <w:spacing w:val="-1"/>
                <w:szCs w:val="21"/>
              </w:rPr>
              <w:t xml:space="preserve"> </w:t>
            </w:r>
            <w:r w:rsidRPr="000F0485">
              <w:rPr>
                <w:rFonts w:ascii="ＭＳ Ｐ明朝" w:eastAsia="ＭＳ Ｐ明朝" w:hAnsi="ＭＳ Ｐ明朝"/>
                <w:color w:val="000000" w:themeColor="text1"/>
                <w:spacing w:val="-1"/>
                <w:szCs w:val="21"/>
              </w:rPr>
              <w:t xml:space="preserve"> </w:t>
            </w:r>
            <w:r w:rsidRPr="00C37D33">
              <w:rPr>
                <w:rFonts w:ascii="ＭＳ Ｐ明朝" w:eastAsia="ＭＳ Ｐ明朝" w:hAnsi="ＭＳ Ｐ明朝" w:hint="eastAsia"/>
                <w:color w:val="000000" w:themeColor="text1"/>
                <w:w w:val="90"/>
                <w:kern w:val="0"/>
                <w:szCs w:val="21"/>
                <w:fitText w:val="1050" w:id="-1437941504"/>
              </w:rPr>
              <w:t>調査年月日</w:t>
            </w:r>
            <w:r w:rsidRPr="00C37D33">
              <w:rPr>
                <w:rFonts w:ascii="ＭＳ Ｐ明朝" w:eastAsia="ＭＳ Ｐ明朝" w:hAnsi="ＭＳ Ｐ明朝" w:hint="eastAsia"/>
                <w:color w:val="000000" w:themeColor="text1"/>
                <w:spacing w:val="8"/>
                <w:w w:val="90"/>
                <w:kern w:val="0"/>
                <w:szCs w:val="21"/>
                <w:fitText w:val="1050" w:id="-1437941504"/>
              </w:rPr>
              <w:t>：</w:t>
            </w:r>
            <w:r w:rsidRPr="000F0485">
              <w:rPr>
                <w:rFonts w:ascii="ＭＳ Ｐ明朝" w:eastAsia="ＭＳ Ｐ明朝" w:hAnsi="ＭＳ Ｐ明朝" w:hint="eastAsia"/>
                <w:color w:val="000000" w:themeColor="text1"/>
                <w:spacing w:val="-1"/>
                <w:szCs w:val="21"/>
              </w:rPr>
              <w:t xml:space="preserve">　　　　年　　　月　　　日</w:t>
            </w:r>
          </w:p>
          <w:p w14:paraId="4DAE1EBF" w14:textId="77777777" w:rsidR="00C37D33" w:rsidRPr="00B96829" w:rsidRDefault="00C37D33" w:rsidP="00F1701A">
            <w:pPr>
              <w:spacing w:line="300" w:lineRule="exact"/>
              <w:rPr>
                <w:rFonts w:ascii="ＭＳ Ｐ明朝" w:eastAsia="ＭＳ Ｐ明朝" w:hAnsi="ＭＳ Ｐ明朝"/>
                <w:spacing w:val="-1"/>
                <w:szCs w:val="21"/>
              </w:rPr>
            </w:pPr>
            <w:r w:rsidRPr="000F0485">
              <w:rPr>
                <w:rFonts w:ascii="ＭＳ Ｐ明朝" w:eastAsia="ＭＳ Ｐ明朝" w:hAnsi="ＭＳ Ｐ明朝" w:hint="eastAsia"/>
                <w:color w:val="000000" w:themeColor="text1"/>
                <w:spacing w:val="-1"/>
                <w:szCs w:val="21"/>
              </w:rPr>
              <w:t xml:space="preserve"> </w:t>
            </w:r>
            <w:r w:rsidRPr="000F0485">
              <w:rPr>
                <w:rFonts w:ascii="ＭＳ Ｐ明朝" w:eastAsia="ＭＳ Ｐ明朝" w:hAnsi="ＭＳ Ｐ明朝"/>
                <w:color w:val="000000" w:themeColor="text1"/>
                <w:spacing w:val="-1"/>
                <w:szCs w:val="21"/>
              </w:rPr>
              <w:t xml:space="preserve"> </w:t>
            </w:r>
            <w:r w:rsidRPr="00C37D33">
              <w:rPr>
                <w:rFonts w:ascii="ＭＳ Ｐ明朝" w:eastAsia="ＭＳ Ｐ明朝" w:hAnsi="ＭＳ Ｐ明朝" w:hint="eastAsia"/>
                <w:color w:val="000000" w:themeColor="text1"/>
                <w:spacing w:val="52"/>
                <w:kern w:val="0"/>
                <w:szCs w:val="21"/>
                <w:fitText w:val="1050" w:id="-1437941503"/>
              </w:rPr>
              <w:t>意見等</w:t>
            </w:r>
            <w:r w:rsidRPr="00C37D33">
              <w:rPr>
                <w:rFonts w:ascii="ＭＳ Ｐ明朝" w:eastAsia="ＭＳ Ｐ明朝" w:hAnsi="ＭＳ Ｐ明朝" w:hint="eastAsia"/>
                <w:color w:val="000000" w:themeColor="text1"/>
                <w:spacing w:val="1"/>
                <w:kern w:val="0"/>
                <w:szCs w:val="21"/>
                <w:fitText w:val="1050" w:id="-1437941503"/>
              </w:rPr>
              <w:t>：</w:t>
            </w:r>
          </w:p>
        </w:tc>
      </w:tr>
    </w:tbl>
    <w:p w14:paraId="0CDB470A" w14:textId="77777777" w:rsidR="00C37D33" w:rsidRPr="00A05950" w:rsidRDefault="00C37D33" w:rsidP="00C37D33">
      <w:pPr>
        <w:spacing w:line="160" w:lineRule="exact"/>
        <w:rPr>
          <w:szCs w:val="21"/>
        </w:rPr>
      </w:pPr>
    </w:p>
    <w:tbl>
      <w:tblPr>
        <w:tblStyle w:val="a4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50"/>
        <w:gridCol w:w="6244"/>
      </w:tblGrid>
      <w:tr w:rsidR="00C37D33" w:rsidRPr="00B96829" w14:paraId="1B27F95D" w14:textId="77777777" w:rsidTr="00F1701A">
        <w:trPr>
          <w:trHeight w:val="422"/>
        </w:trPr>
        <w:tc>
          <w:tcPr>
            <w:tcW w:w="3250" w:type="dxa"/>
            <w:vMerge w:val="restart"/>
            <w:vAlign w:val="center"/>
          </w:tcPr>
          <w:p w14:paraId="53410081" w14:textId="77777777" w:rsidR="00C37D33" w:rsidRPr="00B96829" w:rsidRDefault="00C37D33" w:rsidP="00F1701A">
            <w:pPr>
              <w:pStyle w:val="a3"/>
              <w:spacing w:before="110" w:line="240" w:lineRule="auto"/>
              <w:ind w:firstLineChars="100" w:firstLine="220"/>
              <w:rPr>
                <w:rFonts w:ascii="ＭＳ 明朝" w:hAnsi="ＭＳ 明朝"/>
                <w:spacing w:val="5"/>
                <w:sz w:val="21"/>
                <w:szCs w:val="21"/>
              </w:rPr>
            </w:pPr>
            <w:r w:rsidRPr="00B96829">
              <w:rPr>
                <w:rFonts w:ascii="ＭＳ 明朝" w:hAnsi="ＭＳ 明朝" w:hint="eastAsia"/>
                <w:spacing w:val="5"/>
                <w:sz w:val="21"/>
                <w:szCs w:val="21"/>
              </w:rPr>
              <w:t>学長</w:t>
            </w:r>
            <w:r w:rsidRPr="000F0485">
              <w:rPr>
                <w:rFonts w:ascii="ＭＳ 明朝" w:hAnsi="ＭＳ 明朝" w:hint="eastAsia"/>
                <w:color w:val="000000" w:themeColor="text1"/>
                <w:spacing w:val="5"/>
                <w:sz w:val="21"/>
                <w:szCs w:val="21"/>
              </w:rPr>
              <w:t>受理</w:t>
            </w:r>
            <w:r w:rsidRPr="00B96829">
              <w:rPr>
                <w:rFonts w:ascii="ＭＳ 明朝" w:hAnsi="ＭＳ 明朝" w:hint="eastAsia"/>
                <w:spacing w:val="5"/>
                <w:sz w:val="21"/>
                <w:szCs w:val="21"/>
              </w:rPr>
              <w:t>欄</w:t>
            </w:r>
          </w:p>
        </w:tc>
        <w:tc>
          <w:tcPr>
            <w:tcW w:w="6244" w:type="dxa"/>
          </w:tcPr>
          <w:p w14:paraId="7FBD45B4" w14:textId="77777777" w:rsidR="00C37D33" w:rsidRPr="00B96829" w:rsidRDefault="00C37D33" w:rsidP="00F1701A">
            <w:pPr>
              <w:rPr>
                <w:rFonts w:ascii="ＭＳ Ｐ明朝" w:eastAsia="ＭＳ Ｐ明朝" w:hAnsi="ＭＳ Ｐ明朝"/>
                <w:szCs w:val="21"/>
              </w:rPr>
            </w:pPr>
            <w:r w:rsidRPr="00B96829">
              <w:rPr>
                <w:rFonts w:ascii="ＭＳ Ｐ明朝" w:eastAsia="ＭＳ Ｐ明朝" w:hAnsi="ＭＳ Ｐ明朝" w:hint="eastAsia"/>
                <w:spacing w:val="-1"/>
                <w:szCs w:val="21"/>
              </w:rPr>
              <w:t>受理：　　　　年　　月　　日</w:t>
            </w:r>
          </w:p>
        </w:tc>
      </w:tr>
      <w:tr w:rsidR="00C37D33" w:rsidRPr="00B96829" w14:paraId="5612EE20" w14:textId="77777777" w:rsidTr="00F1701A">
        <w:trPr>
          <w:trHeight w:val="737"/>
        </w:trPr>
        <w:tc>
          <w:tcPr>
            <w:tcW w:w="3250" w:type="dxa"/>
            <w:vMerge/>
            <w:vAlign w:val="center"/>
          </w:tcPr>
          <w:p w14:paraId="679618B5" w14:textId="77777777" w:rsidR="00C37D33" w:rsidRPr="00B96829" w:rsidRDefault="00C37D33" w:rsidP="00F1701A">
            <w:pPr>
              <w:pStyle w:val="a3"/>
              <w:spacing w:before="110" w:line="240" w:lineRule="auto"/>
              <w:rPr>
                <w:rFonts w:ascii="ＭＳ 明朝" w:hAnsi="ＭＳ 明朝"/>
                <w:spacing w:val="5"/>
                <w:sz w:val="21"/>
                <w:szCs w:val="21"/>
              </w:rPr>
            </w:pPr>
          </w:p>
        </w:tc>
        <w:tc>
          <w:tcPr>
            <w:tcW w:w="6244" w:type="dxa"/>
          </w:tcPr>
          <w:p w14:paraId="043ED33D" w14:textId="77777777" w:rsidR="00C37D33" w:rsidRPr="00B96829" w:rsidRDefault="00C37D33" w:rsidP="00F1701A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-1"/>
                <w:sz w:val="21"/>
                <w:szCs w:val="21"/>
              </w:rPr>
            </w:pPr>
            <w:r w:rsidRPr="00B96829">
              <w:rPr>
                <w:rFonts w:ascii="ＭＳ Ｐ明朝" w:eastAsia="ＭＳ Ｐ明朝" w:hAnsi="ＭＳ Ｐ明朝" w:hint="eastAsia"/>
                <w:spacing w:val="-1"/>
                <w:sz w:val="21"/>
                <w:szCs w:val="21"/>
              </w:rPr>
              <w:t>本届出を受理します。</w:t>
            </w:r>
          </w:p>
          <w:p w14:paraId="793A8BD2" w14:textId="77777777" w:rsidR="00C37D33" w:rsidRPr="00B96829" w:rsidRDefault="00C37D33" w:rsidP="00F1701A">
            <w:pPr>
              <w:rPr>
                <w:rFonts w:ascii="ＭＳ Ｐ明朝" w:eastAsia="ＭＳ Ｐ明朝" w:hAnsi="ＭＳ Ｐ明朝"/>
                <w:szCs w:val="21"/>
              </w:rPr>
            </w:pPr>
            <w:r w:rsidRPr="00B96829">
              <w:rPr>
                <w:rFonts w:ascii="ＭＳ Ｐ明朝" w:eastAsia="ＭＳ Ｐ明朝" w:hAnsi="ＭＳ Ｐ明朝" w:hint="eastAsia"/>
                <w:spacing w:val="5"/>
                <w:szCs w:val="21"/>
              </w:rPr>
              <w:t xml:space="preserve">　　　　　　　　　　　　　　　　　　　　　　　　　</w:t>
            </w:r>
            <w:r w:rsidRPr="00B96829">
              <w:rPr>
                <w:rFonts w:ascii="ＭＳ Ｐ明朝" w:eastAsia="ＭＳ Ｐ明朝" w:hAnsi="ＭＳ Ｐ明朝" w:hint="eastAsia"/>
                <w:spacing w:val="2"/>
                <w:szCs w:val="21"/>
              </w:rPr>
              <w:t>埼</w:t>
            </w:r>
            <w:r w:rsidRPr="00B96829">
              <w:rPr>
                <w:rFonts w:ascii="ＭＳ Ｐ明朝" w:eastAsia="ＭＳ Ｐ明朝" w:hAnsi="ＭＳ Ｐ明朝" w:hint="eastAsia"/>
                <w:spacing w:val="1"/>
                <w:szCs w:val="21"/>
              </w:rPr>
              <w:t xml:space="preserve"> </w:t>
            </w:r>
            <w:r w:rsidRPr="00B96829">
              <w:rPr>
                <w:rFonts w:ascii="ＭＳ Ｐ明朝" w:eastAsia="ＭＳ Ｐ明朝" w:hAnsi="ＭＳ Ｐ明朝" w:hint="eastAsia"/>
                <w:spacing w:val="2"/>
                <w:szCs w:val="21"/>
              </w:rPr>
              <w:t>玉</w:t>
            </w:r>
            <w:r w:rsidRPr="00B96829">
              <w:rPr>
                <w:rFonts w:ascii="ＭＳ Ｐ明朝" w:eastAsia="ＭＳ Ｐ明朝" w:hAnsi="ＭＳ Ｐ明朝" w:hint="eastAsia"/>
                <w:spacing w:val="1"/>
                <w:szCs w:val="21"/>
              </w:rPr>
              <w:t xml:space="preserve"> </w:t>
            </w:r>
            <w:r w:rsidRPr="00B96829">
              <w:rPr>
                <w:rFonts w:ascii="ＭＳ Ｐ明朝" w:eastAsia="ＭＳ Ｐ明朝" w:hAnsi="ＭＳ Ｐ明朝" w:hint="eastAsia"/>
                <w:spacing w:val="2"/>
                <w:szCs w:val="21"/>
              </w:rPr>
              <w:t>大</w:t>
            </w:r>
            <w:r w:rsidRPr="00B96829">
              <w:rPr>
                <w:rFonts w:ascii="ＭＳ Ｐ明朝" w:eastAsia="ＭＳ Ｐ明朝" w:hAnsi="ＭＳ Ｐ明朝" w:hint="eastAsia"/>
                <w:spacing w:val="1"/>
                <w:szCs w:val="21"/>
              </w:rPr>
              <w:t xml:space="preserve"> </w:t>
            </w:r>
            <w:r w:rsidRPr="00B96829">
              <w:rPr>
                <w:rFonts w:ascii="ＭＳ Ｐ明朝" w:eastAsia="ＭＳ Ｐ明朝" w:hAnsi="ＭＳ Ｐ明朝" w:hint="eastAsia"/>
                <w:spacing w:val="2"/>
                <w:szCs w:val="21"/>
              </w:rPr>
              <w:t>学</w:t>
            </w:r>
            <w:r w:rsidRPr="00B96829">
              <w:rPr>
                <w:rFonts w:ascii="ＭＳ Ｐ明朝" w:eastAsia="ＭＳ Ｐ明朝" w:hAnsi="ＭＳ Ｐ明朝" w:hint="eastAsia"/>
                <w:spacing w:val="1"/>
                <w:szCs w:val="21"/>
              </w:rPr>
              <w:t xml:space="preserve"> </w:t>
            </w:r>
            <w:r w:rsidRPr="00B96829">
              <w:rPr>
                <w:rFonts w:ascii="ＭＳ Ｐ明朝" w:eastAsia="ＭＳ Ｐ明朝" w:hAnsi="ＭＳ Ｐ明朝" w:hint="eastAsia"/>
                <w:spacing w:val="2"/>
                <w:szCs w:val="21"/>
              </w:rPr>
              <w:t>長</w:t>
            </w:r>
          </w:p>
        </w:tc>
      </w:tr>
    </w:tbl>
    <w:p w14:paraId="2F461EC3" w14:textId="77777777" w:rsidR="00C37D33" w:rsidRPr="00B96829" w:rsidRDefault="00C37D33" w:rsidP="00C37D33">
      <w:pPr>
        <w:rPr>
          <w:szCs w:val="21"/>
        </w:rPr>
      </w:pPr>
    </w:p>
    <w:sectPr w:rsidR="00C37D33" w:rsidRPr="00B96829" w:rsidSect="00D7363B">
      <w:pgSz w:w="11906" w:h="16838"/>
      <w:pgMar w:top="851" w:right="1191" w:bottom="85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8081F"/>
    <w:multiLevelType w:val="hybridMultilevel"/>
    <w:tmpl w:val="F9B683CE"/>
    <w:lvl w:ilvl="0" w:tplc="9C587174">
      <w:start w:val="1"/>
      <w:numFmt w:val="decimalFullWidth"/>
      <w:lvlText w:val="%1）"/>
      <w:lvlJc w:val="left"/>
      <w:pPr>
        <w:tabs>
          <w:tab w:val="num" w:pos="750"/>
        </w:tabs>
        <w:ind w:left="75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 w16cid:durableId="106452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9E"/>
    <w:rsid w:val="00052882"/>
    <w:rsid w:val="0006310A"/>
    <w:rsid w:val="0008493D"/>
    <w:rsid w:val="00093547"/>
    <w:rsid w:val="000F595A"/>
    <w:rsid w:val="00161BE9"/>
    <w:rsid w:val="00180F67"/>
    <w:rsid w:val="00185891"/>
    <w:rsid w:val="001B0EC0"/>
    <w:rsid w:val="001E0C9E"/>
    <w:rsid w:val="002373F7"/>
    <w:rsid w:val="002C7D74"/>
    <w:rsid w:val="00327798"/>
    <w:rsid w:val="00417FEF"/>
    <w:rsid w:val="004247DC"/>
    <w:rsid w:val="004748C9"/>
    <w:rsid w:val="004B5F20"/>
    <w:rsid w:val="004D42F2"/>
    <w:rsid w:val="00545D77"/>
    <w:rsid w:val="00594EE2"/>
    <w:rsid w:val="00611EC5"/>
    <w:rsid w:val="006F626B"/>
    <w:rsid w:val="00700135"/>
    <w:rsid w:val="00771E67"/>
    <w:rsid w:val="008D06FD"/>
    <w:rsid w:val="008D547E"/>
    <w:rsid w:val="008F783F"/>
    <w:rsid w:val="00900796"/>
    <w:rsid w:val="00991DFA"/>
    <w:rsid w:val="00994A1A"/>
    <w:rsid w:val="009D2997"/>
    <w:rsid w:val="00A02E43"/>
    <w:rsid w:val="00A36850"/>
    <w:rsid w:val="00A67A0C"/>
    <w:rsid w:val="00B341B6"/>
    <w:rsid w:val="00B973B9"/>
    <w:rsid w:val="00BA2453"/>
    <w:rsid w:val="00C37D33"/>
    <w:rsid w:val="00C51A41"/>
    <w:rsid w:val="00C919A7"/>
    <w:rsid w:val="00CF06C9"/>
    <w:rsid w:val="00DA0086"/>
    <w:rsid w:val="00DB66A8"/>
    <w:rsid w:val="00DC7639"/>
    <w:rsid w:val="00F268D3"/>
    <w:rsid w:val="00F52717"/>
    <w:rsid w:val="00FD5E0A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A2B7E"/>
  <w15:docId w15:val="{4C2CF1F4-A851-4478-A1C3-D111F11C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14"/>
      <w:sz w:val="22"/>
      <w:szCs w:val="22"/>
    </w:rPr>
  </w:style>
  <w:style w:type="table" w:styleId="a4">
    <w:name w:val="Table Grid"/>
    <w:basedOn w:val="a1"/>
    <w:uiPriority w:val="39"/>
    <w:rsid w:val="00C3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n062\Desktop\0805&#35215;&#21063;&#25913;&#27491;&#19968;&#35239;\&#26032;&#26087;&#23550;&#29031;&#34920;&#26696;\&#21205;&#29289;&#23455;&#39443;&#35215;&#21063;\&#27096;&#24335;&#12539;&#22793;&#26356;&#24460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272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(別紙様式２)</vt:lpstr>
      <vt:lpstr>(別紙様式２)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(別紙様式２)</dc:title>
  <dc:creator>kenkyusien</dc:creator>
  <cp:lastModifiedBy>研究推進・国際連携課</cp:lastModifiedBy>
  <cp:revision>2</cp:revision>
  <cp:lastPrinted>2008-12-19T06:46:00Z</cp:lastPrinted>
  <dcterms:created xsi:type="dcterms:W3CDTF">2022-10-28T01:14:00Z</dcterms:created>
  <dcterms:modified xsi:type="dcterms:W3CDTF">2023-02-21T02:43:00Z</dcterms:modified>
</cp:coreProperties>
</file>