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AF16E" w14:textId="77777777" w:rsidR="003E0CB5" w:rsidRPr="003C5830" w:rsidRDefault="003E0CB5" w:rsidP="003E0CB5">
      <w:pPr>
        <w:pStyle w:val="a3"/>
        <w:wordWrap/>
        <w:spacing w:line="300" w:lineRule="exact"/>
        <w:rPr>
          <w:sz w:val="21"/>
          <w:szCs w:val="21"/>
        </w:rPr>
      </w:pPr>
      <w:r w:rsidRPr="003C5830">
        <w:rPr>
          <w:rFonts w:hint="eastAsia"/>
          <w:sz w:val="21"/>
          <w:szCs w:val="21"/>
        </w:rPr>
        <w:t>（別紙様式</w:t>
      </w:r>
      <w:r w:rsidRPr="00E46401">
        <w:rPr>
          <w:rFonts w:hint="eastAsia"/>
          <w:color w:val="000000" w:themeColor="text1"/>
          <w:sz w:val="21"/>
          <w:szCs w:val="21"/>
        </w:rPr>
        <w:t>６</w:t>
      </w:r>
      <w:r w:rsidRPr="003C5830">
        <w:rPr>
          <w:rFonts w:hint="eastAsia"/>
          <w:sz w:val="21"/>
          <w:szCs w:val="21"/>
        </w:rPr>
        <w:t>）</w:t>
      </w:r>
    </w:p>
    <w:p w14:paraId="059D05DF" w14:textId="77777777" w:rsidR="003E0CB5" w:rsidRPr="004748C9" w:rsidRDefault="003E0CB5" w:rsidP="003E0CB5">
      <w:pPr>
        <w:jc w:val="right"/>
      </w:pPr>
      <w:r w:rsidRPr="004748C9">
        <w:rPr>
          <w:rFonts w:hint="eastAsia"/>
        </w:rPr>
        <w:t xml:space="preserve">　　年　　月　　日</w:t>
      </w:r>
    </w:p>
    <w:p w14:paraId="73F6E7B1" w14:textId="77777777" w:rsidR="003E0CB5" w:rsidRPr="004748C9" w:rsidRDefault="003E0CB5" w:rsidP="003E0CB5">
      <w:r w:rsidRPr="004748C9">
        <w:rPr>
          <w:rFonts w:hint="eastAsia"/>
        </w:rPr>
        <w:t xml:space="preserve">　　埼玉大学長　殿</w:t>
      </w:r>
    </w:p>
    <w:p w14:paraId="62236D88" w14:textId="77777777" w:rsidR="003E0CB5" w:rsidRDefault="003E0CB5" w:rsidP="003E0CB5">
      <w:pPr>
        <w:pStyle w:val="a3"/>
        <w:spacing w:line="277" w:lineRule="exact"/>
        <w:rPr>
          <w:spacing w:val="0"/>
        </w:rPr>
      </w:pPr>
    </w:p>
    <w:p w14:paraId="042DDA8B" w14:textId="77777777" w:rsidR="003E0CB5" w:rsidRDefault="003E0CB5" w:rsidP="003E0CB5">
      <w:pPr>
        <w:pStyle w:val="a3"/>
        <w:spacing w:line="277" w:lineRule="exact"/>
        <w:jc w:val="center"/>
        <w:rPr>
          <w:spacing w:val="0"/>
        </w:rPr>
      </w:pPr>
      <w:r w:rsidRPr="003E0CB5">
        <w:rPr>
          <w:rFonts w:ascii="ＭＳ 明朝" w:hAnsi="ＭＳ 明朝" w:hint="eastAsia"/>
          <w:spacing w:val="36"/>
          <w:fitText w:val="2860" w:id="-1437945088"/>
        </w:rPr>
        <w:t>実験室設置承認申請</w:t>
      </w:r>
      <w:r w:rsidRPr="003E0CB5">
        <w:rPr>
          <w:rFonts w:ascii="ＭＳ 明朝" w:hAnsi="ＭＳ 明朝" w:hint="eastAsia"/>
          <w:spacing w:val="6"/>
          <w:fitText w:val="2860" w:id="-1437945088"/>
        </w:rPr>
        <w:t>書</w:t>
      </w:r>
    </w:p>
    <w:p w14:paraId="6E25BBB1" w14:textId="77777777" w:rsidR="003E0CB5" w:rsidRDefault="003E0CB5" w:rsidP="003E0CB5">
      <w:pPr>
        <w:pStyle w:val="a3"/>
        <w:spacing w:line="277" w:lineRule="exact"/>
        <w:rPr>
          <w:spacing w:val="0"/>
        </w:rPr>
      </w:pPr>
    </w:p>
    <w:p w14:paraId="3C438F4B" w14:textId="77777777" w:rsidR="00950179" w:rsidRPr="002C7D74" w:rsidRDefault="003E0CB5" w:rsidP="003E0CB5">
      <w:pPr>
        <w:pStyle w:val="a3"/>
        <w:spacing w:line="277" w:lineRule="exact"/>
        <w:jc w:val="center"/>
        <w:rPr>
          <w:rFonts w:ascii="ＭＳ 明朝" w:hAnsi="ＭＳ 明朝"/>
          <w:spacing w:val="8"/>
        </w:rPr>
      </w:pPr>
      <w:r>
        <w:rPr>
          <w:rFonts w:ascii="ＭＳ 明朝" w:hAnsi="ＭＳ 明朝" w:hint="eastAsia"/>
          <w:spacing w:val="8"/>
        </w:rPr>
        <w:t xml:space="preserve">　　　　　　　　 </w:t>
      </w:r>
    </w:p>
    <w:tbl>
      <w:tblPr>
        <w:tblStyle w:val="a8"/>
        <w:tblW w:w="3579" w:type="dxa"/>
        <w:tblInd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"/>
        <w:gridCol w:w="993"/>
        <w:gridCol w:w="2303"/>
      </w:tblGrid>
      <w:tr w:rsidR="00C657E9" w14:paraId="6EFF9A53" w14:textId="77777777" w:rsidTr="00C657E9">
        <w:tc>
          <w:tcPr>
            <w:tcW w:w="3579" w:type="dxa"/>
            <w:gridSpan w:val="3"/>
          </w:tcPr>
          <w:p w14:paraId="0FB35CE6" w14:textId="6F1AADC0" w:rsidR="00C657E9" w:rsidRDefault="00C657E9" w:rsidP="00C657E9">
            <w:pPr>
              <w:pStyle w:val="a3"/>
              <w:spacing w:line="277" w:lineRule="exact"/>
              <w:jc w:val="left"/>
              <w:rPr>
                <w:rFonts w:ascii="ＭＳ 明朝" w:hAnsi="ＭＳ 明朝" w:hint="eastAsia"/>
                <w:spacing w:val="8"/>
              </w:rPr>
            </w:pPr>
            <w:r w:rsidRPr="002C7D74">
              <w:rPr>
                <w:rFonts w:ascii="ＭＳ 明朝" w:hAnsi="ＭＳ 明朝" w:hint="eastAsia"/>
                <w:spacing w:val="8"/>
              </w:rPr>
              <w:t>管理者</w:t>
            </w:r>
          </w:p>
        </w:tc>
      </w:tr>
      <w:tr w:rsidR="00950179" w14:paraId="39F4AC66" w14:textId="77777777" w:rsidTr="00C657E9">
        <w:tc>
          <w:tcPr>
            <w:tcW w:w="283" w:type="dxa"/>
          </w:tcPr>
          <w:p w14:paraId="5ED059E3" w14:textId="77777777" w:rsidR="00950179" w:rsidRDefault="00950179" w:rsidP="003E0CB5">
            <w:pPr>
              <w:pStyle w:val="a3"/>
              <w:spacing w:line="277" w:lineRule="exact"/>
              <w:jc w:val="center"/>
              <w:rPr>
                <w:rFonts w:ascii="ＭＳ 明朝" w:hAnsi="ＭＳ 明朝" w:hint="eastAsia"/>
                <w:spacing w:val="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7A153D7E" w14:textId="663A5DC9" w:rsidR="00950179" w:rsidRPr="00C657E9" w:rsidRDefault="00950179" w:rsidP="00C657E9">
            <w:pPr>
              <w:pStyle w:val="a3"/>
              <w:spacing w:line="277" w:lineRule="exact"/>
              <w:rPr>
                <w:rFonts w:ascii="ＭＳ 明朝" w:hAnsi="ＭＳ 明朝" w:hint="eastAsia"/>
                <w:spacing w:val="8"/>
              </w:rPr>
            </w:pPr>
            <w:r w:rsidRPr="00C657E9">
              <w:rPr>
                <w:rFonts w:hint="eastAsia"/>
              </w:rPr>
              <w:t>部局等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14:paraId="1BE4F76C" w14:textId="77777777" w:rsidR="00950179" w:rsidRDefault="00950179" w:rsidP="003E0CB5">
            <w:pPr>
              <w:pStyle w:val="a3"/>
              <w:spacing w:line="277" w:lineRule="exact"/>
              <w:jc w:val="center"/>
              <w:rPr>
                <w:rFonts w:ascii="ＭＳ 明朝" w:hAnsi="ＭＳ 明朝" w:hint="eastAsia"/>
                <w:spacing w:val="8"/>
              </w:rPr>
            </w:pPr>
          </w:p>
        </w:tc>
      </w:tr>
      <w:tr w:rsidR="00950179" w14:paraId="11650E7B" w14:textId="77777777" w:rsidTr="00C657E9">
        <w:tc>
          <w:tcPr>
            <w:tcW w:w="283" w:type="dxa"/>
          </w:tcPr>
          <w:p w14:paraId="7A868770" w14:textId="77777777" w:rsidR="00950179" w:rsidRDefault="00950179" w:rsidP="003E0CB5">
            <w:pPr>
              <w:pStyle w:val="a3"/>
              <w:spacing w:line="277" w:lineRule="exact"/>
              <w:jc w:val="center"/>
              <w:rPr>
                <w:rFonts w:ascii="ＭＳ 明朝" w:hAnsi="ＭＳ 明朝" w:hint="eastAsia"/>
                <w:spacing w:val="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1606D158" w14:textId="0973C422" w:rsidR="00950179" w:rsidRPr="00C657E9" w:rsidRDefault="00950179" w:rsidP="00C657E9">
            <w:pPr>
              <w:pStyle w:val="a3"/>
              <w:spacing w:line="277" w:lineRule="exact"/>
              <w:rPr>
                <w:rFonts w:ascii="ＭＳ 明朝" w:hAnsi="ＭＳ 明朝" w:hint="eastAsia"/>
                <w:spacing w:val="8"/>
              </w:rPr>
            </w:pPr>
            <w:r w:rsidRPr="00C657E9">
              <w:rPr>
                <w:rFonts w:hint="eastAsia"/>
                <w:color w:val="000000" w:themeColor="text1"/>
              </w:rPr>
              <w:t>氏　名</w:t>
            </w: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14:paraId="1E99E7F9" w14:textId="77777777" w:rsidR="00950179" w:rsidRDefault="00950179" w:rsidP="003E0CB5">
            <w:pPr>
              <w:pStyle w:val="a3"/>
              <w:spacing w:line="277" w:lineRule="exact"/>
              <w:jc w:val="center"/>
              <w:rPr>
                <w:rFonts w:ascii="ＭＳ 明朝" w:hAnsi="ＭＳ 明朝" w:hint="eastAsia"/>
                <w:spacing w:val="8"/>
              </w:rPr>
            </w:pPr>
          </w:p>
        </w:tc>
      </w:tr>
    </w:tbl>
    <w:p w14:paraId="554E155C" w14:textId="0DF8B83C" w:rsidR="003E0CB5" w:rsidRDefault="003E0CB5" w:rsidP="00950179"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 w:hint="eastAsia"/>
        </w:rPr>
        <w:t xml:space="preserve">　　　　　　</w:t>
      </w:r>
    </w:p>
    <w:p w14:paraId="2F964F94" w14:textId="77777777" w:rsidR="003E0CB5" w:rsidRPr="002C7D74" w:rsidRDefault="003E0CB5" w:rsidP="003E0CB5">
      <w:pPr>
        <w:pStyle w:val="a3"/>
        <w:spacing w:line="208" w:lineRule="exact"/>
        <w:ind w:left="221"/>
        <w:rPr>
          <w:spacing w:val="-8"/>
        </w:rPr>
      </w:pPr>
      <w:r w:rsidRPr="002C7D74">
        <w:rPr>
          <w:rFonts w:ascii="ＭＳ 明朝" w:hAnsi="ＭＳ 明朝" w:hint="eastAsia"/>
          <w:spacing w:val="-8"/>
        </w:rPr>
        <w:t>国立大学法人埼玉大学動物実験規則第２０条第２項の規定に基づき、申請しますので承認願います。</w:t>
      </w:r>
    </w:p>
    <w:p w14:paraId="34779C7C" w14:textId="77777777" w:rsidR="003E0CB5" w:rsidRDefault="003E0CB5" w:rsidP="003E0CB5"/>
    <w:tbl>
      <w:tblPr>
        <w:tblStyle w:val="a8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2401"/>
        <w:gridCol w:w="845"/>
        <w:gridCol w:w="283"/>
        <w:gridCol w:w="1236"/>
        <w:gridCol w:w="890"/>
        <w:gridCol w:w="1474"/>
        <w:gridCol w:w="936"/>
        <w:gridCol w:w="1429"/>
      </w:tblGrid>
      <w:tr w:rsidR="003E0CB5" w14:paraId="4A380731" w14:textId="77777777" w:rsidTr="00950179">
        <w:trPr>
          <w:trHeight w:val="674"/>
        </w:trPr>
        <w:tc>
          <w:tcPr>
            <w:tcW w:w="2401" w:type="dxa"/>
            <w:vAlign w:val="center"/>
          </w:tcPr>
          <w:p w14:paraId="6BBB11F8" w14:textId="77777777" w:rsidR="003E0CB5" w:rsidRDefault="003E0CB5" w:rsidP="00F1701A">
            <w:r>
              <w:rPr>
                <w:rFonts w:hint="eastAsia"/>
              </w:rPr>
              <w:t>１．実験室の名称</w:t>
            </w:r>
          </w:p>
        </w:tc>
        <w:tc>
          <w:tcPr>
            <w:tcW w:w="7093" w:type="dxa"/>
            <w:gridSpan w:val="7"/>
            <w:tcBorders>
              <w:bottom w:val="single" w:sz="4" w:space="0" w:color="auto"/>
            </w:tcBorders>
          </w:tcPr>
          <w:p w14:paraId="02AD3788" w14:textId="77777777" w:rsidR="003E0CB5" w:rsidRDefault="003E0CB5" w:rsidP="00F1701A"/>
        </w:tc>
      </w:tr>
      <w:tr w:rsidR="00950179" w14:paraId="12B67E56" w14:textId="77777777" w:rsidTr="00950179">
        <w:trPr>
          <w:trHeight w:val="283"/>
        </w:trPr>
        <w:tc>
          <w:tcPr>
            <w:tcW w:w="2401" w:type="dxa"/>
            <w:vMerge w:val="restart"/>
            <w:vAlign w:val="center"/>
          </w:tcPr>
          <w:p w14:paraId="6278B1C7" w14:textId="77777777" w:rsidR="00950179" w:rsidRDefault="00950179" w:rsidP="00F1701A">
            <w:r>
              <w:rPr>
                <w:rFonts w:hint="eastAsia"/>
              </w:rPr>
              <w:t>２．実験室の管理体制</w:t>
            </w:r>
          </w:p>
        </w:tc>
        <w:tc>
          <w:tcPr>
            <w:tcW w:w="7093" w:type="dxa"/>
            <w:gridSpan w:val="7"/>
            <w:tcBorders>
              <w:top w:val="single" w:sz="4" w:space="0" w:color="auto"/>
              <w:bottom w:val="nil"/>
            </w:tcBorders>
          </w:tcPr>
          <w:p w14:paraId="214C99D7" w14:textId="2D0442BF" w:rsidR="00950179" w:rsidRDefault="00950179" w:rsidP="00950179">
            <w:pPr>
              <w:pStyle w:val="a3"/>
              <w:spacing w:line="256" w:lineRule="exact"/>
            </w:pPr>
            <w:r>
              <w:rPr>
                <w:rFonts w:ascii="ＭＳ 明朝" w:hAnsi="ＭＳ 明朝" w:hint="eastAsia"/>
                <w:spacing w:val="-1"/>
              </w:rPr>
              <w:t>&lt;実験室管理者&gt;　（教室主任等）</w:t>
            </w:r>
          </w:p>
        </w:tc>
      </w:tr>
      <w:tr w:rsidR="00950179" w14:paraId="7C4386CD" w14:textId="77777777" w:rsidTr="00950179">
        <w:trPr>
          <w:trHeight w:val="283"/>
        </w:trPr>
        <w:tc>
          <w:tcPr>
            <w:tcW w:w="2401" w:type="dxa"/>
            <w:vMerge/>
            <w:vAlign w:val="center"/>
          </w:tcPr>
          <w:p w14:paraId="16868C4B" w14:textId="77777777" w:rsidR="00950179" w:rsidRDefault="00950179" w:rsidP="00F1701A">
            <w:pPr>
              <w:rPr>
                <w:rFonts w:hint="eastAsia"/>
              </w:rPr>
            </w:pPr>
          </w:p>
        </w:tc>
        <w:tc>
          <w:tcPr>
            <w:tcW w:w="845" w:type="dxa"/>
            <w:tcBorders>
              <w:top w:val="nil"/>
              <w:bottom w:val="nil"/>
              <w:right w:val="nil"/>
            </w:tcBorders>
          </w:tcPr>
          <w:p w14:paraId="3ED05D14" w14:textId="596DB4C1" w:rsidR="00950179" w:rsidRPr="00950179" w:rsidRDefault="00950179" w:rsidP="00950179">
            <w:pPr>
              <w:pStyle w:val="a3"/>
              <w:spacing w:line="256" w:lineRule="exact"/>
              <w:rPr>
                <w:rFonts w:hint="eastAsia"/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>所属：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8F925E" w14:textId="77777777" w:rsidR="00950179" w:rsidRPr="00950179" w:rsidRDefault="00950179" w:rsidP="00950179">
            <w:pPr>
              <w:pStyle w:val="a3"/>
              <w:spacing w:line="256" w:lineRule="exact"/>
              <w:rPr>
                <w:rFonts w:hint="eastAsia"/>
                <w:spacing w:val="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50EF12A3" w14:textId="5D41FF10" w:rsidR="00950179" w:rsidRPr="00950179" w:rsidRDefault="00950179" w:rsidP="00950179">
            <w:pPr>
              <w:pStyle w:val="a3"/>
              <w:spacing w:line="256" w:lineRule="exact"/>
              <w:rPr>
                <w:rFonts w:hint="eastAsia"/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>職名：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7EAAE608" w14:textId="77777777" w:rsidR="00950179" w:rsidRPr="00950179" w:rsidRDefault="00950179" w:rsidP="00950179">
            <w:pPr>
              <w:pStyle w:val="a3"/>
              <w:spacing w:line="256" w:lineRule="exact"/>
              <w:rPr>
                <w:rFonts w:hint="eastAsia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14:paraId="7D47B38B" w14:textId="215C77A1" w:rsidR="00950179" w:rsidRPr="00950179" w:rsidRDefault="00950179" w:rsidP="00950179">
            <w:pPr>
              <w:pStyle w:val="a3"/>
              <w:spacing w:line="256" w:lineRule="exact"/>
              <w:rPr>
                <w:rFonts w:hint="eastAsia"/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>氏名：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</w:tcBorders>
          </w:tcPr>
          <w:p w14:paraId="42C0DF4E" w14:textId="42793418" w:rsidR="00950179" w:rsidRPr="00950179" w:rsidRDefault="00950179" w:rsidP="00950179">
            <w:pPr>
              <w:pStyle w:val="a3"/>
              <w:spacing w:line="256" w:lineRule="exact"/>
              <w:rPr>
                <w:rFonts w:hint="eastAsia"/>
                <w:spacing w:val="0"/>
              </w:rPr>
            </w:pPr>
          </w:p>
        </w:tc>
      </w:tr>
      <w:tr w:rsidR="00950179" w14:paraId="27C4ED12" w14:textId="77777777" w:rsidTr="00950179">
        <w:trPr>
          <w:trHeight w:val="283"/>
        </w:trPr>
        <w:tc>
          <w:tcPr>
            <w:tcW w:w="2401" w:type="dxa"/>
            <w:vMerge/>
            <w:vAlign w:val="center"/>
          </w:tcPr>
          <w:p w14:paraId="2E89BCD7" w14:textId="77777777" w:rsidR="00950179" w:rsidRDefault="00950179" w:rsidP="00F1701A">
            <w:pPr>
              <w:rPr>
                <w:rFonts w:hint="eastAsia"/>
              </w:rPr>
            </w:pPr>
          </w:p>
        </w:tc>
        <w:tc>
          <w:tcPr>
            <w:tcW w:w="1128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1706E22A" w14:textId="77777777" w:rsidR="00950179" w:rsidRDefault="00950179" w:rsidP="00950179">
            <w:pPr>
              <w:pStyle w:val="a3"/>
              <w:spacing w:line="256" w:lineRule="exact"/>
              <w:rPr>
                <w:rFonts w:ascii="ＭＳ 明朝" w:hAnsi="ＭＳ 明朝" w:hint="eastAsia"/>
                <w:spacing w:val="-1"/>
              </w:rPr>
            </w:pPr>
            <w:r>
              <w:rPr>
                <w:rFonts w:ascii="ＭＳ 明朝" w:hAnsi="ＭＳ 明朝" w:hint="eastAsia"/>
                <w:spacing w:val="-1"/>
              </w:rPr>
              <w:t>連絡先：</w:t>
            </w:r>
          </w:p>
        </w:tc>
        <w:tc>
          <w:tcPr>
            <w:tcW w:w="5965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14:paraId="751E558D" w14:textId="2FEFA12C" w:rsidR="00950179" w:rsidRDefault="00950179" w:rsidP="00950179">
            <w:pPr>
              <w:pStyle w:val="a3"/>
              <w:spacing w:line="256" w:lineRule="exact"/>
              <w:rPr>
                <w:rFonts w:ascii="ＭＳ 明朝" w:hAnsi="ＭＳ 明朝" w:hint="eastAsia"/>
                <w:spacing w:val="-1"/>
              </w:rPr>
            </w:pPr>
          </w:p>
        </w:tc>
      </w:tr>
      <w:tr w:rsidR="00950179" w14:paraId="163E384F" w14:textId="77777777" w:rsidTr="00950179">
        <w:trPr>
          <w:trHeight w:val="283"/>
        </w:trPr>
        <w:tc>
          <w:tcPr>
            <w:tcW w:w="2401" w:type="dxa"/>
            <w:vMerge w:val="restart"/>
            <w:vAlign w:val="center"/>
          </w:tcPr>
          <w:p w14:paraId="7E1969AD" w14:textId="77777777" w:rsidR="00950179" w:rsidRDefault="00950179" w:rsidP="00F1701A">
            <w:r>
              <w:rPr>
                <w:rFonts w:ascii="ＭＳ 明朝" w:hAnsi="ＭＳ 明朝" w:hint="eastAsia"/>
                <w:spacing w:val="-1"/>
              </w:rPr>
              <w:t>３．実験室の概要</w:t>
            </w:r>
          </w:p>
        </w:tc>
        <w:tc>
          <w:tcPr>
            <w:tcW w:w="7093" w:type="dxa"/>
            <w:gridSpan w:val="7"/>
            <w:tcBorders>
              <w:top w:val="single" w:sz="4" w:space="0" w:color="auto"/>
              <w:bottom w:val="nil"/>
            </w:tcBorders>
          </w:tcPr>
          <w:p w14:paraId="66423D80" w14:textId="5D53F48B" w:rsidR="00950179" w:rsidRDefault="00950179" w:rsidP="00950179">
            <w:pPr>
              <w:pStyle w:val="a3"/>
              <w:spacing w:line="256" w:lineRule="exact"/>
            </w:pPr>
            <w:r>
              <w:rPr>
                <w:rFonts w:ascii="ＭＳ 明朝" w:hAnsi="ＭＳ 明朝" w:hint="eastAsia"/>
                <w:spacing w:val="-1"/>
              </w:rPr>
              <w:t>１）</w:t>
            </w:r>
            <w:r>
              <w:rPr>
                <w:rFonts w:ascii="ＭＳ 明朝" w:hAnsi="ＭＳ 明朝" w:hint="eastAsia"/>
                <w:spacing w:val="-17"/>
              </w:rPr>
              <w:t xml:space="preserve">実験室の構造　</w:t>
            </w:r>
            <w:r w:rsidRPr="00ED78DE">
              <w:rPr>
                <w:rFonts w:ascii="ＭＳ 明朝" w:hAnsi="ＭＳ 明朝" w:hint="eastAsia"/>
                <w:spacing w:val="-17"/>
                <w:sz w:val="18"/>
                <w:szCs w:val="18"/>
              </w:rPr>
              <w:t>(排泄物，血液等による汚染に対して，清</w:t>
            </w:r>
            <w:r w:rsidRPr="00ED78DE">
              <w:rPr>
                <w:rFonts w:ascii="ＭＳ 明朝" w:hAnsi="ＭＳ 明朝" w:hint="eastAsia"/>
                <w:spacing w:val="-16"/>
                <w:sz w:val="18"/>
                <w:szCs w:val="18"/>
              </w:rPr>
              <w:t>掃及び消毒が容易な構造等）</w:t>
            </w:r>
          </w:p>
        </w:tc>
      </w:tr>
      <w:tr w:rsidR="00950179" w14:paraId="5731BB1F" w14:textId="77777777" w:rsidTr="00950179">
        <w:trPr>
          <w:trHeight w:val="567"/>
        </w:trPr>
        <w:tc>
          <w:tcPr>
            <w:tcW w:w="2401" w:type="dxa"/>
            <w:vMerge/>
            <w:vAlign w:val="center"/>
          </w:tcPr>
          <w:p w14:paraId="3DA0FC91" w14:textId="77777777" w:rsidR="00950179" w:rsidRDefault="00950179" w:rsidP="00F1701A">
            <w:pPr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7093" w:type="dxa"/>
            <w:gridSpan w:val="7"/>
            <w:tcBorders>
              <w:top w:val="nil"/>
              <w:bottom w:val="nil"/>
            </w:tcBorders>
          </w:tcPr>
          <w:p w14:paraId="64060D1B" w14:textId="23A585E8" w:rsidR="00950179" w:rsidRDefault="00950179" w:rsidP="00950179">
            <w:pPr>
              <w:pStyle w:val="a3"/>
              <w:spacing w:line="256" w:lineRule="exact"/>
              <w:rPr>
                <w:rFonts w:ascii="ＭＳ 明朝" w:hAnsi="ＭＳ 明朝" w:hint="eastAsia"/>
                <w:spacing w:val="-1"/>
              </w:rPr>
            </w:pPr>
          </w:p>
        </w:tc>
      </w:tr>
      <w:tr w:rsidR="00950179" w14:paraId="5D7C01F8" w14:textId="77777777" w:rsidTr="00950179">
        <w:trPr>
          <w:trHeight w:val="283"/>
        </w:trPr>
        <w:tc>
          <w:tcPr>
            <w:tcW w:w="2401" w:type="dxa"/>
            <w:vMerge/>
            <w:vAlign w:val="center"/>
          </w:tcPr>
          <w:p w14:paraId="54882639" w14:textId="77777777" w:rsidR="00950179" w:rsidRDefault="00950179" w:rsidP="00F1701A">
            <w:pPr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7093" w:type="dxa"/>
            <w:gridSpan w:val="7"/>
            <w:tcBorders>
              <w:top w:val="nil"/>
              <w:bottom w:val="nil"/>
            </w:tcBorders>
          </w:tcPr>
          <w:p w14:paraId="062F3E77" w14:textId="4EEB9F27" w:rsidR="00950179" w:rsidRPr="003E0CB5" w:rsidRDefault="00950179" w:rsidP="00950179">
            <w:pPr>
              <w:pStyle w:val="a3"/>
              <w:spacing w:line="256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>２）実験室の面積：</w:t>
            </w:r>
            <w:r w:rsidRPr="00ED78DE">
              <w:rPr>
                <w:rFonts w:ascii="ＭＳ 明朝" w:hAnsi="ＭＳ 明朝" w:hint="eastAsia"/>
                <w:spacing w:val="-1"/>
                <w:sz w:val="18"/>
                <w:szCs w:val="18"/>
              </w:rPr>
              <w:t>(　　　　㎡）</w:t>
            </w:r>
          </w:p>
        </w:tc>
      </w:tr>
      <w:tr w:rsidR="00950179" w14:paraId="5EA2DD33" w14:textId="77777777" w:rsidTr="00950179">
        <w:trPr>
          <w:trHeight w:val="283"/>
        </w:trPr>
        <w:tc>
          <w:tcPr>
            <w:tcW w:w="2401" w:type="dxa"/>
            <w:vMerge/>
            <w:vAlign w:val="center"/>
          </w:tcPr>
          <w:p w14:paraId="74457976" w14:textId="77777777" w:rsidR="00950179" w:rsidRDefault="00950179" w:rsidP="00F1701A">
            <w:pPr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7093" w:type="dxa"/>
            <w:gridSpan w:val="7"/>
            <w:tcBorders>
              <w:top w:val="nil"/>
              <w:bottom w:val="nil"/>
            </w:tcBorders>
          </w:tcPr>
          <w:p w14:paraId="2851A139" w14:textId="43F71BC7" w:rsidR="00950179" w:rsidRDefault="00950179" w:rsidP="00950179">
            <w:pPr>
              <w:pStyle w:val="a3"/>
              <w:spacing w:line="256" w:lineRule="exact"/>
              <w:rPr>
                <w:rFonts w:ascii="ＭＳ 明朝" w:hAnsi="ＭＳ 明朝" w:hint="eastAsia"/>
                <w:spacing w:val="-1"/>
              </w:rPr>
            </w:pPr>
            <w:r>
              <w:rPr>
                <w:rFonts w:ascii="ＭＳ 明朝" w:hAnsi="ＭＳ 明朝" w:hint="eastAsia"/>
                <w:spacing w:val="-1"/>
              </w:rPr>
              <w:t>３）実験に使用する動物種：</w:t>
            </w:r>
          </w:p>
        </w:tc>
      </w:tr>
      <w:tr w:rsidR="00950179" w14:paraId="26AAD793" w14:textId="77777777" w:rsidTr="00950179">
        <w:trPr>
          <w:trHeight w:val="283"/>
        </w:trPr>
        <w:tc>
          <w:tcPr>
            <w:tcW w:w="2401" w:type="dxa"/>
            <w:vMerge/>
            <w:vAlign w:val="center"/>
          </w:tcPr>
          <w:p w14:paraId="290CD109" w14:textId="77777777" w:rsidR="00950179" w:rsidRDefault="00950179" w:rsidP="00F1701A">
            <w:pPr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7093" w:type="dxa"/>
            <w:gridSpan w:val="7"/>
            <w:tcBorders>
              <w:top w:val="nil"/>
              <w:bottom w:val="nil"/>
            </w:tcBorders>
          </w:tcPr>
          <w:p w14:paraId="6BBC0223" w14:textId="15F431AA" w:rsidR="00950179" w:rsidRDefault="00950179" w:rsidP="00950179">
            <w:pPr>
              <w:pStyle w:val="a3"/>
              <w:spacing w:line="256" w:lineRule="exact"/>
              <w:rPr>
                <w:rFonts w:ascii="ＭＳ 明朝" w:hAnsi="ＭＳ 明朝" w:hint="eastAsia"/>
                <w:spacing w:val="-1"/>
              </w:rPr>
            </w:pPr>
            <w:r>
              <w:rPr>
                <w:rFonts w:ascii="ＭＳ 明朝" w:hAnsi="ＭＳ 明朝" w:hint="eastAsia"/>
                <w:spacing w:val="-1"/>
              </w:rPr>
              <w:t>４）実験設備：</w:t>
            </w:r>
            <w:r w:rsidRPr="00ED78DE">
              <w:rPr>
                <w:rFonts w:ascii="ＭＳ 明朝" w:hAnsi="ＭＳ 明朝" w:hint="eastAsia"/>
                <w:spacing w:val="-1"/>
                <w:sz w:val="18"/>
                <w:szCs w:val="18"/>
              </w:rPr>
              <w:t>(特殊装置の有無等）</w:t>
            </w:r>
          </w:p>
        </w:tc>
      </w:tr>
      <w:tr w:rsidR="00950179" w14:paraId="57FEEAD4" w14:textId="77777777" w:rsidTr="00950179">
        <w:trPr>
          <w:trHeight w:val="567"/>
        </w:trPr>
        <w:tc>
          <w:tcPr>
            <w:tcW w:w="2401" w:type="dxa"/>
            <w:vMerge/>
            <w:vAlign w:val="center"/>
          </w:tcPr>
          <w:p w14:paraId="0A4E2D06" w14:textId="77777777" w:rsidR="00950179" w:rsidRDefault="00950179" w:rsidP="00F1701A">
            <w:pPr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7093" w:type="dxa"/>
            <w:gridSpan w:val="7"/>
            <w:tcBorders>
              <w:top w:val="nil"/>
              <w:bottom w:val="nil"/>
            </w:tcBorders>
          </w:tcPr>
          <w:p w14:paraId="742203F6" w14:textId="77777777" w:rsidR="00950179" w:rsidRDefault="00950179" w:rsidP="00950179">
            <w:pPr>
              <w:pStyle w:val="a3"/>
              <w:spacing w:line="256" w:lineRule="exact"/>
              <w:rPr>
                <w:rFonts w:ascii="ＭＳ 明朝" w:hAnsi="ＭＳ 明朝" w:hint="eastAsia"/>
                <w:spacing w:val="-1"/>
              </w:rPr>
            </w:pPr>
          </w:p>
        </w:tc>
      </w:tr>
      <w:tr w:rsidR="00950179" w14:paraId="789219BD" w14:textId="77777777" w:rsidTr="00950179">
        <w:trPr>
          <w:trHeight w:val="283"/>
        </w:trPr>
        <w:tc>
          <w:tcPr>
            <w:tcW w:w="2401" w:type="dxa"/>
            <w:vMerge/>
            <w:vAlign w:val="center"/>
          </w:tcPr>
          <w:p w14:paraId="031CFABF" w14:textId="77777777" w:rsidR="00950179" w:rsidRDefault="00950179" w:rsidP="00F1701A">
            <w:pPr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7093" w:type="dxa"/>
            <w:gridSpan w:val="7"/>
            <w:tcBorders>
              <w:top w:val="nil"/>
              <w:bottom w:val="nil"/>
            </w:tcBorders>
          </w:tcPr>
          <w:p w14:paraId="09CC2AC9" w14:textId="5422113C" w:rsidR="00950179" w:rsidRDefault="00950179" w:rsidP="00950179">
            <w:pPr>
              <w:pStyle w:val="a3"/>
              <w:spacing w:line="256" w:lineRule="exact"/>
              <w:rPr>
                <w:rFonts w:ascii="ＭＳ 明朝" w:hAnsi="ＭＳ 明朝" w:hint="eastAsia"/>
                <w:spacing w:val="-1"/>
              </w:rPr>
            </w:pPr>
            <w:r>
              <w:rPr>
                <w:rFonts w:ascii="ＭＳ 明朝" w:hAnsi="ＭＳ 明朝" w:hint="eastAsia"/>
                <w:spacing w:val="-13"/>
              </w:rPr>
              <w:t>５</w:t>
            </w:r>
            <w:r>
              <w:rPr>
                <w:rFonts w:ascii="ＭＳ 明朝" w:hAnsi="ＭＳ 明朝" w:hint="eastAsia"/>
                <w:spacing w:val="-1"/>
              </w:rPr>
              <w:t>）</w:t>
            </w:r>
            <w:r>
              <w:rPr>
                <w:rFonts w:ascii="ＭＳ 明朝" w:hAnsi="ＭＳ 明朝" w:hint="eastAsia"/>
                <w:spacing w:val="-13"/>
              </w:rPr>
              <w:t>逸走防止策：</w:t>
            </w:r>
            <w:r w:rsidRPr="00ED78DE">
              <w:rPr>
                <w:rFonts w:ascii="ＭＳ 明朝" w:hAnsi="ＭＳ 明朝" w:hint="eastAsia"/>
                <w:spacing w:val="-13"/>
                <w:sz w:val="18"/>
                <w:szCs w:val="18"/>
              </w:rPr>
              <w:t>(逃亡防止に係る設備の概要，前室の有無</w:t>
            </w:r>
            <w:r w:rsidRPr="00ED78DE">
              <w:rPr>
                <w:rFonts w:ascii="ＭＳ 明朝" w:hAnsi="ＭＳ 明朝" w:hint="eastAsia"/>
                <w:spacing w:val="-12"/>
                <w:sz w:val="18"/>
                <w:szCs w:val="18"/>
              </w:rPr>
              <w:t>、窓や排水口の封鎖等）</w:t>
            </w:r>
          </w:p>
        </w:tc>
      </w:tr>
      <w:tr w:rsidR="00950179" w14:paraId="1FF155A6" w14:textId="77777777" w:rsidTr="00950179">
        <w:trPr>
          <w:trHeight w:val="567"/>
        </w:trPr>
        <w:tc>
          <w:tcPr>
            <w:tcW w:w="2401" w:type="dxa"/>
            <w:vMerge/>
            <w:vAlign w:val="center"/>
          </w:tcPr>
          <w:p w14:paraId="6B15C1FB" w14:textId="77777777" w:rsidR="00950179" w:rsidRDefault="00950179" w:rsidP="00F1701A">
            <w:pPr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7093" w:type="dxa"/>
            <w:gridSpan w:val="7"/>
            <w:tcBorders>
              <w:top w:val="nil"/>
              <w:bottom w:val="nil"/>
            </w:tcBorders>
          </w:tcPr>
          <w:p w14:paraId="3CBFAA34" w14:textId="77777777" w:rsidR="00950179" w:rsidRDefault="00950179" w:rsidP="00950179">
            <w:pPr>
              <w:pStyle w:val="a3"/>
              <w:spacing w:line="256" w:lineRule="exact"/>
              <w:rPr>
                <w:rFonts w:ascii="ＭＳ 明朝" w:hAnsi="ＭＳ 明朝" w:hint="eastAsia"/>
                <w:spacing w:val="-13"/>
              </w:rPr>
            </w:pPr>
          </w:p>
        </w:tc>
      </w:tr>
      <w:tr w:rsidR="00950179" w14:paraId="413FC364" w14:textId="77777777" w:rsidTr="00950179">
        <w:trPr>
          <w:trHeight w:val="283"/>
        </w:trPr>
        <w:tc>
          <w:tcPr>
            <w:tcW w:w="2401" w:type="dxa"/>
            <w:vMerge/>
            <w:vAlign w:val="center"/>
          </w:tcPr>
          <w:p w14:paraId="17F26BC1" w14:textId="77777777" w:rsidR="00950179" w:rsidRDefault="00950179" w:rsidP="00F1701A">
            <w:pPr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7093" w:type="dxa"/>
            <w:gridSpan w:val="7"/>
            <w:tcBorders>
              <w:top w:val="nil"/>
              <w:bottom w:val="nil"/>
            </w:tcBorders>
          </w:tcPr>
          <w:p w14:paraId="4A1C784B" w14:textId="7E20E484" w:rsidR="00950179" w:rsidRDefault="00950179" w:rsidP="00950179">
            <w:pPr>
              <w:pStyle w:val="a3"/>
              <w:spacing w:line="256" w:lineRule="exact"/>
              <w:rPr>
                <w:rFonts w:ascii="ＭＳ 明朝" w:hAnsi="ＭＳ 明朝" w:hint="eastAsia"/>
                <w:spacing w:val="-1"/>
              </w:rPr>
            </w:pPr>
            <w:r w:rsidRPr="003E0CB5">
              <w:rPr>
                <w:rFonts w:ascii="ＭＳ 明朝" w:hAnsi="ＭＳ 明朝" w:hint="eastAsia"/>
                <w:spacing w:val="-1"/>
              </w:rPr>
              <w:t>６</w:t>
            </w:r>
            <w:r>
              <w:rPr>
                <w:rFonts w:ascii="ＭＳ 明朝" w:hAnsi="ＭＳ 明朝" w:hint="eastAsia"/>
                <w:spacing w:val="-1"/>
              </w:rPr>
              <w:t>）</w:t>
            </w:r>
            <w:r w:rsidRPr="003E0CB5">
              <w:rPr>
                <w:rFonts w:ascii="ＭＳ 明朝" w:hAnsi="ＭＳ 明朝" w:hint="eastAsia"/>
                <w:spacing w:val="-1"/>
                <w:szCs w:val="21"/>
              </w:rPr>
              <w:t>臭気、騒音、廃棄物等による周辺への悪影響防止策</w:t>
            </w:r>
            <w:r w:rsidRPr="003E0CB5">
              <w:rPr>
                <w:rFonts w:ascii="ＭＳ 明朝" w:hAnsi="ＭＳ 明朝" w:hint="eastAsia"/>
                <w:spacing w:val="-1"/>
              </w:rPr>
              <w:t>：</w:t>
            </w:r>
          </w:p>
        </w:tc>
      </w:tr>
      <w:tr w:rsidR="00950179" w14:paraId="321FBDFB" w14:textId="77777777" w:rsidTr="00950179">
        <w:trPr>
          <w:trHeight w:val="567"/>
        </w:trPr>
        <w:tc>
          <w:tcPr>
            <w:tcW w:w="2401" w:type="dxa"/>
            <w:vMerge/>
            <w:vAlign w:val="center"/>
          </w:tcPr>
          <w:p w14:paraId="4637AD9E" w14:textId="77777777" w:rsidR="00950179" w:rsidRDefault="00950179" w:rsidP="00F1701A">
            <w:pPr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7093" w:type="dxa"/>
            <w:gridSpan w:val="7"/>
            <w:tcBorders>
              <w:top w:val="nil"/>
            </w:tcBorders>
          </w:tcPr>
          <w:p w14:paraId="610C5B84" w14:textId="77777777" w:rsidR="00950179" w:rsidRDefault="00950179" w:rsidP="00950179">
            <w:pPr>
              <w:pStyle w:val="a3"/>
              <w:spacing w:line="256" w:lineRule="exact"/>
              <w:rPr>
                <w:rFonts w:ascii="ＭＳ 明朝" w:hAnsi="ＭＳ 明朝" w:hint="eastAsia"/>
                <w:spacing w:val="-1"/>
              </w:rPr>
            </w:pPr>
          </w:p>
        </w:tc>
      </w:tr>
      <w:tr w:rsidR="003E0CB5" w14:paraId="4D5E4D4E" w14:textId="77777777" w:rsidTr="00950179">
        <w:trPr>
          <w:trHeight w:val="1020"/>
        </w:trPr>
        <w:tc>
          <w:tcPr>
            <w:tcW w:w="2401" w:type="dxa"/>
          </w:tcPr>
          <w:p w14:paraId="6C02FC3F" w14:textId="77777777" w:rsidR="003E0CB5" w:rsidRDefault="003E0CB5" w:rsidP="00F1701A">
            <w:pPr>
              <w:pStyle w:val="a3"/>
              <w:spacing w:line="256" w:lineRule="exact"/>
              <w:ind w:left="163" w:hangingChars="84" w:hanging="163"/>
            </w:pPr>
            <w:r>
              <w:rPr>
                <w:rFonts w:ascii="ＭＳ 明朝" w:hAnsi="ＭＳ 明朝" w:hint="eastAsia"/>
                <w:spacing w:val="-13"/>
              </w:rPr>
              <w:t>４．特記事項</w:t>
            </w:r>
            <w:r w:rsidRPr="002C7D74">
              <w:rPr>
                <w:rFonts w:ascii="ＭＳ 明朝" w:hAnsi="ＭＳ 明朝" w:hint="eastAsia"/>
                <w:spacing w:val="-13"/>
                <w:sz w:val="18"/>
                <w:szCs w:val="18"/>
              </w:rPr>
              <w:t>（</w:t>
            </w:r>
            <w:r w:rsidRPr="002C7D74">
              <w:rPr>
                <w:rFonts w:ascii="ＭＳ 明朝" w:hAnsi="ＭＳ 明朝" w:hint="eastAsia"/>
                <w:spacing w:val="-4"/>
                <w:sz w:val="18"/>
                <w:szCs w:val="18"/>
              </w:rPr>
              <w:t>化学的危　険物質や病原体等を扱う場合等の設備構造の有無等）</w:t>
            </w:r>
          </w:p>
        </w:tc>
        <w:tc>
          <w:tcPr>
            <w:tcW w:w="7093" w:type="dxa"/>
            <w:gridSpan w:val="7"/>
          </w:tcPr>
          <w:p w14:paraId="4993FD04" w14:textId="77777777" w:rsidR="003E0CB5" w:rsidRDefault="003E0CB5" w:rsidP="00F1701A"/>
        </w:tc>
      </w:tr>
    </w:tbl>
    <w:p w14:paraId="35C894C9" w14:textId="77777777" w:rsidR="003E0CB5" w:rsidRPr="00E46401" w:rsidRDefault="003E0CB5" w:rsidP="003E0CB5">
      <w:pPr>
        <w:spacing w:line="260" w:lineRule="exact"/>
        <w:rPr>
          <w:color w:val="000000" w:themeColor="text1"/>
          <w:sz w:val="18"/>
          <w:szCs w:val="18"/>
        </w:rPr>
      </w:pPr>
      <w:r w:rsidRPr="00E46401">
        <w:rPr>
          <w:rFonts w:hint="eastAsia"/>
          <w:color w:val="000000" w:themeColor="text1"/>
          <w:sz w:val="18"/>
          <w:szCs w:val="18"/>
        </w:rPr>
        <w:t xml:space="preserve">　添付資料</w:t>
      </w:r>
    </w:p>
    <w:p w14:paraId="6B00A8A0" w14:textId="77777777" w:rsidR="003E0CB5" w:rsidRPr="00E46401" w:rsidRDefault="003E0CB5" w:rsidP="003E0CB5">
      <w:pPr>
        <w:spacing w:line="260" w:lineRule="exact"/>
        <w:ind w:firstLineChars="100" w:firstLine="180"/>
        <w:rPr>
          <w:color w:val="000000" w:themeColor="text1"/>
          <w:sz w:val="18"/>
          <w:szCs w:val="18"/>
        </w:rPr>
      </w:pPr>
      <w:r w:rsidRPr="00E46401">
        <w:rPr>
          <w:rFonts w:hint="eastAsia"/>
          <w:color w:val="000000" w:themeColor="text1"/>
          <w:sz w:val="18"/>
          <w:szCs w:val="18"/>
        </w:rPr>
        <w:t>１）</w:t>
      </w:r>
      <w:r w:rsidRPr="00E46401">
        <w:rPr>
          <w:rFonts w:hint="eastAsia"/>
          <w:color w:val="000000" w:themeColor="text1"/>
          <w:sz w:val="18"/>
          <w:szCs w:val="18"/>
        </w:rPr>
        <w:t xml:space="preserve"> </w:t>
      </w:r>
      <w:r w:rsidRPr="00E46401">
        <w:rPr>
          <w:rFonts w:hint="eastAsia"/>
          <w:color w:val="000000" w:themeColor="text1"/>
          <w:sz w:val="18"/>
          <w:szCs w:val="18"/>
        </w:rPr>
        <w:t>実験室の位置を示す地図　２）実験室の平面図</w:t>
      </w:r>
    </w:p>
    <w:p w14:paraId="1351F884" w14:textId="77777777" w:rsidR="003E0CB5" w:rsidRPr="00E46401" w:rsidRDefault="003E0CB5" w:rsidP="003E0CB5">
      <w:pPr>
        <w:spacing w:line="260" w:lineRule="exact"/>
        <w:ind w:firstLineChars="100" w:firstLine="180"/>
        <w:rPr>
          <w:color w:val="000000" w:themeColor="text1"/>
          <w:sz w:val="18"/>
          <w:szCs w:val="18"/>
        </w:rPr>
      </w:pPr>
      <w:r w:rsidRPr="00E46401">
        <w:rPr>
          <w:color w:val="000000" w:themeColor="text1"/>
          <w:sz w:val="18"/>
          <w:szCs w:val="18"/>
        </w:rPr>
        <w:t>（＊変更の場合は、変更箇所を朱書きすること）</w:t>
      </w:r>
    </w:p>
    <w:p w14:paraId="4AB79321" w14:textId="77777777" w:rsidR="003E0CB5" w:rsidRPr="00872F24" w:rsidRDefault="003E0CB5" w:rsidP="003E0CB5">
      <w:pPr>
        <w:spacing w:line="200" w:lineRule="exact"/>
        <w:rPr>
          <w:color w:val="FF0000"/>
          <w:sz w:val="18"/>
          <w:szCs w:val="18"/>
          <w:u w:val="single" w:color="000000" w:themeColor="text1"/>
        </w:rPr>
      </w:pPr>
    </w:p>
    <w:p w14:paraId="7F943526" w14:textId="77777777" w:rsidR="003E0CB5" w:rsidRPr="00E46401" w:rsidRDefault="003E0CB5" w:rsidP="003E0CB5">
      <w:pPr>
        <w:spacing w:line="200" w:lineRule="exact"/>
        <w:rPr>
          <w:color w:val="000000" w:themeColor="text1"/>
          <w:sz w:val="18"/>
          <w:szCs w:val="18"/>
        </w:rPr>
      </w:pPr>
      <w:r w:rsidRPr="00E46401">
        <w:rPr>
          <w:rFonts w:hint="eastAsia"/>
          <w:color w:val="000000" w:themeColor="text1"/>
          <w:sz w:val="18"/>
          <w:szCs w:val="18"/>
        </w:rPr>
        <w:t>（委員会記入欄）</w:t>
      </w:r>
    </w:p>
    <w:tbl>
      <w:tblPr>
        <w:tblStyle w:val="a8"/>
        <w:tblW w:w="0" w:type="auto"/>
        <w:tblBorders>
          <w:top w:val="single" w:sz="8" w:space="0" w:color="FF0000"/>
          <w:left w:val="single" w:sz="8" w:space="0" w:color="FF0000"/>
          <w:bottom w:val="single" w:sz="8" w:space="0" w:color="FF0000"/>
          <w:right w:val="single" w:sz="8" w:space="0" w:color="FF0000"/>
        </w:tblBorders>
        <w:tblLook w:val="04A0" w:firstRow="1" w:lastRow="0" w:firstColumn="1" w:lastColumn="0" w:noHBand="0" w:noVBand="1"/>
      </w:tblPr>
      <w:tblGrid>
        <w:gridCol w:w="2391"/>
        <w:gridCol w:w="1316"/>
        <w:gridCol w:w="426"/>
        <w:gridCol w:w="5371"/>
      </w:tblGrid>
      <w:tr w:rsidR="003E0CB5" w14:paraId="64EF8776" w14:textId="77777777" w:rsidTr="00950179">
        <w:trPr>
          <w:trHeight w:val="283"/>
        </w:trPr>
        <w:tc>
          <w:tcPr>
            <w:tcW w:w="2402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</w:tcBorders>
            <w:vAlign w:val="center"/>
          </w:tcPr>
          <w:p w14:paraId="73C7DCAD" w14:textId="77777777" w:rsidR="003E0CB5" w:rsidRPr="00950179" w:rsidRDefault="003E0CB5" w:rsidP="00F1701A">
            <w:pPr>
              <w:ind w:firstLineChars="100" w:firstLine="200"/>
              <w:rPr>
                <w:color w:val="000000" w:themeColor="text1"/>
                <w:sz w:val="20"/>
                <w:szCs w:val="22"/>
              </w:rPr>
            </w:pPr>
            <w:r w:rsidRPr="00950179">
              <w:rPr>
                <w:rFonts w:hint="eastAsia"/>
                <w:color w:val="000000" w:themeColor="text1"/>
                <w:sz w:val="20"/>
                <w:szCs w:val="22"/>
              </w:rPr>
              <w:t>本申請に関する</w:t>
            </w:r>
          </w:p>
          <w:p w14:paraId="5569CC03" w14:textId="77777777" w:rsidR="003E0CB5" w:rsidRPr="00950179" w:rsidRDefault="003E0CB5" w:rsidP="00F1701A">
            <w:pPr>
              <w:ind w:firstLineChars="100" w:firstLine="200"/>
              <w:rPr>
                <w:color w:val="FF0000"/>
                <w:sz w:val="20"/>
                <w:szCs w:val="22"/>
                <w:u w:val="single" w:color="000000" w:themeColor="text1"/>
              </w:rPr>
            </w:pPr>
            <w:r w:rsidRPr="00950179">
              <w:rPr>
                <w:rFonts w:hint="eastAsia"/>
                <w:color w:val="000000" w:themeColor="text1"/>
                <w:sz w:val="20"/>
                <w:szCs w:val="22"/>
              </w:rPr>
              <w:t>委員会の調査</w:t>
            </w:r>
          </w:p>
        </w:tc>
        <w:tc>
          <w:tcPr>
            <w:tcW w:w="1274" w:type="dxa"/>
            <w:tcBorders>
              <w:top w:val="single" w:sz="8" w:space="0" w:color="000000" w:themeColor="text1"/>
              <w:bottom w:val="single" w:sz="8" w:space="0" w:color="000000" w:themeColor="text1"/>
              <w:right w:val="nil"/>
            </w:tcBorders>
            <w:vAlign w:val="center"/>
          </w:tcPr>
          <w:p w14:paraId="56C46FF9" w14:textId="77777777" w:rsidR="003E0CB5" w:rsidRPr="00950179" w:rsidRDefault="003E0CB5" w:rsidP="00F1701A">
            <w:pPr>
              <w:pStyle w:val="a3"/>
              <w:spacing w:line="256" w:lineRule="exact"/>
              <w:rPr>
                <w:spacing w:val="0"/>
                <w:sz w:val="20"/>
              </w:rPr>
            </w:pPr>
            <w:r w:rsidRPr="00950179">
              <w:rPr>
                <w:rFonts w:ascii="ＭＳ 明朝" w:hAnsi="ＭＳ 明朝" w:hint="eastAsia"/>
                <w:spacing w:val="10"/>
                <w:w w:val="83"/>
                <w:sz w:val="20"/>
                <w:fitText w:val="1100" w:id="-1437945087"/>
              </w:rPr>
              <w:t>調査年月日</w:t>
            </w:r>
            <w:r w:rsidRPr="00950179">
              <w:rPr>
                <w:rFonts w:ascii="ＭＳ 明朝" w:hAnsi="ＭＳ 明朝" w:hint="eastAsia"/>
                <w:spacing w:val="3"/>
                <w:w w:val="83"/>
                <w:sz w:val="20"/>
                <w:fitText w:val="1100" w:id="-1437945087"/>
              </w:rPr>
              <w:t>：</w:t>
            </w:r>
          </w:p>
        </w:tc>
        <w:tc>
          <w:tcPr>
            <w:tcW w:w="5828" w:type="dxa"/>
            <w:gridSpan w:val="2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490877FA" w14:textId="77777777" w:rsidR="003E0CB5" w:rsidRPr="00950179" w:rsidRDefault="003E0CB5" w:rsidP="00F1701A">
            <w:pPr>
              <w:pStyle w:val="a3"/>
              <w:spacing w:line="256" w:lineRule="exact"/>
              <w:rPr>
                <w:spacing w:val="0"/>
                <w:sz w:val="20"/>
              </w:rPr>
            </w:pPr>
            <w:r w:rsidRPr="00950179">
              <w:rPr>
                <w:rFonts w:ascii="ＭＳ 明朝" w:hAnsi="ＭＳ 明朝" w:hint="eastAsia"/>
                <w:spacing w:val="-1"/>
                <w:sz w:val="20"/>
              </w:rPr>
              <w:t xml:space="preserve">　　　年　　月　　日</w:t>
            </w:r>
          </w:p>
        </w:tc>
      </w:tr>
      <w:tr w:rsidR="003E0CB5" w14:paraId="39F02393" w14:textId="77777777" w:rsidTr="00F1701A">
        <w:trPr>
          <w:trHeight w:val="660"/>
        </w:trPr>
        <w:tc>
          <w:tcPr>
            <w:tcW w:w="2402" w:type="dxa"/>
            <w:vMerge/>
            <w:tcBorders>
              <w:left w:val="single" w:sz="8" w:space="0" w:color="000000" w:themeColor="text1"/>
            </w:tcBorders>
            <w:vAlign w:val="center"/>
          </w:tcPr>
          <w:p w14:paraId="542CAB4F" w14:textId="77777777" w:rsidR="003E0CB5" w:rsidRPr="00950179" w:rsidRDefault="003E0CB5" w:rsidP="00F1701A">
            <w:pPr>
              <w:ind w:firstLineChars="100" w:firstLine="200"/>
              <w:rPr>
                <w:color w:val="FF0000"/>
                <w:sz w:val="20"/>
                <w:szCs w:val="22"/>
                <w:u w:val="single" w:color="000000" w:themeColor="text1"/>
              </w:rPr>
            </w:pPr>
          </w:p>
        </w:tc>
        <w:tc>
          <w:tcPr>
            <w:tcW w:w="1274" w:type="dxa"/>
            <w:tcBorders>
              <w:top w:val="single" w:sz="8" w:space="0" w:color="000000" w:themeColor="text1"/>
              <w:bottom w:val="nil"/>
              <w:right w:val="nil"/>
            </w:tcBorders>
          </w:tcPr>
          <w:p w14:paraId="50B4CFB0" w14:textId="77777777" w:rsidR="003E0CB5" w:rsidRPr="00950179" w:rsidRDefault="003E0CB5" w:rsidP="00F1701A">
            <w:pPr>
              <w:pStyle w:val="a3"/>
              <w:spacing w:line="256" w:lineRule="exact"/>
              <w:rPr>
                <w:spacing w:val="0"/>
                <w:sz w:val="20"/>
              </w:rPr>
            </w:pPr>
            <w:r w:rsidRPr="00950179">
              <w:rPr>
                <w:rFonts w:ascii="ＭＳ 明朝" w:hAnsi="ＭＳ 明朝" w:hint="eastAsia"/>
                <w:spacing w:val="-1"/>
                <w:sz w:val="20"/>
              </w:rPr>
              <w:t>調査結果：</w:t>
            </w:r>
          </w:p>
        </w:tc>
        <w:tc>
          <w:tcPr>
            <w:tcW w:w="426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</w:tcPr>
          <w:p w14:paraId="4390728C" w14:textId="77777777" w:rsidR="003E0CB5" w:rsidRPr="00950179" w:rsidRDefault="003E0CB5" w:rsidP="00F1701A">
            <w:pPr>
              <w:pStyle w:val="a3"/>
              <w:spacing w:line="256" w:lineRule="exact"/>
              <w:rPr>
                <w:rFonts w:ascii="ＭＳ 明朝" w:hAnsi="ＭＳ 明朝"/>
                <w:spacing w:val="-5"/>
                <w:sz w:val="20"/>
              </w:rPr>
            </w:pPr>
            <w:r w:rsidRPr="00950179">
              <w:rPr>
                <w:rFonts w:ascii="ＭＳ 明朝" w:hAnsi="ＭＳ 明朝" w:hint="eastAsia"/>
                <w:spacing w:val="-5"/>
                <w:sz w:val="20"/>
              </w:rPr>
              <w:t>□</w:t>
            </w:r>
          </w:p>
          <w:p w14:paraId="17873602" w14:textId="77777777" w:rsidR="003E0CB5" w:rsidRPr="00950179" w:rsidRDefault="003E0CB5" w:rsidP="00F1701A">
            <w:pPr>
              <w:pStyle w:val="a3"/>
              <w:spacing w:line="256" w:lineRule="exact"/>
              <w:rPr>
                <w:rFonts w:ascii="ＭＳ 明朝" w:hAnsi="ＭＳ 明朝"/>
                <w:spacing w:val="-5"/>
                <w:sz w:val="20"/>
              </w:rPr>
            </w:pPr>
            <w:r w:rsidRPr="00950179">
              <w:rPr>
                <w:rFonts w:ascii="ＭＳ 明朝" w:hAnsi="ＭＳ 明朝" w:hint="eastAsia"/>
                <w:spacing w:val="-5"/>
                <w:sz w:val="20"/>
              </w:rPr>
              <w:t>□</w:t>
            </w:r>
          </w:p>
          <w:p w14:paraId="392FB9B4" w14:textId="77777777" w:rsidR="003E0CB5" w:rsidRPr="00950179" w:rsidRDefault="003E0CB5" w:rsidP="00F1701A">
            <w:pPr>
              <w:pStyle w:val="a3"/>
              <w:spacing w:line="256" w:lineRule="exact"/>
              <w:rPr>
                <w:rFonts w:ascii="ＭＳ 明朝" w:hAnsi="ＭＳ 明朝"/>
                <w:spacing w:val="-5"/>
                <w:sz w:val="20"/>
              </w:rPr>
            </w:pPr>
            <w:r w:rsidRPr="00950179">
              <w:rPr>
                <w:rFonts w:ascii="ＭＳ 明朝" w:hAnsi="ＭＳ 明朝" w:hint="eastAsia"/>
                <w:spacing w:val="-5"/>
                <w:sz w:val="20"/>
              </w:rPr>
              <w:t>□</w:t>
            </w:r>
          </w:p>
        </w:tc>
        <w:tc>
          <w:tcPr>
            <w:tcW w:w="5402" w:type="dxa"/>
            <w:tcBorders>
              <w:top w:val="single" w:sz="8" w:space="0" w:color="000000" w:themeColor="text1"/>
              <w:left w:val="nil"/>
              <w:bottom w:val="nil"/>
              <w:right w:val="single" w:sz="8" w:space="0" w:color="000000" w:themeColor="text1"/>
            </w:tcBorders>
          </w:tcPr>
          <w:p w14:paraId="76F3F319" w14:textId="77777777" w:rsidR="003E0CB5" w:rsidRPr="00950179" w:rsidRDefault="003E0CB5" w:rsidP="00F1701A">
            <w:pPr>
              <w:pStyle w:val="a3"/>
              <w:spacing w:line="256" w:lineRule="exact"/>
              <w:rPr>
                <w:rFonts w:ascii="ＭＳ 明朝" w:hAnsi="ＭＳ 明朝"/>
                <w:spacing w:val="-1"/>
                <w:sz w:val="20"/>
              </w:rPr>
            </w:pPr>
            <w:r w:rsidRPr="00950179">
              <w:rPr>
                <w:rFonts w:ascii="ＭＳ 明朝" w:hAnsi="ＭＳ 明朝" w:hint="eastAsia"/>
                <w:spacing w:val="-1"/>
                <w:sz w:val="20"/>
              </w:rPr>
              <w:t>申請された実験室は動物実験規則</w:t>
            </w:r>
            <w:r w:rsidRPr="00950179">
              <w:rPr>
                <w:rFonts w:ascii="ＭＳ Ｐ明朝" w:eastAsia="ＭＳ Ｐ明朝" w:hAnsi="ＭＳ Ｐ明朝" w:cs="ＭＳ Ｐ明朝" w:hint="eastAsia"/>
                <w:spacing w:val="0"/>
                <w:sz w:val="20"/>
              </w:rPr>
              <w:t>に</w:t>
            </w:r>
            <w:r w:rsidRPr="00950179">
              <w:rPr>
                <w:rFonts w:ascii="ＭＳ Ｐ明朝" w:hAnsi="ＭＳ Ｐ明朝" w:hint="eastAsia"/>
                <w:spacing w:val="0"/>
                <w:sz w:val="20"/>
              </w:rPr>
              <w:t>適合</w:t>
            </w:r>
            <w:r w:rsidRPr="00950179">
              <w:rPr>
                <w:rFonts w:ascii="ＭＳ 明朝" w:hAnsi="ＭＳ 明朝" w:hint="eastAsia"/>
                <w:spacing w:val="-1"/>
                <w:sz w:val="20"/>
              </w:rPr>
              <w:t>する。</w:t>
            </w:r>
          </w:p>
          <w:p w14:paraId="07C1F594" w14:textId="77777777" w:rsidR="003E0CB5" w:rsidRPr="00950179" w:rsidRDefault="003E0CB5" w:rsidP="00F1701A">
            <w:pPr>
              <w:pStyle w:val="a3"/>
              <w:spacing w:line="256" w:lineRule="exact"/>
              <w:rPr>
                <w:rFonts w:ascii="ＭＳ 明朝" w:hAnsi="ＭＳ 明朝"/>
                <w:spacing w:val="-5"/>
                <w:sz w:val="20"/>
              </w:rPr>
            </w:pPr>
            <w:r w:rsidRPr="00950179">
              <w:rPr>
                <w:rFonts w:ascii="ＭＳ 明朝" w:hAnsi="ＭＳ 明朝" w:hint="eastAsia"/>
                <w:spacing w:val="-5"/>
                <w:sz w:val="20"/>
              </w:rPr>
              <w:t>下記改善を要する。（再調</w:t>
            </w:r>
            <w:r w:rsidRPr="00950179">
              <w:rPr>
                <w:rFonts w:ascii="ＭＳ Ｐ明朝" w:eastAsia="ＭＳ Ｐ明朝" w:hAnsi="ＭＳ Ｐ明朝" w:cs="ＭＳ Ｐ明朝" w:hint="eastAsia"/>
                <w:spacing w:val="-4"/>
                <w:sz w:val="20"/>
              </w:rPr>
              <w:t>査月日</w:t>
            </w:r>
            <w:r w:rsidRPr="00950179">
              <w:rPr>
                <w:rFonts w:ascii="ＭＳ 明朝" w:hAnsi="ＭＳ 明朝" w:hint="eastAsia"/>
                <w:spacing w:val="-5"/>
                <w:sz w:val="20"/>
              </w:rPr>
              <w:t>：　　　　年　　月　　日）</w:t>
            </w:r>
          </w:p>
          <w:p w14:paraId="36F6ED08" w14:textId="77777777" w:rsidR="003E0CB5" w:rsidRPr="00950179" w:rsidRDefault="003E0CB5" w:rsidP="00F1701A">
            <w:pPr>
              <w:pStyle w:val="a3"/>
              <w:spacing w:line="256" w:lineRule="exact"/>
              <w:rPr>
                <w:spacing w:val="0"/>
                <w:sz w:val="20"/>
              </w:rPr>
            </w:pPr>
            <w:r w:rsidRPr="00950179">
              <w:rPr>
                <w:rFonts w:ascii="ＭＳ 明朝" w:hAnsi="ＭＳ 明朝" w:hint="eastAsia"/>
                <w:spacing w:val="-1"/>
                <w:sz w:val="20"/>
              </w:rPr>
              <w:t>申請された実験室は動物実験</w:t>
            </w:r>
            <w:r w:rsidRPr="00950179">
              <w:rPr>
                <w:rFonts w:ascii="ＭＳ Ｐ明朝" w:eastAsia="ＭＳ Ｐ明朝" w:hAnsi="ＭＳ Ｐ明朝" w:cs="ＭＳ Ｐ明朝" w:hint="eastAsia"/>
                <w:spacing w:val="0"/>
                <w:sz w:val="20"/>
              </w:rPr>
              <w:t>規則に</w:t>
            </w:r>
            <w:r w:rsidRPr="00950179">
              <w:rPr>
                <w:rFonts w:ascii="ＭＳ Ｐ明朝" w:hAnsi="ＭＳ Ｐ明朝" w:hint="eastAsia"/>
                <w:spacing w:val="0"/>
                <w:sz w:val="20"/>
              </w:rPr>
              <w:t>適合</w:t>
            </w:r>
            <w:r w:rsidRPr="00950179">
              <w:rPr>
                <w:rFonts w:ascii="ＭＳ 明朝" w:hAnsi="ＭＳ 明朝" w:hint="eastAsia"/>
                <w:spacing w:val="-1"/>
                <w:sz w:val="20"/>
              </w:rPr>
              <w:t>しない。</w:t>
            </w:r>
          </w:p>
        </w:tc>
      </w:tr>
      <w:tr w:rsidR="003E0CB5" w14:paraId="4BBA92EE" w14:textId="77777777" w:rsidTr="00950179">
        <w:trPr>
          <w:trHeight w:val="283"/>
        </w:trPr>
        <w:tc>
          <w:tcPr>
            <w:tcW w:w="2402" w:type="dxa"/>
            <w:vMerge/>
            <w:tcBorders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4C9185CF" w14:textId="77777777" w:rsidR="003E0CB5" w:rsidRPr="00950179" w:rsidRDefault="003E0CB5" w:rsidP="00F1701A">
            <w:pPr>
              <w:ind w:firstLineChars="100" w:firstLine="200"/>
              <w:rPr>
                <w:color w:val="FF0000"/>
                <w:sz w:val="20"/>
                <w:szCs w:val="22"/>
                <w:u w:val="single" w:color="000000" w:themeColor="text1"/>
              </w:rPr>
            </w:pPr>
          </w:p>
        </w:tc>
        <w:tc>
          <w:tcPr>
            <w:tcW w:w="1274" w:type="dxa"/>
            <w:tcBorders>
              <w:top w:val="nil"/>
              <w:bottom w:val="single" w:sz="8" w:space="0" w:color="000000" w:themeColor="text1"/>
              <w:right w:val="nil"/>
            </w:tcBorders>
          </w:tcPr>
          <w:p w14:paraId="05C73403" w14:textId="77777777" w:rsidR="003E0CB5" w:rsidRPr="00950179" w:rsidRDefault="003E0CB5" w:rsidP="00F1701A">
            <w:pPr>
              <w:pStyle w:val="a3"/>
              <w:spacing w:line="256" w:lineRule="exact"/>
              <w:rPr>
                <w:rFonts w:ascii="ＭＳ 明朝" w:hAnsi="ＭＳ 明朝"/>
                <w:spacing w:val="-1"/>
                <w:sz w:val="20"/>
              </w:rPr>
            </w:pPr>
            <w:r w:rsidRPr="00950179">
              <w:rPr>
                <w:rFonts w:ascii="ＭＳ 明朝" w:hAnsi="ＭＳ 明朝" w:hint="eastAsia"/>
                <w:spacing w:val="50"/>
                <w:sz w:val="20"/>
                <w:fitText w:val="1100" w:id="-1437945086"/>
              </w:rPr>
              <w:t>意見等</w:t>
            </w:r>
            <w:r w:rsidRPr="00950179">
              <w:rPr>
                <w:rFonts w:ascii="ＭＳ 明朝" w:hAnsi="ＭＳ 明朝" w:hint="eastAsia"/>
                <w:color w:val="000000" w:themeColor="text1"/>
                <w:spacing w:val="0"/>
                <w:sz w:val="20"/>
                <w:fitText w:val="1100" w:id="-1437945086"/>
              </w:rPr>
              <w:t>：</w:t>
            </w:r>
          </w:p>
        </w:tc>
        <w:tc>
          <w:tcPr>
            <w:tcW w:w="5828" w:type="dxa"/>
            <w:gridSpan w:val="2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14:paraId="46231A73" w14:textId="77777777" w:rsidR="003E0CB5" w:rsidRPr="00950179" w:rsidRDefault="003E0CB5" w:rsidP="00F1701A">
            <w:pPr>
              <w:pStyle w:val="a3"/>
              <w:spacing w:line="256" w:lineRule="exact"/>
              <w:rPr>
                <w:rFonts w:ascii="ＭＳ 明朝" w:hAnsi="ＭＳ 明朝"/>
                <w:spacing w:val="-1"/>
                <w:sz w:val="20"/>
              </w:rPr>
            </w:pPr>
          </w:p>
        </w:tc>
      </w:tr>
    </w:tbl>
    <w:p w14:paraId="4FA3968B" w14:textId="77777777" w:rsidR="003E0CB5" w:rsidRDefault="003E0CB5" w:rsidP="003E0CB5">
      <w:pPr>
        <w:spacing w:line="160" w:lineRule="exact"/>
      </w:pPr>
    </w:p>
    <w:tbl>
      <w:tblPr>
        <w:tblStyle w:val="a8"/>
        <w:tblW w:w="0" w:type="auto"/>
        <w:tblBorders>
          <w:top w:val="single" w:sz="8" w:space="0" w:color="FF0000"/>
          <w:left w:val="single" w:sz="8" w:space="0" w:color="FF0000"/>
          <w:bottom w:val="single" w:sz="8" w:space="0" w:color="FF0000"/>
          <w:right w:val="single" w:sz="8" w:space="0" w:color="FF0000"/>
        </w:tblBorders>
        <w:tblLook w:val="04A0" w:firstRow="1" w:lastRow="0" w:firstColumn="1" w:lastColumn="0" w:noHBand="0" w:noVBand="1"/>
      </w:tblPr>
      <w:tblGrid>
        <w:gridCol w:w="2402"/>
        <w:gridCol w:w="7102"/>
      </w:tblGrid>
      <w:tr w:rsidR="003E0CB5" w14:paraId="7BCCA168" w14:textId="77777777" w:rsidTr="00950179">
        <w:trPr>
          <w:trHeight w:val="283"/>
        </w:trPr>
        <w:tc>
          <w:tcPr>
            <w:tcW w:w="2402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FF0000"/>
            </w:tcBorders>
            <w:vAlign w:val="center"/>
          </w:tcPr>
          <w:p w14:paraId="51D3236B" w14:textId="77777777" w:rsidR="003E0CB5" w:rsidRPr="00950179" w:rsidRDefault="003E0CB5" w:rsidP="00F1701A">
            <w:pPr>
              <w:rPr>
                <w:rFonts w:ascii="ＭＳ 明朝" w:hAnsi="ＭＳ 明朝"/>
                <w:color w:val="FF0000"/>
                <w:spacing w:val="-1"/>
                <w:sz w:val="20"/>
                <w:szCs w:val="22"/>
              </w:rPr>
            </w:pPr>
            <w:r w:rsidRPr="00950179">
              <w:rPr>
                <w:rFonts w:ascii="ＭＳ 明朝" w:hAnsi="ＭＳ 明朝" w:hint="eastAsia"/>
                <w:color w:val="FF0000"/>
                <w:spacing w:val="-1"/>
                <w:sz w:val="20"/>
                <w:szCs w:val="22"/>
              </w:rPr>
              <w:t xml:space="preserve">　</w:t>
            </w:r>
            <w:r w:rsidRPr="00950179">
              <w:rPr>
                <w:rFonts w:ascii="ＭＳ 明朝" w:hAnsi="ＭＳ 明朝" w:hint="eastAsia"/>
                <w:color w:val="000000" w:themeColor="text1"/>
                <w:spacing w:val="-1"/>
                <w:sz w:val="20"/>
                <w:szCs w:val="22"/>
              </w:rPr>
              <w:t>学長承認欄</w:t>
            </w:r>
          </w:p>
        </w:tc>
        <w:tc>
          <w:tcPr>
            <w:tcW w:w="7102" w:type="dxa"/>
            <w:tcBorders>
              <w:top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C02A04E" w14:textId="77777777" w:rsidR="003E0CB5" w:rsidRPr="00950179" w:rsidRDefault="003E0CB5" w:rsidP="00F1701A">
            <w:pPr>
              <w:rPr>
                <w:sz w:val="20"/>
                <w:szCs w:val="22"/>
              </w:rPr>
            </w:pPr>
            <w:r w:rsidRPr="00950179">
              <w:rPr>
                <w:rFonts w:ascii="ＭＳ 明朝" w:hAnsi="ＭＳ 明朝" w:hint="eastAsia"/>
                <w:spacing w:val="-1"/>
                <w:sz w:val="20"/>
                <w:szCs w:val="22"/>
              </w:rPr>
              <w:t>承認：　　　　年　　月　　日</w:t>
            </w:r>
          </w:p>
        </w:tc>
      </w:tr>
      <w:tr w:rsidR="003E0CB5" w14:paraId="393AB2B5" w14:textId="77777777" w:rsidTr="00950179">
        <w:trPr>
          <w:trHeight w:val="794"/>
        </w:trPr>
        <w:tc>
          <w:tcPr>
            <w:tcW w:w="2402" w:type="dxa"/>
            <w:vMerge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74590126" w14:textId="77777777" w:rsidR="003E0CB5" w:rsidRPr="00950179" w:rsidRDefault="003E0CB5" w:rsidP="00F1701A">
            <w:pPr>
              <w:rPr>
                <w:rFonts w:ascii="ＭＳ 明朝" w:hAnsi="ＭＳ 明朝"/>
                <w:spacing w:val="-1"/>
                <w:sz w:val="20"/>
                <w:szCs w:val="22"/>
              </w:rPr>
            </w:pPr>
          </w:p>
        </w:tc>
        <w:tc>
          <w:tcPr>
            <w:tcW w:w="7102" w:type="dxa"/>
            <w:tcBorders>
              <w:bottom w:val="single" w:sz="8" w:space="0" w:color="000000" w:themeColor="text1"/>
              <w:right w:val="single" w:sz="8" w:space="0" w:color="000000" w:themeColor="text1"/>
            </w:tcBorders>
          </w:tcPr>
          <w:p w14:paraId="158DFE13" w14:textId="77777777" w:rsidR="003E0CB5" w:rsidRPr="00950179" w:rsidRDefault="003E0CB5" w:rsidP="00F1701A">
            <w:pPr>
              <w:pStyle w:val="a3"/>
              <w:spacing w:line="256" w:lineRule="exact"/>
              <w:rPr>
                <w:spacing w:val="0"/>
                <w:sz w:val="20"/>
              </w:rPr>
            </w:pPr>
            <w:r w:rsidRPr="00950179">
              <w:rPr>
                <w:rFonts w:ascii="ＭＳ 明朝" w:hAnsi="ＭＳ 明朝" w:hint="eastAsia"/>
                <w:spacing w:val="-1"/>
                <w:sz w:val="20"/>
              </w:rPr>
              <w:t>本申請を承認します。</w:t>
            </w:r>
          </w:p>
          <w:p w14:paraId="0358EEB4" w14:textId="77777777" w:rsidR="003E0CB5" w:rsidRPr="00950179" w:rsidRDefault="003E0CB5" w:rsidP="00F1701A">
            <w:pPr>
              <w:pStyle w:val="a3"/>
              <w:spacing w:line="256" w:lineRule="exact"/>
              <w:rPr>
                <w:rFonts w:ascii="ＭＳ 明朝" w:hAnsi="ＭＳ 明朝"/>
                <w:spacing w:val="-1"/>
                <w:sz w:val="20"/>
              </w:rPr>
            </w:pPr>
            <w:r w:rsidRPr="00950179">
              <w:rPr>
                <w:rFonts w:ascii="ＭＳ 明朝" w:hAnsi="ＭＳ 明朝" w:hint="eastAsia"/>
                <w:spacing w:val="-1"/>
                <w:sz w:val="20"/>
              </w:rPr>
              <w:t>承認番号：第　　　　　　　号</w:t>
            </w:r>
          </w:p>
          <w:p w14:paraId="05CA3407" w14:textId="77777777" w:rsidR="003E0CB5" w:rsidRPr="00950179" w:rsidRDefault="003E0CB5" w:rsidP="00F1701A">
            <w:pPr>
              <w:pStyle w:val="a3"/>
              <w:spacing w:line="256" w:lineRule="exact"/>
              <w:rPr>
                <w:rFonts w:ascii="ＭＳ 明朝" w:hAnsi="ＭＳ 明朝"/>
                <w:spacing w:val="-1"/>
                <w:sz w:val="20"/>
              </w:rPr>
            </w:pPr>
            <w:r w:rsidRPr="00950179">
              <w:rPr>
                <w:rFonts w:cs="Century"/>
                <w:spacing w:val="-1"/>
                <w:sz w:val="20"/>
              </w:rPr>
              <w:tab/>
            </w:r>
            <w:r w:rsidRPr="00950179">
              <w:rPr>
                <w:rFonts w:cs="Century"/>
                <w:spacing w:val="-1"/>
                <w:sz w:val="20"/>
              </w:rPr>
              <w:tab/>
            </w:r>
            <w:r w:rsidRPr="00950179">
              <w:rPr>
                <w:rFonts w:cs="Century"/>
                <w:spacing w:val="-1"/>
                <w:sz w:val="20"/>
              </w:rPr>
              <w:tab/>
            </w:r>
            <w:r w:rsidRPr="00950179">
              <w:rPr>
                <w:rFonts w:ascii="ＭＳ 明朝" w:hAnsi="ＭＳ 明朝" w:hint="eastAsia"/>
                <w:spacing w:val="-1"/>
                <w:sz w:val="20"/>
              </w:rPr>
              <w:t xml:space="preserve">　</w:t>
            </w:r>
            <w:r w:rsidRPr="00950179">
              <w:rPr>
                <w:rFonts w:cs="Century"/>
                <w:spacing w:val="-1"/>
                <w:sz w:val="20"/>
              </w:rPr>
              <w:tab/>
            </w:r>
            <w:r w:rsidRPr="00950179">
              <w:rPr>
                <w:rFonts w:ascii="ＭＳ 明朝" w:hAnsi="ＭＳ 明朝" w:hint="eastAsia"/>
                <w:spacing w:val="-1"/>
                <w:sz w:val="20"/>
              </w:rPr>
              <w:t xml:space="preserve">　　　　　</w:t>
            </w:r>
            <w:r w:rsidRPr="00950179">
              <w:rPr>
                <w:rFonts w:ascii="ＭＳ 明朝" w:hAnsi="ＭＳ 明朝" w:hint="eastAsia"/>
                <w:spacing w:val="95"/>
                <w:sz w:val="20"/>
                <w:fitText w:val="1760" w:id="-1437945085"/>
              </w:rPr>
              <w:t>埼玉大学</w:t>
            </w:r>
            <w:r w:rsidRPr="00950179">
              <w:rPr>
                <w:rFonts w:ascii="ＭＳ 明朝" w:hAnsi="ＭＳ 明朝" w:hint="eastAsia"/>
                <w:spacing w:val="0"/>
                <w:sz w:val="20"/>
                <w:fitText w:val="1760" w:id="-1437945085"/>
              </w:rPr>
              <w:t>長</w:t>
            </w:r>
          </w:p>
        </w:tc>
      </w:tr>
    </w:tbl>
    <w:p w14:paraId="1BE68C25" w14:textId="77777777" w:rsidR="003E0CB5" w:rsidRPr="00954D92" w:rsidRDefault="003E0CB5" w:rsidP="003E0CB5">
      <w:pPr>
        <w:spacing w:line="260" w:lineRule="exact"/>
      </w:pPr>
    </w:p>
    <w:sectPr w:rsidR="003E0CB5" w:rsidRPr="00954D92" w:rsidSect="00954D92">
      <w:pgSz w:w="11906" w:h="16838"/>
      <w:pgMar w:top="851" w:right="1191" w:bottom="851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D3B28" w14:textId="77777777" w:rsidR="007E53FD" w:rsidRDefault="007E53FD" w:rsidP="00E12ABF">
      <w:r>
        <w:separator/>
      </w:r>
    </w:p>
  </w:endnote>
  <w:endnote w:type="continuationSeparator" w:id="0">
    <w:p w14:paraId="0AB9E7BA" w14:textId="77777777" w:rsidR="007E53FD" w:rsidRDefault="007E53FD" w:rsidP="00E12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B185E" w14:textId="77777777" w:rsidR="007E53FD" w:rsidRDefault="007E53FD" w:rsidP="00E12ABF">
      <w:r>
        <w:separator/>
      </w:r>
    </w:p>
  </w:footnote>
  <w:footnote w:type="continuationSeparator" w:id="0">
    <w:p w14:paraId="7F771E19" w14:textId="77777777" w:rsidR="007E53FD" w:rsidRDefault="007E53FD" w:rsidP="00E12A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D8081F"/>
    <w:multiLevelType w:val="hybridMultilevel"/>
    <w:tmpl w:val="F9B683CE"/>
    <w:lvl w:ilvl="0" w:tplc="9C587174">
      <w:start w:val="1"/>
      <w:numFmt w:val="decimalFullWidth"/>
      <w:lvlText w:val="%1）"/>
      <w:lvlJc w:val="left"/>
      <w:pPr>
        <w:tabs>
          <w:tab w:val="num" w:pos="750"/>
        </w:tabs>
        <w:ind w:left="750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num w:numId="1" w16cid:durableId="129191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C9E"/>
    <w:rsid w:val="00052882"/>
    <w:rsid w:val="00062AC3"/>
    <w:rsid w:val="0006310A"/>
    <w:rsid w:val="00064393"/>
    <w:rsid w:val="0008493D"/>
    <w:rsid w:val="00093547"/>
    <w:rsid w:val="000F595A"/>
    <w:rsid w:val="001223BD"/>
    <w:rsid w:val="00140C42"/>
    <w:rsid w:val="00161BE9"/>
    <w:rsid w:val="0017252B"/>
    <w:rsid w:val="00180F67"/>
    <w:rsid w:val="00185891"/>
    <w:rsid w:val="001B0EC0"/>
    <w:rsid w:val="001E0C9E"/>
    <w:rsid w:val="0029468F"/>
    <w:rsid w:val="002C7D74"/>
    <w:rsid w:val="00327798"/>
    <w:rsid w:val="003320F1"/>
    <w:rsid w:val="0033632D"/>
    <w:rsid w:val="00357571"/>
    <w:rsid w:val="00376E2C"/>
    <w:rsid w:val="003926C7"/>
    <w:rsid w:val="00395241"/>
    <w:rsid w:val="003E0CB5"/>
    <w:rsid w:val="00417FEF"/>
    <w:rsid w:val="004247DC"/>
    <w:rsid w:val="00465EFB"/>
    <w:rsid w:val="004748C9"/>
    <w:rsid w:val="004B5F20"/>
    <w:rsid w:val="004D42F2"/>
    <w:rsid w:val="004F372B"/>
    <w:rsid w:val="00505936"/>
    <w:rsid w:val="00594EE2"/>
    <w:rsid w:val="005B224E"/>
    <w:rsid w:val="00611EC5"/>
    <w:rsid w:val="006366FF"/>
    <w:rsid w:val="00641061"/>
    <w:rsid w:val="00692718"/>
    <w:rsid w:val="006F626B"/>
    <w:rsid w:val="00763825"/>
    <w:rsid w:val="00771E67"/>
    <w:rsid w:val="007D40A6"/>
    <w:rsid w:val="007E53FD"/>
    <w:rsid w:val="008C1EC0"/>
    <w:rsid w:val="008D06FD"/>
    <w:rsid w:val="008E0CEB"/>
    <w:rsid w:val="008F783F"/>
    <w:rsid w:val="00900796"/>
    <w:rsid w:val="00927E38"/>
    <w:rsid w:val="00950179"/>
    <w:rsid w:val="0098101D"/>
    <w:rsid w:val="00991DFA"/>
    <w:rsid w:val="00994A1A"/>
    <w:rsid w:val="009A2F3D"/>
    <w:rsid w:val="009D2997"/>
    <w:rsid w:val="009F290C"/>
    <w:rsid w:val="00A155EA"/>
    <w:rsid w:val="00A35720"/>
    <w:rsid w:val="00A36850"/>
    <w:rsid w:val="00A67A0C"/>
    <w:rsid w:val="00AA5601"/>
    <w:rsid w:val="00B01C96"/>
    <w:rsid w:val="00B341B6"/>
    <w:rsid w:val="00B344FE"/>
    <w:rsid w:val="00B91C49"/>
    <w:rsid w:val="00B973B9"/>
    <w:rsid w:val="00BA2453"/>
    <w:rsid w:val="00BB7B84"/>
    <w:rsid w:val="00C51A41"/>
    <w:rsid w:val="00C657E9"/>
    <w:rsid w:val="00C919A7"/>
    <w:rsid w:val="00D20EA4"/>
    <w:rsid w:val="00D85E33"/>
    <w:rsid w:val="00DA0086"/>
    <w:rsid w:val="00DB66A8"/>
    <w:rsid w:val="00DC7639"/>
    <w:rsid w:val="00E12ABF"/>
    <w:rsid w:val="00E32724"/>
    <w:rsid w:val="00E61941"/>
    <w:rsid w:val="00F268D3"/>
    <w:rsid w:val="00F27536"/>
    <w:rsid w:val="00F52717"/>
    <w:rsid w:val="00F866A7"/>
    <w:rsid w:val="00FB5F7A"/>
    <w:rsid w:val="00FE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FA6486"/>
  <w15:docId w15:val="{4C2CF1F4-A851-4478-A1C3-D111F11C4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66" w:lineRule="exact"/>
      <w:jc w:val="both"/>
    </w:pPr>
    <w:rPr>
      <w:rFonts w:cs="ＭＳ 明朝"/>
      <w:spacing w:val="14"/>
      <w:sz w:val="22"/>
      <w:szCs w:val="22"/>
    </w:rPr>
  </w:style>
  <w:style w:type="paragraph" w:styleId="a4">
    <w:name w:val="header"/>
    <w:basedOn w:val="a"/>
    <w:link w:val="a5"/>
    <w:unhideWhenUsed/>
    <w:rsid w:val="00E12A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E12ABF"/>
    <w:rPr>
      <w:kern w:val="2"/>
      <w:sz w:val="21"/>
      <w:szCs w:val="24"/>
    </w:rPr>
  </w:style>
  <w:style w:type="paragraph" w:styleId="a6">
    <w:name w:val="footer"/>
    <w:basedOn w:val="a"/>
    <w:link w:val="a7"/>
    <w:unhideWhenUsed/>
    <w:rsid w:val="00E12A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E12ABF"/>
    <w:rPr>
      <w:kern w:val="2"/>
      <w:sz w:val="21"/>
      <w:szCs w:val="24"/>
    </w:rPr>
  </w:style>
  <w:style w:type="table" w:styleId="a8">
    <w:name w:val="Table Grid"/>
    <w:basedOn w:val="a1"/>
    <w:uiPriority w:val="39"/>
    <w:rsid w:val="00692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8"/>
    <w:uiPriority w:val="39"/>
    <w:rsid w:val="004F372B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39"/>
    <w:rsid w:val="004F372B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n062\Desktop\0805&#35215;&#21063;&#25913;&#27491;&#19968;&#35239;\&#26032;&#26087;&#23550;&#29031;&#34920;&#26696;\&#21205;&#29289;&#23455;&#39443;&#35215;&#21063;\&#27096;&#24335;&#12539;&#22793;&#26356;&#24460;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13</TotalTime>
  <Pages>1</Pages>
  <Words>500</Words>
  <Characters>184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(別紙様式２)</vt:lpstr>
      <vt:lpstr>(別紙様式２)</vt:lpstr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(別紙様式２)</dc:title>
  <dc:creator>kenkyusien</dc:creator>
  <cp:lastModifiedBy>研究推進・国際連携課</cp:lastModifiedBy>
  <cp:revision>2</cp:revision>
  <cp:lastPrinted>2022-04-04T09:15:00Z</cp:lastPrinted>
  <dcterms:created xsi:type="dcterms:W3CDTF">2022-10-28T01:13:00Z</dcterms:created>
  <dcterms:modified xsi:type="dcterms:W3CDTF">2023-02-21T02:38:00Z</dcterms:modified>
</cp:coreProperties>
</file>