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00D" w:rsidRDefault="007D600D" w:rsidP="008E376F">
      <w:pPr>
        <w:pStyle w:val="a3"/>
        <w:wordWrap/>
        <w:snapToGrid w:val="0"/>
        <w:spacing w:line="360" w:lineRule="exact"/>
        <w:rPr>
          <w:spacing w:val="0"/>
        </w:rPr>
      </w:pPr>
      <w:bookmarkStart w:id="0" w:name="_GoBack"/>
      <w:bookmarkEnd w:id="0"/>
      <w:r w:rsidRPr="006C4F9B">
        <w:rPr>
          <w:rFonts w:ascii="ＭＳ ゴシック" w:eastAsia="ＭＳ ゴシック" w:hAnsi="ＭＳ ゴシック" w:hint="eastAsia"/>
          <w:b/>
        </w:rPr>
        <w:t>別記様式</w:t>
      </w:r>
      <w:r>
        <w:rPr>
          <w:rFonts w:hint="eastAsia"/>
        </w:rPr>
        <w:t>（第４条関係）</w:t>
      </w:r>
    </w:p>
    <w:p w:rsidR="007D600D" w:rsidRPr="00AD3C2B" w:rsidRDefault="000770B5" w:rsidP="008E376F">
      <w:pPr>
        <w:pStyle w:val="a3"/>
        <w:wordWrap/>
        <w:snapToGrid w:val="0"/>
        <w:spacing w:line="360" w:lineRule="exact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埼玉大学</w:t>
      </w:r>
      <w:r w:rsidR="00CD301B" w:rsidRPr="00AD3C2B">
        <w:rPr>
          <w:rFonts w:ascii="ＭＳ 明朝" w:hAnsi="ＭＳ 明朝" w:hint="eastAsia"/>
          <w:bCs/>
          <w:sz w:val="24"/>
          <w:szCs w:val="24"/>
        </w:rPr>
        <w:t>オープンイノベーションセンター</w:t>
      </w:r>
      <w:r w:rsidR="00260BC8" w:rsidRPr="00FB3118">
        <w:rPr>
          <w:rFonts w:ascii="ＭＳ 明朝" w:hAnsi="ＭＳ 明朝" w:hint="eastAsia"/>
          <w:bCs/>
          <w:sz w:val="24"/>
          <w:szCs w:val="24"/>
        </w:rPr>
        <w:t>研究棟</w:t>
      </w:r>
      <w:r w:rsidR="007D600D" w:rsidRPr="00AD3C2B">
        <w:rPr>
          <w:rFonts w:ascii="ＭＳ 明朝" w:hAnsi="ＭＳ 明朝" w:hint="eastAsia"/>
          <w:bCs/>
          <w:sz w:val="24"/>
          <w:szCs w:val="24"/>
        </w:rPr>
        <w:t>利用申請書</w:t>
      </w:r>
      <w:r w:rsidR="0097559E" w:rsidRPr="00AD3C2B">
        <w:rPr>
          <w:rFonts w:ascii="ＭＳ 明朝" w:hAnsi="ＭＳ 明朝" w:hint="eastAsia"/>
          <w:bCs/>
          <w:sz w:val="24"/>
          <w:szCs w:val="24"/>
        </w:rPr>
        <w:t>（新規・継続・変更）</w:t>
      </w:r>
    </w:p>
    <w:p w:rsidR="007D600D" w:rsidRPr="0097559E" w:rsidRDefault="00411DEE" w:rsidP="008E376F">
      <w:pPr>
        <w:pStyle w:val="a3"/>
        <w:wordWrap/>
        <w:snapToGrid w:val="0"/>
        <w:spacing w:line="360" w:lineRule="exact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令和</w:t>
      </w:r>
      <w:r w:rsidR="0097559E" w:rsidRPr="0097559E">
        <w:rPr>
          <w:rFonts w:ascii="ＭＳ 明朝" w:hAnsi="ＭＳ 明朝" w:hint="eastAsia"/>
          <w:spacing w:val="0"/>
        </w:rPr>
        <w:t xml:space="preserve">　</w:t>
      </w:r>
      <w:r w:rsidR="006C4F9B">
        <w:rPr>
          <w:rFonts w:ascii="ＭＳ 明朝" w:hAnsi="ＭＳ 明朝" w:hint="eastAsia"/>
          <w:spacing w:val="0"/>
        </w:rPr>
        <w:t xml:space="preserve">　</w:t>
      </w:r>
      <w:r w:rsidR="007D600D" w:rsidRPr="0097559E">
        <w:rPr>
          <w:rFonts w:ascii="ＭＳ 明朝" w:hAnsi="ＭＳ 明朝" w:hint="eastAsia"/>
        </w:rPr>
        <w:t xml:space="preserve">　年</w:t>
      </w:r>
      <w:r w:rsidR="0097559E" w:rsidRPr="0097559E">
        <w:rPr>
          <w:rFonts w:ascii="ＭＳ 明朝" w:hAnsi="ＭＳ 明朝" w:hint="eastAsia"/>
          <w:spacing w:val="0"/>
        </w:rPr>
        <w:t xml:space="preserve">　</w:t>
      </w:r>
      <w:r w:rsidR="007D600D" w:rsidRPr="0097559E">
        <w:rPr>
          <w:rFonts w:ascii="ＭＳ 明朝" w:hAnsi="ＭＳ 明朝" w:hint="eastAsia"/>
        </w:rPr>
        <w:t xml:space="preserve">　　月</w:t>
      </w:r>
      <w:r w:rsidR="0097559E" w:rsidRPr="0097559E">
        <w:rPr>
          <w:rFonts w:ascii="ＭＳ 明朝" w:hAnsi="ＭＳ 明朝" w:hint="eastAsia"/>
          <w:spacing w:val="0"/>
        </w:rPr>
        <w:t xml:space="preserve">　</w:t>
      </w:r>
      <w:r w:rsidR="007D600D" w:rsidRPr="0097559E">
        <w:rPr>
          <w:rFonts w:ascii="ＭＳ 明朝" w:hAnsi="ＭＳ 明朝" w:hint="eastAsia"/>
        </w:rPr>
        <w:t xml:space="preserve">　　日</w:t>
      </w:r>
    </w:p>
    <w:p w:rsidR="007D600D" w:rsidRPr="0097559E" w:rsidRDefault="00CD301B" w:rsidP="008E376F">
      <w:pPr>
        <w:pStyle w:val="a3"/>
        <w:wordWrap/>
        <w:snapToGrid w:val="0"/>
        <w:spacing w:line="360" w:lineRule="exact"/>
        <w:ind w:firstLineChars="100" w:firstLine="212"/>
        <w:rPr>
          <w:rFonts w:ascii="ＭＳ 明朝" w:hAnsi="ＭＳ 明朝"/>
        </w:rPr>
      </w:pPr>
      <w:r w:rsidRPr="00CD301B">
        <w:rPr>
          <w:rFonts w:ascii="ＭＳ 明朝" w:hAnsi="ＭＳ 明朝" w:hint="eastAsia"/>
          <w:bCs/>
        </w:rPr>
        <w:t>オープンイノベーションセンター</w:t>
      </w:r>
      <w:r w:rsidR="0097559E" w:rsidRPr="0097559E">
        <w:rPr>
          <w:rFonts w:ascii="ＭＳ 明朝" w:hAnsi="ＭＳ 明朝" w:hint="eastAsia"/>
        </w:rPr>
        <w:t>長　殿</w:t>
      </w:r>
    </w:p>
    <w:p w:rsidR="000B1E8A" w:rsidRDefault="0097559E" w:rsidP="008E376F">
      <w:pPr>
        <w:pStyle w:val="a3"/>
        <w:wordWrap/>
        <w:snapToGrid w:val="0"/>
        <w:spacing w:line="360" w:lineRule="exact"/>
        <w:ind w:firstLineChars="2600" w:firstLine="5512"/>
        <w:rPr>
          <w:rFonts w:ascii="ＭＳ 明朝" w:hAnsi="ＭＳ 明朝"/>
        </w:rPr>
      </w:pPr>
      <w:r w:rsidRPr="0097559E">
        <w:rPr>
          <w:rFonts w:ascii="ＭＳ 明朝" w:hAnsi="ＭＳ 明朝" w:hint="eastAsia"/>
        </w:rPr>
        <w:t xml:space="preserve">所　</w:t>
      </w:r>
      <w:r w:rsidR="00B168EF">
        <w:rPr>
          <w:rFonts w:ascii="ＭＳ 明朝" w:hAnsi="ＭＳ 明朝" w:hint="eastAsia"/>
        </w:rPr>
        <w:t xml:space="preserve">　</w:t>
      </w:r>
      <w:r w:rsidRPr="0097559E">
        <w:rPr>
          <w:rFonts w:ascii="ＭＳ 明朝" w:hAnsi="ＭＳ 明朝" w:hint="eastAsia"/>
        </w:rPr>
        <w:t>属</w:t>
      </w:r>
      <w:r w:rsidRPr="0097559E">
        <w:rPr>
          <w:rFonts w:ascii="ＭＳ 明朝" w:hAnsi="ＭＳ 明朝" w:hint="eastAsia"/>
          <w:u w:val="dotted"/>
        </w:rPr>
        <w:t xml:space="preserve">　</w:t>
      </w:r>
      <w:r w:rsidR="008E376F">
        <w:rPr>
          <w:rFonts w:ascii="ＭＳ 明朝" w:hAnsi="ＭＳ 明朝" w:hint="eastAsia"/>
          <w:u w:val="dotted"/>
        </w:rPr>
        <w:t xml:space="preserve">　　　　　</w:t>
      </w:r>
      <w:r w:rsidRPr="0097559E">
        <w:rPr>
          <w:rFonts w:ascii="ＭＳ 明朝" w:hAnsi="ＭＳ 明朝" w:hint="eastAsia"/>
          <w:u w:val="dotted"/>
        </w:rPr>
        <w:t xml:space="preserve">　　　　</w:t>
      </w:r>
      <w:r w:rsidR="000B1E8A"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　　　　</w:t>
      </w:r>
      <w:r w:rsidR="000B1E8A"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</w:t>
      </w:r>
    </w:p>
    <w:p w:rsidR="0097559E" w:rsidRDefault="000B1E8A" w:rsidP="008E376F">
      <w:pPr>
        <w:pStyle w:val="a3"/>
        <w:wordWrap/>
        <w:snapToGrid w:val="0"/>
        <w:spacing w:line="360" w:lineRule="exact"/>
        <w:ind w:leftChars="2386" w:left="5011"/>
        <w:rPr>
          <w:rFonts w:ascii="ＭＳ 明朝" w:hAnsi="ＭＳ 明朝"/>
          <w:u w:val="dotted"/>
        </w:rPr>
      </w:pPr>
      <w:r>
        <w:rPr>
          <w:rFonts w:ascii="ＭＳ 明朝" w:hAnsi="ＭＳ 明朝" w:hint="eastAsia"/>
        </w:rPr>
        <w:t xml:space="preserve">　</w:t>
      </w:r>
      <w:r w:rsidR="008E376F">
        <w:rPr>
          <w:rFonts w:ascii="ＭＳ 明朝" w:hAnsi="ＭＳ 明朝" w:hint="eastAsia"/>
        </w:rPr>
        <w:t xml:space="preserve">　　　　　</w:t>
      </w:r>
      <w:r w:rsidR="008E376F">
        <w:rPr>
          <w:rFonts w:ascii="ＭＳ 明朝" w:hAnsi="ＭＳ 明朝" w:hint="eastAsia"/>
          <w:u w:val="dotted"/>
        </w:rPr>
        <w:t xml:space="preserve">〒　　　</w:t>
      </w:r>
      <w:r w:rsidR="00EF71AD">
        <w:rPr>
          <w:rFonts w:ascii="ＭＳ 明朝" w:hAnsi="ＭＳ 明朝" w:hint="eastAsia"/>
          <w:u w:val="dotted"/>
        </w:rPr>
        <w:t xml:space="preserve">　</w:t>
      </w:r>
      <w:r w:rsidR="008E376F">
        <w:rPr>
          <w:rFonts w:ascii="ＭＳ 明朝" w:hAnsi="ＭＳ 明朝" w:hint="eastAsia"/>
          <w:u w:val="dotted"/>
        </w:rPr>
        <w:t xml:space="preserve">　TEL　　　（　　）</w:t>
      </w:r>
      <w:r w:rsidR="0097559E" w:rsidRPr="0097559E">
        <w:rPr>
          <w:rFonts w:ascii="ＭＳ 明朝" w:hAnsi="ＭＳ 明朝" w:hint="eastAsia"/>
          <w:u w:val="dotted"/>
        </w:rPr>
        <w:t xml:space="preserve">　　　　</w:t>
      </w:r>
    </w:p>
    <w:p w:rsidR="008E376F" w:rsidRPr="008E376F" w:rsidRDefault="008E376F" w:rsidP="008E376F">
      <w:pPr>
        <w:pStyle w:val="a3"/>
        <w:wordWrap/>
        <w:snapToGrid w:val="0"/>
        <w:spacing w:line="360" w:lineRule="exact"/>
        <w:ind w:firstLineChars="2300" w:firstLine="4876"/>
        <w:rPr>
          <w:rFonts w:ascii="ＭＳ 明朝" w:hAnsi="ＭＳ 明朝"/>
        </w:rPr>
      </w:pPr>
      <w:r w:rsidRPr="0097559E">
        <w:rPr>
          <w:rFonts w:ascii="ＭＳ 明朝" w:hAnsi="ＭＳ 明朝" w:hint="eastAsia"/>
        </w:rPr>
        <w:t xml:space="preserve">利用者　</w:t>
      </w:r>
      <w:r>
        <w:rPr>
          <w:rFonts w:ascii="ＭＳ 明朝" w:hAnsi="ＭＳ 明朝" w:hint="eastAsia"/>
        </w:rPr>
        <w:t>住　所</w:t>
      </w:r>
      <w:r w:rsidRPr="0097559E">
        <w:rPr>
          <w:rFonts w:ascii="ＭＳ 明朝" w:hAnsi="ＭＳ 明朝" w:hint="eastAsia"/>
          <w:u w:val="dotted"/>
        </w:rPr>
        <w:t xml:space="preserve">　</w:t>
      </w:r>
      <w:r w:rsidR="00EF71AD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  <w:u w:val="dotted"/>
        </w:rPr>
        <w:t xml:space="preserve">　　　</w:t>
      </w:r>
      <w:r w:rsidRPr="0097559E"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  <w:u w:val="dotted"/>
        </w:rPr>
        <w:t xml:space="preserve">　　　　　</w:t>
      </w:r>
      <w:r w:rsidRPr="0097559E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　</w:t>
      </w:r>
    </w:p>
    <w:p w:rsidR="0097559E" w:rsidRPr="0097559E" w:rsidRDefault="000B1E8A" w:rsidP="008E376F">
      <w:pPr>
        <w:pStyle w:val="a3"/>
        <w:wordWrap/>
        <w:snapToGrid w:val="0"/>
        <w:spacing w:line="360" w:lineRule="exact"/>
        <w:ind w:firstLineChars="2200" w:firstLine="4664"/>
        <w:rPr>
          <w:rFonts w:ascii="ＭＳ 明朝" w:hAnsi="ＭＳ 明朝"/>
        </w:rPr>
      </w:pPr>
      <w:r w:rsidRPr="0097559E">
        <w:rPr>
          <w:rFonts w:ascii="ＭＳ 明朝" w:hAnsi="ＭＳ 明朝" w:hint="eastAsia"/>
        </w:rPr>
        <w:t>（責任者）E-mail</w:t>
      </w:r>
      <w:r w:rsidRPr="0097559E">
        <w:rPr>
          <w:rFonts w:ascii="ＭＳ 明朝" w:hAnsi="ＭＳ 明朝" w:hint="eastAsia"/>
          <w:u w:val="dotted"/>
        </w:rPr>
        <w:t xml:space="preserve">　　　　　</w:t>
      </w:r>
      <w:r w:rsidR="008E376F">
        <w:rPr>
          <w:rFonts w:ascii="ＭＳ 明朝" w:hAnsi="ＭＳ 明朝" w:hint="eastAsia"/>
          <w:u w:val="dotted"/>
        </w:rPr>
        <w:t xml:space="preserve">　　　　　</w:t>
      </w:r>
      <w:r w:rsidRPr="0097559E">
        <w:rPr>
          <w:rFonts w:ascii="ＭＳ 明朝" w:hAnsi="ＭＳ 明朝" w:hint="eastAsia"/>
          <w:u w:val="dotted"/>
        </w:rPr>
        <w:t xml:space="preserve">　</w:t>
      </w:r>
      <w:r w:rsidR="008E376F"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　　　</w:t>
      </w:r>
    </w:p>
    <w:p w:rsidR="000B1E8A" w:rsidRDefault="000B1E8A" w:rsidP="008E376F">
      <w:pPr>
        <w:pStyle w:val="a3"/>
        <w:wordWrap/>
        <w:snapToGrid w:val="0"/>
        <w:spacing w:line="360" w:lineRule="exact"/>
        <w:ind w:firstLineChars="2600" w:firstLine="5512"/>
        <w:rPr>
          <w:rFonts w:ascii="ＭＳ 明朝" w:hAnsi="ＭＳ 明朝"/>
        </w:rPr>
      </w:pPr>
      <w:r w:rsidRPr="0097559E">
        <w:rPr>
          <w:rFonts w:ascii="ＭＳ 明朝" w:hAnsi="ＭＳ 明朝" w:hint="eastAsia"/>
        </w:rPr>
        <w:t xml:space="preserve">職　</w:t>
      </w:r>
      <w:r>
        <w:rPr>
          <w:rFonts w:ascii="ＭＳ 明朝" w:hAnsi="ＭＳ 明朝" w:hint="eastAsia"/>
        </w:rPr>
        <w:t xml:space="preserve">　</w:t>
      </w:r>
      <w:r w:rsidRPr="0097559E">
        <w:rPr>
          <w:rFonts w:ascii="ＭＳ 明朝" w:hAnsi="ＭＳ 明朝" w:hint="eastAsia"/>
        </w:rPr>
        <w:t>名</w:t>
      </w:r>
      <w:r w:rsidRPr="0097559E">
        <w:rPr>
          <w:rFonts w:ascii="ＭＳ 明朝" w:hAnsi="ＭＳ 明朝" w:hint="eastAsia"/>
          <w:u w:val="dotted"/>
        </w:rPr>
        <w:t xml:space="preserve">　　　　　　　</w:t>
      </w:r>
      <w:r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　　</w:t>
      </w:r>
      <w:r w:rsidR="008E376F">
        <w:rPr>
          <w:rFonts w:ascii="ＭＳ 明朝" w:hAnsi="ＭＳ 明朝" w:hint="eastAsia"/>
          <w:u w:val="dotted"/>
        </w:rPr>
        <w:t xml:space="preserve">　　　　　</w:t>
      </w:r>
      <w:r w:rsidRPr="0097559E">
        <w:rPr>
          <w:rFonts w:ascii="ＭＳ 明朝" w:hAnsi="ＭＳ 明朝" w:hint="eastAsia"/>
          <w:u w:val="dotted"/>
        </w:rPr>
        <w:t xml:space="preserve">　　</w:t>
      </w:r>
    </w:p>
    <w:p w:rsidR="0097559E" w:rsidRPr="0097559E" w:rsidRDefault="0097559E" w:rsidP="008E376F">
      <w:pPr>
        <w:pStyle w:val="a3"/>
        <w:wordWrap/>
        <w:snapToGrid w:val="0"/>
        <w:spacing w:line="360" w:lineRule="exact"/>
        <w:ind w:firstLineChars="2600" w:firstLine="5512"/>
        <w:rPr>
          <w:rFonts w:ascii="ＭＳ 明朝" w:hAnsi="ＭＳ 明朝"/>
        </w:rPr>
      </w:pPr>
      <w:r w:rsidRPr="0097559E">
        <w:rPr>
          <w:rFonts w:ascii="ＭＳ 明朝" w:hAnsi="ＭＳ 明朝" w:hint="eastAsia"/>
        </w:rPr>
        <w:t xml:space="preserve">氏　</w:t>
      </w:r>
      <w:r w:rsidR="00B168EF">
        <w:rPr>
          <w:rFonts w:ascii="ＭＳ 明朝" w:hAnsi="ＭＳ 明朝" w:hint="eastAsia"/>
        </w:rPr>
        <w:t xml:space="preserve">　</w:t>
      </w:r>
      <w:r w:rsidRPr="0097559E">
        <w:rPr>
          <w:rFonts w:ascii="ＭＳ 明朝" w:hAnsi="ＭＳ 明朝" w:hint="eastAsia"/>
        </w:rPr>
        <w:t>名</w:t>
      </w:r>
      <w:r w:rsidRPr="0097559E">
        <w:rPr>
          <w:rFonts w:ascii="ＭＳ 明朝" w:hAnsi="ＭＳ 明朝" w:hint="eastAsia"/>
          <w:u w:val="dotted"/>
        </w:rPr>
        <w:t xml:space="preserve">　　　　</w:t>
      </w:r>
      <w:r w:rsidR="008E376F">
        <w:rPr>
          <w:rFonts w:ascii="ＭＳ 明朝" w:hAnsi="ＭＳ 明朝" w:hint="eastAsia"/>
          <w:u w:val="dotted"/>
        </w:rPr>
        <w:t xml:space="preserve">　　　　　</w:t>
      </w:r>
      <w:r w:rsidRPr="0097559E">
        <w:rPr>
          <w:rFonts w:ascii="ＭＳ 明朝" w:hAnsi="ＭＳ 明朝" w:hint="eastAsia"/>
          <w:u w:val="dotted"/>
        </w:rPr>
        <w:t xml:space="preserve">　　</w:t>
      </w:r>
      <w:r w:rsidR="000B1E8A"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　　　　</w:t>
      </w:r>
      <w:r w:rsidR="00AC4ED1">
        <w:rPr>
          <w:rFonts w:ascii="ＭＳ 明朝" w:hAnsi="ＭＳ 明朝" w:hint="eastAsia"/>
          <w:u w:val="dotted"/>
        </w:rPr>
        <w:t xml:space="preserve">　</w:t>
      </w:r>
    </w:p>
    <w:p w:rsidR="006C4F9B" w:rsidRPr="006C4F9B" w:rsidRDefault="006C4F9B" w:rsidP="008E376F">
      <w:pPr>
        <w:pStyle w:val="a3"/>
        <w:wordWrap/>
        <w:snapToGrid w:val="0"/>
        <w:spacing w:line="360" w:lineRule="exact"/>
        <w:rPr>
          <w:rFonts w:ascii="ＭＳ 明朝" w:hAnsi="ＭＳ 明朝"/>
          <w:spacing w:val="0"/>
          <w:sz w:val="10"/>
          <w:szCs w:val="10"/>
        </w:rPr>
      </w:pPr>
    </w:p>
    <w:p w:rsidR="0097559E" w:rsidRPr="00270405" w:rsidRDefault="00270405" w:rsidP="008E376F">
      <w:pPr>
        <w:pStyle w:val="a3"/>
        <w:wordWrap/>
        <w:snapToGrid w:val="0"/>
        <w:spacing w:line="360" w:lineRule="exac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</w:t>
      </w:r>
      <w:r>
        <w:rPr>
          <w:rFonts w:ascii="ＭＳ Ｐ明朝" w:eastAsia="ＭＳ Ｐ明朝" w:hAnsi="ＭＳ Ｐ明朝" w:hint="eastAsia"/>
          <w:spacing w:val="0"/>
        </w:rPr>
        <w:t xml:space="preserve">　　　　　　　　　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　　　　　　　　　　　　　　　　</w:t>
      </w:r>
      <w:r w:rsidR="00B168EF" w:rsidRPr="00270405">
        <w:rPr>
          <w:rFonts w:ascii="ＭＳ Ｐ明朝" w:eastAsia="ＭＳ Ｐ明朝" w:hAnsi="ＭＳ Ｐ明朝" w:hint="eastAsia"/>
          <w:spacing w:val="0"/>
        </w:rPr>
        <w:t xml:space="preserve">　</w:t>
      </w:r>
      <w:r w:rsidR="00260BC8">
        <w:rPr>
          <w:rFonts w:ascii="ＭＳ Ｐ明朝" w:eastAsia="ＭＳ Ｐ明朝" w:hAnsi="ＭＳ Ｐ明朝" w:hint="eastAsia"/>
          <w:spacing w:val="0"/>
        </w:rPr>
        <w:t xml:space="preserve">　　　　　　　</w:t>
      </w:r>
      <w:r w:rsidR="000770B5">
        <w:rPr>
          <w:rFonts w:ascii="ＭＳ Ｐ明朝" w:eastAsia="ＭＳ Ｐ明朝" w:hAnsi="ＭＳ Ｐ明朝" w:hint="eastAsia"/>
          <w:spacing w:val="0"/>
        </w:rPr>
        <w:t xml:space="preserve">　</w:t>
      </w:r>
      <w:r w:rsidR="00304BDA">
        <w:rPr>
          <w:rFonts w:ascii="ＭＳ Ｐ明朝" w:eastAsia="ＭＳ Ｐ明朝" w:hAnsi="ＭＳ Ｐ明朝" w:hint="eastAsia"/>
          <w:spacing w:val="0"/>
        </w:rPr>
        <w:t xml:space="preserve">　</w:t>
      </w:r>
      <w:r w:rsidR="00EF71AD">
        <w:rPr>
          <w:rFonts w:ascii="ＭＳ Ｐ明朝" w:eastAsia="ＭＳ Ｐ明朝" w:hAnsi="ＭＳ Ｐ明朝" w:hint="eastAsia"/>
          <w:spacing w:val="0"/>
        </w:rPr>
        <w:t xml:space="preserve"> </w:t>
      </w:r>
      <w:r w:rsidR="006234C1" w:rsidRPr="00270405">
        <w:rPr>
          <w:rFonts w:ascii="ＭＳ Ｐ明朝" w:eastAsia="ＭＳ Ｐ明朝" w:hAnsi="ＭＳ Ｐ明朝" w:hint="eastAsia"/>
          <w:spacing w:val="0"/>
        </w:rPr>
        <w:t>新規に</w:t>
      </w:r>
    </w:p>
    <w:p w:rsidR="007D600D" w:rsidRPr="00270405" w:rsidRDefault="00270405" w:rsidP="008E376F">
      <w:pPr>
        <w:pStyle w:val="a3"/>
        <w:wordWrap/>
        <w:snapToGrid w:val="0"/>
        <w:spacing w:line="360" w:lineRule="exac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</w:t>
      </w:r>
      <w:r w:rsidR="007D600D" w:rsidRPr="00270405">
        <w:rPr>
          <w:rFonts w:ascii="ＭＳ Ｐ明朝" w:eastAsia="ＭＳ Ｐ明朝" w:hAnsi="ＭＳ Ｐ明朝" w:hint="eastAsia"/>
        </w:rPr>
        <w:t>下記のとおり</w:t>
      </w:r>
      <w:r w:rsidR="00304BDA" w:rsidRPr="00CD301B">
        <w:rPr>
          <w:rFonts w:ascii="ＭＳ 明朝" w:hAnsi="ＭＳ 明朝" w:hint="eastAsia"/>
          <w:bCs/>
        </w:rPr>
        <w:t>オープンイノベーションセンター</w:t>
      </w:r>
      <w:r w:rsidR="000770B5" w:rsidRPr="00FB3118">
        <w:rPr>
          <w:rFonts w:ascii="ＭＳ 明朝" w:hAnsi="ＭＳ 明朝" w:hint="eastAsia"/>
          <w:bCs/>
        </w:rPr>
        <w:t>研究棟</w:t>
      </w:r>
      <w:r w:rsidR="007D600D" w:rsidRPr="00FB3118">
        <w:rPr>
          <w:rFonts w:ascii="ＭＳ Ｐ明朝" w:eastAsia="ＭＳ Ｐ明朝" w:hAnsi="ＭＳ Ｐ明朝" w:hint="eastAsia"/>
        </w:rPr>
        <w:t>を</w:t>
      </w:r>
      <w:r w:rsidR="006234C1" w:rsidRPr="00270405">
        <w:rPr>
          <w:rFonts w:ascii="ＭＳ Ｐ明朝" w:eastAsia="ＭＳ Ｐ明朝" w:hAnsi="ＭＳ Ｐ明朝" w:hint="eastAsia"/>
        </w:rPr>
        <w:t xml:space="preserve">　継続して　</w:t>
      </w:r>
      <w:r w:rsidR="007D600D" w:rsidRPr="00270405">
        <w:rPr>
          <w:rFonts w:ascii="ＭＳ Ｐ明朝" w:eastAsia="ＭＳ Ｐ明朝" w:hAnsi="ＭＳ Ｐ明朝" w:hint="eastAsia"/>
        </w:rPr>
        <w:t>利用したいので申請します。</w:t>
      </w:r>
    </w:p>
    <w:p w:rsidR="007D600D" w:rsidRDefault="00270405" w:rsidP="008E376F">
      <w:pPr>
        <w:pStyle w:val="a3"/>
        <w:wordWrap/>
        <w:snapToGrid w:val="0"/>
        <w:spacing w:line="360" w:lineRule="exac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spacing w:val="0"/>
        </w:rPr>
        <w:t xml:space="preserve">　　　　　　　　　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　</w:t>
      </w:r>
      <w:r w:rsidR="00B168EF" w:rsidRPr="00270405">
        <w:rPr>
          <w:rFonts w:ascii="ＭＳ Ｐ明朝" w:eastAsia="ＭＳ Ｐ明朝" w:hAnsi="ＭＳ Ｐ明朝" w:hint="eastAsia"/>
          <w:spacing w:val="0"/>
        </w:rPr>
        <w:t xml:space="preserve">　</w:t>
      </w:r>
      <w:r w:rsidR="00260BC8">
        <w:rPr>
          <w:rFonts w:ascii="ＭＳ Ｐ明朝" w:eastAsia="ＭＳ Ｐ明朝" w:hAnsi="ＭＳ Ｐ明朝" w:hint="eastAsia"/>
          <w:spacing w:val="0"/>
        </w:rPr>
        <w:t xml:space="preserve">　　　　</w:t>
      </w:r>
      <w:r w:rsidR="00EF71AD">
        <w:rPr>
          <w:rFonts w:ascii="ＭＳ Ｐ明朝" w:eastAsia="ＭＳ Ｐ明朝" w:hAnsi="ＭＳ Ｐ明朝" w:hint="eastAsia"/>
          <w:spacing w:val="0"/>
        </w:rPr>
        <w:t xml:space="preserve">　　　</w:t>
      </w:r>
      <w:r w:rsidR="000770B5">
        <w:rPr>
          <w:rFonts w:ascii="ＭＳ Ｐ明朝" w:eastAsia="ＭＳ Ｐ明朝" w:hAnsi="ＭＳ Ｐ明朝" w:hint="eastAsia"/>
          <w:spacing w:val="0"/>
        </w:rPr>
        <w:t xml:space="preserve">　</w:t>
      </w:r>
      <w:r w:rsidR="00304BDA">
        <w:rPr>
          <w:rFonts w:ascii="ＭＳ Ｐ明朝" w:eastAsia="ＭＳ Ｐ明朝" w:hAnsi="ＭＳ Ｐ明朝" w:hint="eastAsia"/>
          <w:spacing w:val="0"/>
        </w:rPr>
        <w:t xml:space="preserve">　</w:t>
      </w:r>
      <w:r w:rsidR="00EF71AD">
        <w:rPr>
          <w:rFonts w:ascii="ＭＳ Ｐ明朝" w:eastAsia="ＭＳ Ｐ明朝" w:hAnsi="ＭＳ Ｐ明朝" w:hint="eastAsia"/>
          <w:spacing w:val="0"/>
        </w:rPr>
        <w:t xml:space="preserve"> </w:t>
      </w:r>
      <w:r w:rsidR="006234C1" w:rsidRPr="00270405">
        <w:rPr>
          <w:rFonts w:ascii="ＭＳ Ｐ明朝" w:eastAsia="ＭＳ Ｐ明朝" w:hAnsi="ＭＳ Ｐ明朝" w:hint="eastAsia"/>
          <w:spacing w:val="0"/>
        </w:rPr>
        <w:t>変更して</w:t>
      </w:r>
    </w:p>
    <w:p w:rsidR="006C4F9B" w:rsidRPr="006C4F9B" w:rsidRDefault="006C4F9B">
      <w:pPr>
        <w:pStyle w:val="a3"/>
        <w:wordWrap/>
        <w:snapToGrid w:val="0"/>
        <w:spacing w:line="121" w:lineRule="atLeast"/>
        <w:rPr>
          <w:rFonts w:ascii="ＭＳ 明朝" w:hAnsi="ＭＳ 明朝"/>
          <w:spacing w:val="0"/>
          <w:sz w:val="10"/>
          <w:szCs w:val="10"/>
        </w:rPr>
      </w:pPr>
    </w:p>
    <w:p w:rsidR="006C4F9B" w:rsidRDefault="007D600D" w:rsidP="006C4F9B">
      <w:pPr>
        <w:pStyle w:val="a4"/>
      </w:pPr>
      <w:r>
        <w:rPr>
          <w:rFonts w:hint="eastAsia"/>
        </w:rPr>
        <w:t>記</w:t>
      </w:r>
    </w:p>
    <w:p w:rsidR="006C4F9B" w:rsidRPr="006C4F9B" w:rsidRDefault="006C4F9B" w:rsidP="00AD3C2B">
      <w:pPr>
        <w:snapToGrid w:val="0"/>
        <w:rPr>
          <w:rFonts w:ascii="ＭＳ 明朝" w:hAnsi="ＭＳ 明朝"/>
          <w:sz w:val="10"/>
          <w:szCs w:val="10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5"/>
        <w:gridCol w:w="1162"/>
        <w:gridCol w:w="1936"/>
        <w:gridCol w:w="1817"/>
        <w:gridCol w:w="595"/>
        <w:gridCol w:w="942"/>
        <w:gridCol w:w="1463"/>
        <w:gridCol w:w="1944"/>
      </w:tblGrid>
      <w:tr w:rsidR="008F0774" w:rsidTr="00920CC9">
        <w:trPr>
          <w:cantSplit/>
          <w:trHeight w:val="243"/>
        </w:trPr>
        <w:tc>
          <w:tcPr>
            <w:tcW w:w="72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F0774" w:rsidRDefault="00D036E0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15"/>
                <w:fitText w:val="1260" w:id="-483719936"/>
              </w:rPr>
              <w:t>利用の目</w:t>
            </w:r>
            <w:r w:rsidRPr="00570B5F">
              <w:rPr>
                <w:rFonts w:hint="eastAsia"/>
                <w:spacing w:val="45"/>
                <w:fitText w:val="1260" w:id="-483719936"/>
              </w:rPr>
              <w:t>的</w:t>
            </w:r>
          </w:p>
        </w:tc>
        <w:tc>
          <w:tcPr>
            <w:tcW w:w="4275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F0774" w:rsidRDefault="008F0774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共同研究　受託研究　</w:t>
            </w:r>
            <w:r w:rsidR="006234C1">
              <w:rPr>
                <w:rFonts w:hint="eastAsia"/>
                <w:spacing w:val="0"/>
              </w:rPr>
              <w:t xml:space="preserve">大学発ベンチャー企業　</w:t>
            </w:r>
            <w:r>
              <w:rPr>
                <w:rFonts w:hint="eastAsia"/>
                <w:spacing w:val="0"/>
              </w:rPr>
              <w:t>その他（</w:t>
            </w:r>
            <w:r w:rsidR="00AC4ED1">
              <w:rPr>
                <w:rFonts w:hint="eastAsia"/>
                <w:spacing w:val="0"/>
              </w:rPr>
              <w:t xml:space="preserve">　　　　　　　　　　　　　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184F03" w:rsidTr="00920CC9">
        <w:trPr>
          <w:cantSplit/>
          <w:trHeight w:val="387"/>
        </w:trPr>
        <w:tc>
          <w:tcPr>
            <w:tcW w:w="72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84F03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契約相手方名</w:t>
            </w:r>
          </w:p>
        </w:tc>
        <w:tc>
          <w:tcPr>
            <w:tcW w:w="4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4F03" w:rsidRDefault="00184F03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920CC9">
        <w:trPr>
          <w:cantSplit/>
          <w:trHeight w:val="704"/>
        </w:trPr>
        <w:tc>
          <w:tcPr>
            <w:tcW w:w="72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15"/>
                <w:fitText w:val="1260" w:id="-483685631"/>
              </w:rPr>
              <w:t>研究題目</w:t>
            </w:r>
            <w:r w:rsidRPr="00570B5F">
              <w:rPr>
                <w:rFonts w:hint="eastAsia"/>
                <w:spacing w:val="45"/>
                <w:fitText w:val="1260" w:id="-483685631"/>
              </w:rPr>
              <w:t>等</w:t>
            </w:r>
          </w:p>
        </w:tc>
        <w:tc>
          <w:tcPr>
            <w:tcW w:w="4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0CC9" w:rsidRDefault="00920CC9" w:rsidP="00247B0D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920CC9">
        <w:trPr>
          <w:cantSplit/>
          <w:trHeight w:val="704"/>
        </w:trPr>
        <w:tc>
          <w:tcPr>
            <w:tcW w:w="72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A5555D">
              <w:rPr>
                <w:rFonts w:hint="eastAsia"/>
                <w:spacing w:val="0"/>
                <w:fitText w:val="1260" w:id="-483685630"/>
              </w:rPr>
              <w:t>研究等の概要</w:t>
            </w:r>
          </w:p>
        </w:tc>
        <w:tc>
          <w:tcPr>
            <w:tcW w:w="4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920CC9">
        <w:trPr>
          <w:cantSplit/>
          <w:trHeight w:val="243"/>
        </w:trPr>
        <w:tc>
          <w:tcPr>
            <w:tcW w:w="72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60"/>
                <w:fitText w:val="1260" w:id="-483720448"/>
              </w:rPr>
              <w:t>利用人</w:t>
            </w:r>
            <w:r w:rsidRPr="00570B5F">
              <w:rPr>
                <w:rFonts w:hint="eastAsia"/>
                <w:spacing w:val="30"/>
                <w:fitText w:val="1260" w:id="-483720448"/>
              </w:rPr>
              <w:t>数</w:t>
            </w:r>
          </w:p>
        </w:tc>
        <w:tc>
          <w:tcPr>
            <w:tcW w:w="4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　　　人　内訳（教職員　　人、派遣研究員　　人、その他　　人）</w:t>
            </w:r>
          </w:p>
        </w:tc>
      </w:tr>
      <w:tr w:rsidR="00920CC9" w:rsidTr="00920CC9">
        <w:trPr>
          <w:cantSplit/>
        </w:trPr>
        <w:tc>
          <w:tcPr>
            <w:tcW w:w="725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60"/>
                <w:fitText w:val="1260" w:id="-483720704"/>
              </w:rPr>
              <w:t>利用期</w:t>
            </w:r>
            <w:r w:rsidRPr="00570B5F">
              <w:rPr>
                <w:rFonts w:hint="eastAsia"/>
                <w:spacing w:val="30"/>
                <w:fitText w:val="1260" w:id="-483720704"/>
              </w:rPr>
              <w:t>間</w:t>
            </w:r>
          </w:p>
        </w:tc>
        <w:tc>
          <w:tcPr>
            <w:tcW w:w="4275" w:type="pct"/>
            <w:gridSpan w:val="6"/>
            <w:tcBorders>
              <w:left w:val="single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自　</w:t>
            </w:r>
            <w:r w:rsidR="00411DEE">
              <w:rPr>
                <w:rFonts w:hint="eastAsia"/>
                <w:spacing w:val="-4"/>
              </w:rPr>
              <w:t>令和</w:t>
            </w:r>
            <w:r>
              <w:rPr>
                <w:rFonts w:hint="eastAsia"/>
                <w:spacing w:val="-4"/>
              </w:rPr>
              <w:t xml:space="preserve">　　年　　月　　日（　）　午前　　時　　分～　　時　　分</w:t>
            </w:r>
          </w:p>
        </w:tc>
      </w:tr>
      <w:tr w:rsidR="00920CC9" w:rsidTr="00920CC9">
        <w:trPr>
          <w:cantSplit/>
          <w:trHeight w:val="243"/>
        </w:trPr>
        <w:tc>
          <w:tcPr>
            <w:tcW w:w="725" w:type="pct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4275" w:type="pct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至　</w:t>
            </w:r>
            <w:r w:rsidR="00411DEE">
              <w:rPr>
                <w:rFonts w:hint="eastAsia"/>
                <w:spacing w:val="-4"/>
              </w:rPr>
              <w:t>令和</w:t>
            </w:r>
            <w:r>
              <w:rPr>
                <w:rFonts w:hint="eastAsia"/>
                <w:spacing w:val="-4"/>
              </w:rPr>
              <w:t xml:space="preserve">　　年　　月　　日（　）　午前　　時　　分～　　時　　分</w:t>
            </w:r>
          </w:p>
        </w:tc>
      </w:tr>
      <w:tr w:rsidR="00920CC9" w:rsidTr="00920CC9">
        <w:tc>
          <w:tcPr>
            <w:tcW w:w="725" w:type="pct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0CC9" w:rsidRDefault="00920CC9" w:rsidP="0094244B">
            <w:pPr>
              <w:snapToGrid w:val="0"/>
              <w:spacing w:line="300" w:lineRule="exact"/>
              <w:jc w:val="center"/>
              <w:rPr>
                <w:spacing w:val="27"/>
                <w:sz w:val="22"/>
              </w:rPr>
            </w:pPr>
            <w:r>
              <w:rPr>
                <w:rFonts w:hint="eastAsia"/>
                <w:spacing w:val="27"/>
                <w:sz w:val="22"/>
              </w:rPr>
              <w:t>利用施設名</w:t>
            </w:r>
          </w:p>
          <w:p w:rsidR="00920CC9" w:rsidRDefault="00920CC9" w:rsidP="0094244B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  <w:spacing w:val="27"/>
                <w:sz w:val="22"/>
              </w:rPr>
              <w:t>(</w:t>
            </w:r>
            <w:r>
              <w:rPr>
                <w:rFonts w:hint="eastAsia"/>
                <w:spacing w:val="27"/>
                <w:sz w:val="22"/>
              </w:rPr>
              <w:t>実験室等</w:t>
            </w:r>
            <w:r>
              <w:rPr>
                <w:rFonts w:hint="eastAsia"/>
                <w:spacing w:val="27"/>
                <w:sz w:val="22"/>
              </w:rPr>
              <w:t>)</w:t>
            </w:r>
          </w:p>
        </w:tc>
        <w:tc>
          <w:tcPr>
            <w:tcW w:w="1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C9" w:rsidRDefault="00920CC9" w:rsidP="00CB71D1">
            <w:pPr>
              <w:pStyle w:val="a3"/>
              <w:wordWrap/>
              <w:snapToGrid w:val="0"/>
              <w:spacing w:line="360" w:lineRule="exact"/>
              <w:jc w:val="right"/>
              <w:rPr>
                <w:spacing w:val="0"/>
              </w:rPr>
            </w:pPr>
          </w:p>
        </w:tc>
        <w:tc>
          <w:tcPr>
            <w:tcW w:w="7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C9" w:rsidRDefault="00920CC9" w:rsidP="0094244B">
            <w:pPr>
              <w:pStyle w:val="a3"/>
              <w:wordWrap/>
              <w:autoSpaceDE/>
              <w:autoSpaceDN/>
              <w:adjustRightInd/>
              <w:snapToGrid w:val="0"/>
              <w:spacing w:line="3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7"/>
                <w:sz w:val="22"/>
              </w:rPr>
              <w:t>利用設備名</w:t>
            </w:r>
            <w:r>
              <w:rPr>
                <w:rFonts w:hint="eastAsia"/>
                <w:spacing w:val="27"/>
                <w:sz w:val="22"/>
              </w:rPr>
              <w:t>(</w:t>
            </w:r>
            <w:r>
              <w:rPr>
                <w:rFonts w:hint="eastAsia"/>
                <w:spacing w:val="27"/>
                <w:sz w:val="22"/>
              </w:rPr>
              <w:t>機器等</w:t>
            </w:r>
            <w:r>
              <w:rPr>
                <w:rFonts w:hint="eastAsia"/>
                <w:spacing w:val="27"/>
                <w:sz w:val="22"/>
              </w:rPr>
              <w:t>)</w:t>
            </w:r>
          </w:p>
        </w:tc>
        <w:tc>
          <w:tcPr>
            <w:tcW w:w="1675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0CC9" w:rsidRDefault="00920CC9" w:rsidP="00CB71D1">
            <w:pPr>
              <w:pStyle w:val="a3"/>
              <w:wordWrap/>
              <w:snapToGrid w:val="0"/>
              <w:spacing w:line="360" w:lineRule="exact"/>
              <w:jc w:val="right"/>
              <w:rPr>
                <w:spacing w:val="0"/>
              </w:rPr>
            </w:pPr>
          </w:p>
        </w:tc>
      </w:tr>
      <w:tr w:rsidR="00920CC9" w:rsidTr="0094244B">
        <w:trPr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15"/>
                <w:fitText w:val="1260" w:id="-483719680"/>
              </w:rPr>
              <w:t>搬入機器</w:t>
            </w:r>
            <w:r w:rsidRPr="00570B5F">
              <w:rPr>
                <w:rFonts w:hint="eastAsia"/>
                <w:spacing w:val="45"/>
                <w:fitText w:val="1260" w:id="-483719680"/>
              </w:rPr>
              <w:t>等</w:t>
            </w:r>
          </w:p>
        </w:tc>
        <w:tc>
          <w:tcPr>
            <w:tcW w:w="4275" w:type="pct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機器等名　　　　　　　　　　　　　　　規格　　　　　　　　　　　　　台数</w:t>
            </w:r>
          </w:p>
        </w:tc>
      </w:tr>
      <w:tr w:rsidR="00920CC9" w:rsidTr="0094244B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</w:pPr>
          </w:p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D74857">
              <w:rPr>
                <w:rFonts w:hint="eastAsia"/>
                <w:spacing w:val="105"/>
                <w:fitText w:val="1050" w:id="-483697663"/>
              </w:rPr>
              <w:t>教職</w:t>
            </w:r>
            <w:r w:rsidRPr="00D74857">
              <w:rPr>
                <w:rFonts w:hint="eastAsia"/>
                <w:spacing w:val="0"/>
                <w:fitText w:val="1050" w:id="-483697663"/>
              </w:rPr>
              <w:t>員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</w:tr>
      <w:tr w:rsidR="00920CC9" w:rsidTr="0094244B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dashed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94244B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利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94244B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</w:tr>
      <w:tr w:rsidR="00920CC9" w:rsidTr="0094244B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用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30"/>
                <w:fitText w:val="1050" w:id="-483697664"/>
              </w:rPr>
              <w:t>派遣職</w:t>
            </w:r>
            <w:r w:rsidRPr="00570B5F">
              <w:rPr>
                <w:rFonts w:hint="eastAsia"/>
                <w:spacing w:val="15"/>
                <w:fitText w:val="1050" w:id="-483697664"/>
              </w:rPr>
              <w:t>員</w:t>
            </w:r>
          </w:p>
        </w:tc>
        <w:tc>
          <w:tcPr>
            <w:tcW w:w="952" w:type="pct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dashed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94244B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94244B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</w:tr>
      <w:tr w:rsidR="00920CC9" w:rsidTr="0094244B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D74857">
              <w:rPr>
                <w:rFonts w:hint="eastAsia"/>
                <w:spacing w:val="105"/>
                <w:fitText w:val="1050" w:id="-483697662"/>
              </w:rPr>
              <w:t>その</w:t>
            </w:r>
            <w:r w:rsidRPr="00D74857">
              <w:rPr>
                <w:rFonts w:hint="eastAsia"/>
                <w:spacing w:val="0"/>
                <w:fitText w:val="1050" w:id="-483697662"/>
              </w:rPr>
              <w:t>他</w:t>
            </w:r>
          </w:p>
        </w:tc>
        <w:tc>
          <w:tcPr>
            <w:tcW w:w="952" w:type="pct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dashed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94244B">
        <w:trPr>
          <w:trHeight w:val="20"/>
        </w:trPr>
        <w:tc>
          <w:tcPr>
            <w:tcW w:w="160" w:type="pct"/>
            <w:tcBorders>
              <w:left w:val="single" w:sz="8" w:space="0" w:color="auto"/>
              <w:bottom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94244B">
        <w:trPr>
          <w:trHeight w:val="564"/>
        </w:trPr>
        <w:tc>
          <w:tcPr>
            <w:tcW w:w="160" w:type="pct"/>
            <w:tcBorders>
              <w:left w:val="single" w:sz="8" w:space="0" w:color="auto"/>
              <w:bottom w:val="single" w:sz="4" w:space="0" w:color="auto"/>
            </w:tcBorders>
          </w:tcPr>
          <w:p w:rsidR="00920CC9" w:rsidRDefault="00920CC9" w:rsidP="0094244B">
            <w:pPr>
              <w:pStyle w:val="a3"/>
              <w:wordWrap/>
              <w:snapToGrid w:val="0"/>
              <w:spacing w:line="360" w:lineRule="exact"/>
            </w:pPr>
            <w:r>
              <w:rPr>
                <w:rFonts w:hint="eastAsia"/>
              </w:rPr>
              <w:t>備</w:t>
            </w:r>
          </w:p>
          <w:p w:rsidR="00920CC9" w:rsidRDefault="00920CC9" w:rsidP="0094244B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4840" w:type="pct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</w:tr>
    </w:tbl>
    <w:p w:rsidR="007D600D" w:rsidRDefault="001876A0" w:rsidP="00CB56A6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hint="eastAsia"/>
          <w:spacing w:val="0"/>
          <w:sz w:val="18"/>
          <w:szCs w:val="18"/>
        </w:rPr>
        <w:t xml:space="preserve">　</w:t>
      </w:r>
      <w:r w:rsidRPr="001876A0">
        <w:rPr>
          <w:rFonts w:hint="eastAsia"/>
          <w:sz w:val="18"/>
          <w:szCs w:val="18"/>
        </w:rPr>
        <w:t>（注）</w:t>
      </w:r>
      <w:r w:rsidR="00A32E9B">
        <w:rPr>
          <w:rFonts w:hint="eastAsia"/>
          <w:spacing w:val="0"/>
          <w:sz w:val="18"/>
          <w:szCs w:val="18"/>
        </w:rPr>
        <w:t>１</w:t>
      </w:r>
      <w:r w:rsidR="007D600D">
        <w:rPr>
          <w:rFonts w:hint="eastAsia"/>
          <w:spacing w:val="0"/>
          <w:sz w:val="18"/>
          <w:szCs w:val="18"/>
        </w:rPr>
        <w:t xml:space="preserve">　申請事項を変更する場合は、速やかに変更申請書を提出してください。</w:t>
      </w:r>
    </w:p>
    <w:p w:rsidR="007D600D" w:rsidRDefault="001876A0" w:rsidP="00CB56A6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hint="eastAsia"/>
          <w:spacing w:val="0"/>
          <w:sz w:val="18"/>
          <w:szCs w:val="18"/>
        </w:rPr>
        <w:t xml:space="preserve">　　　　</w:t>
      </w:r>
      <w:r w:rsidR="00A32E9B">
        <w:rPr>
          <w:rFonts w:hint="eastAsia"/>
          <w:spacing w:val="0"/>
          <w:sz w:val="18"/>
          <w:szCs w:val="18"/>
        </w:rPr>
        <w:t>２</w:t>
      </w:r>
      <w:r w:rsidR="007D600D">
        <w:rPr>
          <w:rFonts w:hint="eastAsia"/>
          <w:spacing w:val="0"/>
          <w:sz w:val="18"/>
          <w:szCs w:val="18"/>
        </w:rPr>
        <w:t xml:space="preserve">　記入欄が足りない場合は、別紙を使用してください。</w:t>
      </w:r>
    </w:p>
    <w:p w:rsidR="007D600D" w:rsidRDefault="001876A0" w:rsidP="00CB56A6">
      <w:pPr>
        <w:pStyle w:val="a3"/>
        <w:wordWrap/>
        <w:snapToGrid w:val="0"/>
        <w:spacing w:line="240" w:lineRule="auto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 xml:space="preserve">　　　　</w:t>
      </w:r>
      <w:r w:rsidR="00A32E9B">
        <w:rPr>
          <w:rFonts w:hint="eastAsia"/>
          <w:spacing w:val="0"/>
          <w:sz w:val="18"/>
          <w:szCs w:val="18"/>
        </w:rPr>
        <w:t>３</w:t>
      </w:r>
      <w:r w:rsidR="00B168EF">
        <w:rPr>
          <w:rFonts w:hint="eastAsia"/>
          <w:spacing w:val="0"/>
          <w:sz w:val="18"/>
          <w:szCs w:val="18"/>
        </w:rPr>
        <w:t xml:space="preserve">　</w:t>
      </w:r>
      <w:r w:rsidR="007D600D">
        <w:rPr>
          <w:rFonts w:hint="eastAsia"/>
          <w:spacing w:val="0"/>
          <w:sz w:val="18"/>
          <w:szCs w:val="18"/>
        </w:rPr>
        <w:t>時間外で利用する場合（土、日、休日）は、備考欄に期間及びその理由を記入してください。</w:t>
      </w:r>
    </w:p>
    <w:p w:rsidR="000B67B3" w:rsidRPr="00CB71D1" w:rsidRDefault="001876A0" w:rsidP="0094244B">
      <w:pPr>
        <w:pStyle w:val="a3"/>
        <w:wordWrap/>
        <w:snapToGrid w:val="0"/>
        <w:spacing w:line="240" w:lineRule="auto"/>
        <w:rPr>
          <w:rFonts w:ascii="ＭＳ 明朝" w:hAnsi="ＭＳ 明朝"/>
          <w:bCs/>
          <w:sz w:val="24"/>
          <w:szCs w:val="24"/>
        </w:rPr>
      </w:pPr>
      <w:r>
        <w:rPr>
          <w:rFonts w:hint="eastAsia"/>
          <w:spacing w:val="0"/>
          <w:sz w:val="18"/>
          <w:szCs w:val="18"/>
        </w:rPr>
        <w:t xml:space="preserve">　　　　</w:t>
      </w:r>
      <w:r w:rsidR="00A32E9B">
        <w:rPr>
          <w:rFonts w:hint="eastAsia"/>
          <w:spacing w:val="0"/>
          <w:sz w:val="18"/>
          <w:szCs w:val="18"/>
        </w:rPr>
        <w:t>４</w:t>
      </w:r>
      <w:r w:rsidR="00CA2698">
        <w:rPr>
          <w:rFonts w:hint="eastAsia"/>
          <w:spacing w:val="0"/>
          <w:sz w:val="18"/>
          <w:szCs w:val="18"/>
        </w:rPr>
        <w:t xml:space="preserve">　大学発ベンチャー企業等は登記簿謄本（プレベンチャーの場合は、企業計画書等の資料）の写を提出のこと。</w:t>
      </w:r>
    </w:p>
    <w:sectPr w:rsidR="000B67B3" w:rsidRPr="00CB71D1" w:rsidSect="005602F0">
      <w:pgSz w:w="11906" w:h="16838" w:code="9"/>
      <w:pgMar w:top="851" w:right="851" w:bottom="851" w:left="851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60D" w:rsidRDefault="007E160D" w:rsidP="00B168EF">
      <w:r>
        <w:separator/>
      </w:r>
    </w:p>
  </w:endnote>
  <w:endnote w:type="continuationSeparator" w:id="0">
    <w:p w:rsidR="007E160D" w:rsidRDefault="007E160D" w:rsidP="00B1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60D" w:rsidRDefault="007E160D" w:rsidP="00B168EF">
      <w:r>
        <w:separator/>
      </w:r>
    </w:p>
  </w:footnote>
  <w:footnote w:type="continuationSeparator" w:id="0">
    <w:p w:rsidR="007E160D" w:rsidRDefault="007E160D" w:rsidP="00B16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2049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9"/>
    <w:rsid w:val="0005090C"/>
    <w:rsid w:val="00064165"/>
    <w:rsid w:val="000738B2"/>
    <w:rsid w:val="000770B5"/>
    <w:rsid w:val="000B1E8A"/>
    <w:rsid w:val="000B67B3"/>
    <w:rsid w:val="000F5731"/>
    <w:rsid w:val="00150290"/>
    <w:rsid w:val="00184F03"/>
    <w:rsid w:val="001876A0"/>
    <w:rsid w:val="00247B0D"/>
    <w:rsid w:val="00260BC8"/>
    <w:rsid w:val="00270405"/>
    <w:rsid w:val="002A772A"/>
    <w:rsid w:val="00304BDA"/>
    <w:rsid w:val="00310C01"/>
    <w:rsid w:val="00334D9C"/>
    <w:rsid w:val="003938C8"/>
    <w:rsid w:val="00411DEE"/>
    <w:rsid w:val="00417E20"/>
    <w:rsid w:val="004A056D"/>
    <w:rsid w:val="004D572D"/>
    <w:rsid w:val="00522FD9"/>
    <w:rsid w:val="00524C68"/>
    <w:rsid w:val="005602F0"/>
    <w:rsid w:val="00570B5F"/>
    <w:rsid w:val="005C3DA0"/>
    <w:rsid w:val="006234C1"/>
    <w:rsid w:val="00686AEA"/>
    <w:rsid w:val="006C4F9B"/>
    <w:rsid w:val="006E498E"/>
    <w:rsid w:val="0070038D"/>
    <w:rsid w:val="007A64AC"/>
    <w:rsid w:val="007D600D"/>
    <w:rsid w:val="007E160D"/>
    <w:rsid w:val="00826540"/>
    <w:rsid w:val="00843C4E"/>
    <w:rsid w:val="00872FEE"/>
    <w:rsid w:val="008B2FD4"/>
    <w:rsid w:val="008E376F"/>
    <w:rsid w:val="008F0774"/>
    <w:rsid w:val="00920CC9"/>
    <w:rsid w:val="0094244B"/>
    <w:rsid w:val="0097559E"/>
    <w:rsid w:val="009A0C9E"/>
    <w:rsid w:val="009C4B9D"/>
    <w:rsid w:val="009D0E6E"/>
    <w:rsid w:val="009F533F"/>
    <w:rsid w:val="00A32E9B"/>
    <w:rsid w:val="00A5555D"/>
    <w:rsid w:val="00A86CB2"/>
    <w:rsid w:val="00AB75E8"/>
    <w:rsid w:val="00AC4ED1"/>
    <w:rsid w:val="00AC7569"/>
    <w:rsid w:val="00AD3C2B"/>
    <w:rsid w:val="00B140C0"/>
    <w:rsid w:val="00B168EF"/>
    <w:rsid w:val="00B530C6"/>
    <w:rsid w:val="00B67D9F"/>
    <w:rsid w:val="00C252AD"/>
    <w:rsid w:val="00C45D97"/>
    <w:rsid w:val="00C50E24"/>
    <w:rsid w:val="00CA2698"/>
    <w:rsid w:val="00CB56A6"/>
    <w:rsid w:val="00CB71D1"/>
    <w:rsid w:val="00CD301B"/>
    <w:rsid w:val="00D036E0"/>
    <w:rsid w:val="00D50CD7"/>
    <w:rsid w:val="00D74857"/>
    <w:rsid w:val="00D75682"/>
    <w:rsid w:val="00DB3E3F"/>
    <w:rsid w:val="00DB50FC"/>
    <w:rsid w:val="00E15EC0"/>
    <w:rsid w:val="00E64A7B"/>
    <w:rsid w:val="00E856F6"/>
    <w:rsid w:val="00EF71AD"/>
    <w:rsid w:val="00EF7EF8"/>
    <w:rsid w:val="00F21B8E"/>
    <w:rsid w:val="00F37593"/>
    <w:rsid w:val="00F400A8"/>
    <w:rsid w:val="00F9608A"/>
    <w:rsid w:val="00FB3118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AFBF08F1-2BDD-45BD-AAFF-76E4DB78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Note Heading"/>
    <w:basedOn w:val="a"/>
    <w:next w:val="a"/>
    <w:rsid w:val="00F37593"/>
    <w:pPr>
      <w:jc w:val="center"/>
    </w:pPr>
    <w:rPr>
      <w:rFonts w:ascii="Times New Roman" w:hAnsi="Times New Roman"/>
      <w:kern w:val="0"/>
      <w:szCs w:val="21"/>
    </w:rPr>
  </w:style>
  <w:style w:type="paragraph" w:styleId="a5">
    <w:name w:val="Closing"/>
    <w:basedOn w:val="a"/>
    <w:rsid w:val="00F37593"/>
    <w:pPr>
      <w:jc w:val="right"/>
    </w:pPr>
    <w:rPr>
      <w:rFonts w:ascii="Times New Roman" w:hAnsi="Times New Roman"/>
      <w:kern w:val="0"/>
      <w:szCs w:val="21"/>
    </w:rPr>
  </w:style>
  <w:style w:type="paragraph" w:styleId="a6">
    <w:name w:val="header"/>
    <w:basedOn w:val="a"/>
    <w:link w:val="a7"/>
    <w:rsid w:val="00B168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168EF"/>
    <w:rPr>
      <w:kern w:val="2"/>
      <w:sz w:val="21"/>
      <w:szCs w:val="24"/>
    </w:rPr>
  </w:style>
  <w:style w:type="paragraph" w:styleId="a8">
    <w:name w:val="footer"/>
    <w:basedOn w:val="a"/>
    <w:link w:val="a9"/>
    <w:rsid w:val="00B168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168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ic42\AppData\Local\Temp\Temp1_&#30003;&#36796;&#12415;&#19968;&#24335;.zip\&#30003;&#36796;&#12415;&#19968;&#24335;\&#9313;&#21029;&#35352;&#27096;&#24335;(&#30003;&#35531;&#26360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4DBE-CA9F-47FC-B3F3-AC31BCD3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②別記様式(申請書）.dotx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利用申請書</vt:lpstr>
      <vt:lpstr>一太郎 13/12/11/10/9/8 文書</vt:lpstr>
    </vt:vector>
  </TitlesOfParts>
  <Company>埼玉大学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利用申請書</dc:title>
  <dc:creator>coic42</dc:creator>
  <cp:lastModifiedBy>山田　涼子</cp:lastModifiedBy>
  <cp:revision>2</cp:revision>
  <cp:lastPrinted>2019-11-20T00:49:00Z</cp:lastPrinted>
  <dcterms:created xsi:type="dcterms:W3CDTF">2019-12-16T01:20:00Z</dcterms:created>
  <dcterms:modified xsi:type="dcterms:W3CDTF">2019-12-16T01:20:00Z</dcterms:modified>
</cp:coreProperties>
</file>